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0402" w14:textId="77777777" w:rsidR="0080083B" w:rsidRPr="009C17B2" w:rsidRDefault="009C17B2" w:rsidP="005A38D9">
      <w:pPr>
        <w:pStyle w:val="Intestazione"/>
        <w:tabs>
          <w:tab w:val="clear" w:pos="4819"/>
          <w:tab w:val="clear" w:pos="9638"/>
          <w:tab w:val="left" w:pos="5880"/>
          <w:tab w:val="right" w:pos="9872"/>
        </w:tabs>
        <w:jc w:val="right"/>
        <w:rPr>
          <w:b/>
          <w:sz w:val="28"/>
          <w:szCs w:val="28"/>
        </w:rPr>
      </w:pPr>
      <w:r w:rsidRPr="009C17B2">
        <w:rPr>
          <w:b/>
          <w:sz w:val="28"/>
          <w:szCs w:val="28"/>
        </w:rPr>
        <w:t xml:space="preserve">Allegato </w:t>
      </w:r>
      <w:r w:rsidR="00B41D15">
        <w:rPr>
          <w:b/>
          <w:sz w:val="28"/>
          <w:szCs w:val="28"/>
        </w:rPr>
        <w:t>A</w:t>
      </w:r>
      <w:r w:rsidRPr="009C17B2">
        <w:rPr>
          <w:b/>
          <w:sz w:val="28"/>
          <w:szCs w:val="28"/>
        </w:rPr>
        <w:t>)</w:t>
      </w:r>
    </w:p>
    <w:p w14:paraId="075092A1" w14:textId="77777777" w:rsidR="009C17B2" w:rsidRDefault="009C17B2" w:rsidP="0080083B">
      <w:pPr>
        <w:jc w:val="both"/>
        <w:rPr>
          <w:b/>
        </w:rPr>
      </w:pPr>
    </w:p>
    <w:p w14:paraId="3915CC0F" w14:textId="77777777" w:rsidR="005A38D9" w:rsidRDefault="009C17B2" w:rsidP="005A38D9">
      <w:pPr>
        <w:jc w:val="center"/>
        <w:rPr>
          <w:b/>
        </w:rPr>
      </w:pPr>
      <w:r>
        <w:rPr>
          <w:b/>
        </w:rPr>
        <w:t>CURRICULUM DEL CANDIDATO</w:t>
      </w:r>
      <w:r w:rsidR="008027EA">
        <w:rPr>
          <w:b/>
        </w:rPr>
        <w:t xml:space="preserve"> (Nome e Cognome)</w:t>
      </w:r>
    </w:p>
    <w:p w14:paraId="14421D50" w14:textId="77777777" w:rsidR="005A38D9" w:rsidRDefault="005A38D9" w:rsidP="005A38D9">
      <w:pPr>
        <w:jc w:val="center"/>
        <w:rPr>
          <w:i/>
        </w:rPr>
      </w:pPr>
    </w:p>
    <w:p w14:paraId="476B52F0" w14:textId="77777777" w:rsidR="00F10F0C" w:rsidRPr="00F10F0C" w:rsidRDefault="00F10F0C" w:rsidP="00F10F0C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F10F0C">
        <w:rPr>
          <w:rFonts w:ascii="Times New Roman" w:hAnsi="Times New Roman" w:cs="Times New Roman"/>
          <w:sz w:val="22"/>
          <w:szCs w:val="20"/>
        </w:rPr>
        <w:t>Il/La sottoscritto/a, ……………</w:t>
      </w:r>
      <w:proofErr w:type="gramStart"/>
      <w:r w:rsidRPr="00F10F0C">
        <w:rPr>
          <w:rFonts w:ascii="Times New Roman" w:hAnsi="Times New Roman" w:cs="Times New Roman"/>
          <w:sz w:val="22"/>
          <w:szCs w:val="20"/>
        </w:rPr>
        <w:t>…….</w:t>
      </w:r>
      <w:proofErr w:type="gramEnd"/>
      <w:r w:rsidRPr="00F10F0C">
        <w:rPr>
          <w:rFonts w:ascii="Times New Roman" w:hAnsi="Times New Roman" w:cs="Times New Roman"/>
          <w:sz w:val="22"/>
          <w:szCs w:val="20"/>
        </w:rPr>
        <w:t xml:space="preserve">, nato/a </w:t>
      </w:r>
      <w:proofErr w:type="spellStart"/>
      <w:r w:rsidRPr="00F10F0C">
        <w:rPr>
          <w:rFonts w:ascii="Times New Roman" w:hAnsi="Times New Roman" w:cs="Times New Roman"/>
          <w:sz w:val="22"/>
          <w:szCs w:val="20"/>
        </w:rPr>
        <w:t>a</w:t>
      </w:r>
      <w:proofErr w:type="spellEnd"/>
      <w:r w:rsidRPr="00F10F0C">
        <w:rPr>
          <w:rFonts w:ascii="Times New Roman" w:hAnsi="Times New Roman" w:cs="Times New Roman"/>
          <w:sz w:val="22"/>
          <w:szCs w:val="20"/>
        </w:rPr>
        <w:t xml:space="preserve"> …………….., il …………………, ai sensi degli articoli 46 e 47 del D.P.R. 28 dicembre 2000 n. 445, consapevole delle sanzioni penali previste dal successivo articolo 76 per le ipotesi di falsità in atti e dichiarazioni mendaci ivi indicate, riporta di seguito </w:t>
      </w:r>
      <w:r w:rsidR="00B41D15">
        <w:rPr>
          <w:rFonts w:ascii="Times New Roman" w:hAnsi="Times New Roman" w:cs="Times New Roman"/>
          <w:sz w:val="22"/>
          <w:szCs w:val="20"/>
        </w:rPr>
        <w:t>il proprio Curriculum V</w:t>
      </w:r>
      <w:r w:rsidR="00D159A6">
        <w:rPr>
          <w:rFonts w:ascii="Times New Roman" w:hAnsi="Times New Roman" w:cs="Times New Roman"/>
          <w:sz w:val="22"/>
          <w:szCs w:val="20"/>
        </w:rPr>
        <w:t>itae</w:t>
      </w:r>
    </w:p>
    <w:p w14:paraId="7B59A8F6" w14:textId="77777777" w:rsidR="00173CD9" w:rsidRPr="005B50FE" w:rsidRDefault="00173CD9" w:rsidP="00173CD9">
      <w:pPr>
        <w:jc w:val="both"/>
        <w:rPr>
          <w:b/>
        </w:rPr>
      </w:pPr>
    </w:p>
    <w:p w14:paraId="39B3D529" w14:textId="77777777" w:rsidR="00A01A82" w:rsidRDefault="00A01A82" w:rsidP="0080083B">
      <w:pPr>
        <w:tabs>
          <w:tab w:val="left" w:pos="360"/>
        </w:tabs>
        <w:spacing w:after="120"/>
      </w:pPr>
    </w:p>
    <w:p w14:paraId="43056009" w14:textId="77777777" w:rsidR="00A872F4" w:rsidRDefault="00A872F4" w:rsidP="0080083B">
      <w:pPr>
        <w:tabs>
          <w:tab w:val="left" w:pos="360"/>
        </w:tabs>
        <w:spacing w:after="120"/>
      </w:pPr>
    </w:p>
    <w:p w14:paraId="40420074" w14:textId="77777777" w:rsidR="00A872F4" w:rsidRDefault="00A872F4" w:rsidP="0080083B">
      <w:pPr>
        <w:tabs>
          <w:tab w:val="left" w:pos="360"/>
        </w:tabs>
        <w:spacing w:after="120"/>
      </w:pPr>
    </w:p>
    <w:p w14:paraId="3F182B0C" w14:textId="77777777" w:rsidR="00A872F4" w:rsidRDefault="00A872F4" w:rsidP="0080083B">
      <w:pPr>
        <w:tabs>
          <w:tab w:val="left" w:pos="360"/>
        </w:tabs>
        <w:spacing w:after="120"/>
      </w:pPr>
    </w:p>
    <w:p w14:paraId="1D383B16" w14:textId="77777777" w:rsidR="00A872F4" w:rsidRDefault="00A872F4" w:rsidP="0080083B">
      <w:pPr>
        <w:tabs>
          <w:tab w:val="left" w:pos="360"/>
        </w:tabs>
        <w:spacing w:after="120"/>
      </w:pPr>
    </w:p>
    <w:p w14:paraId="113F78A9" w14:textId="77777777" w:rsidR="00A872F4" w:rsidRDefault="00A872F4" w:rsidP="0080083B">
      <w:pPr>
        <w:tabs>
          <w:tab w:val="left" w:pos="360"/>
        </w:tabs>
        <w:spacing w:after="120"/>
      </w:pPr>
    </w:p>
    <w:p w14:paraId="4B04B1AD" w14:textId="77777777" w:rsidR="00A872F4" w:rsidRDefault="00A872F4" w:rsidP="0080083B">
      <w:pPr>
        <w:tabs>
          <w:tab w:val="left" w:pos="360"/>
        </w:tabs>
        <w:spacing w:after="120"/>
      </w:pPr>
    </w:p>
    <w:p w14:paraId="0E21223A" w14:textId="77777777" w:rsidR="00A872F4" w:rsidRDefault="00A872F4" w:rsidP="0080083B">
      <w:pPr>
        <w:tabs>
          <w:tab w:val="left" w:pos="360"/>
        </w:tabs>
        <w:spacing w:after="120"/>
      </w:pPr>
    </w:p>
    <w:p w14:paraId="282ABF86" w14:textId="77777777" w:rsidR="00A872F4" w:rsidRDefault="00A872F4" w:rsidP="0080083B">
      <w:pPr>
        <w:tabs>
          <w:tab w:val="left" w:pos="360"/>
        </w:tabs>
        <w:spacing w:after="120"/>
      </w:pPr>
    </w:p>
    <w:p w14:paraId="0B0230DB" w14:textId="77777777" w:rsidR="00A872F4" w:rsidRDefault="00A872F4" w:rsidP="0080083B">
      <w:pPr>
        <w:tabs>
          <w:tab w:val="left" w:pos="360"/>
        </w:tabs>
        <w:spacing w:after="120"/>
      </w:pPr>
    </w:p>
    <w:p w14:paraId="6E18E55F" w14:textId="77777777" w:rsidR="00A872F4" w:rsidRDefault="00A872F4" w:rsidP="0080083B">
      <w:pPr>
        <w:tabs>
          <w:tab w:val="left" w:pos="360"/>
        </w:tabs>
        <w:spacing w:after="120"/>
      </w:pPr>
    </w:p>
    <w:p w14:paraId="4C2466F8" w14:textId="77777777" w:rsidR="00A872F4" w:rsidRDefault="00A872F4" w:rsidP="0080083B">
      <w:pPr>
        <w:tabs>
          <w:tab w:val="left" w:pos="360"/>
        </w:tabs>
        <w:spacing w:after="120"/>
      </w:pPr>
    </w:p>
    <w:p w14:paraId="2B8F22DE" w14:textId="77777777" w:rsidR="00A872F4" w:rsidRDefault="00A872F4" w:rsidP="0080083B">
      <w:pPr>
        <w:tabs>
          <w:tab w:val="left" w:pos="360"/>
        </w:tabs>
        <w:spacing w:after="120"/>
      </w:pPr>
    </w:p>
    <w:p w14:paraId="2D397245" w14:textId="77777777" w:rsidR="00A872F4" w:rsidRDefault="00A872F4" w:rsidP="0080083B">
      <w:pPr>
        <w:tabs>
          <w:tab w:val="left" w:pos="360"/>
        </w:tabs>
        <w:spacing w:after="120"/>
      </w:pPr>
    </w:p>
    <w:p w14:paraId="0FE18FD2" w14:textId="77777777" w:rsidR="00A872F4" w:rsidRDefault="00A872F4" w:rsidP="0080083B">
      <w:pPr>
        <w:tabs>
          <w:tab w:val="left" w:pos="360"/>
        </w:tabs>
        <w:spacing w:after="120"/>
      </w:pPr>
    </w:p>
    <w:p w14:paraId="5B571B18" w14:textId="77777777" w:rsidR="00A872F4" w:rsidRDefault="00A872F4" w:rsidP="0080083B">
      <w:pPr>
        <w:tabs>
          <w:tab w:val="left" w:pos="360"/>
        </w:tabs>
        <w:spacing w:after="120"/>
      </w:pPr>
    </w:p>
    <w:p w14:paraId="37B73D36" w14:textId="77777777" w:rsidR="00A872F4" w:rsidRDefault="00A872F4" w:rsidP="0080083B">
      <w:pPr>
        <w:tabs>
          <w:tab w:val="left" w:pos="360"/>
        </w:tabs>
        <w:spacing w:after="120"/>
      </w:pPr>
    </w:p>
    <w:p w14:paraId="0BB42420" w14:textId="77777777" w:rsidR="00A872F4" w:rsidRDefault="00A872F4" w:rsidP="0080083B">
      <w:pPr>
        <w:tabs>
          <w:tab w:val="left" w:pos="360"/>
        </w:tabs>
        <w:spacing w:after="120"/>
      </w:pPr>
    </w:p>
    <w:p w14:paraId="18DA9B7F" w14:textId="77777777" w:rsidR="00A872F4" w:rsidRDefault="00A872F4" w:rsidP="0080083B">
      <w:pPr>
        <w:tabs>
          <w:tab w:val="left" w:pos="360"/>
        </w:tabs>
        <w:spacing w:after="120"/>
      </w:pPr>
    </w:p>
    <w:p w14:paraId="158C0FA3" w14:textId="77777777" w:rsidR="00A872F4" w:rsidRDefault="00A872F4" w:rsidP="0080083B">
      <w:pPr>
        <w:tabs>
          <w:tab w:val="left" w:pos="360"/>
        </w:tabs>
        <w:spacing w:after="120"/>
      </w:pPr>
    </w:p>
    <w:p w14:paraId="3940920B" w14:textId="77777777" w:rsidR="00A872F4" w:rsidRDefault="00A872F4" w:rsidP="0080083B">
      <w:pPr>
        <w:tabs>
          <w:tab w:val="left" w:pos="360"/>
        </w:tabs>
        <w:spacing w:after="120"/>
      </w:pPr>
    </w:p>
    <w:p w14:paraId="7D2F81D0" w14:textId="77777777" w:rsidR="00A872F4" w:rsidRDefault="00A872F4" w:rsidP="0080083B">
      <w:pPr>
        <w:tabs>
          <w:tab w:val="left" w:pos="360"/>
        </w:tabs>
        <w:spacing w:after="120"/>
      </w:pPr>
    </w:p>
    <w:p w14:paraId="22941641" w14:textId="77777777" w:rsidR="00A872F4" w:rsidRDefault="00A872F4" w:rsidP="0080083B">
      <w:pPr>
        <w:tabs>
          <w:tab w:val="left" w:pos="360"/>
        </w:tabs>
        <w:spacing w:after="120"/>
      </w:pPr>
    </w:p>
    <w:p w14:paraId="262681AC" w14:textId="77777777" w:rsidR="00A872F4" w:rsidRDefault="00A872F4" w:rsidP="0080083B">
      <w:pPr>
        <w:tabs>
          <w:tab w:val="left" w:pos="360"/>
        </w:tabs>
        <w:spacing w:after="120"/>
      </w:pPr>
    </w:p>
    <w:p w14:paraId="2E4976F5" w14:textId="77777777" w:rsidR="00A872F4" w:rsidRDefault="00A872F4" w:rsidP="0080083B">
      <w:pPr>
        <w:tabs>
          <w:tab w:val="left" w:pos="360"/>
        </w:tabs>
        <w:spacing w:after="120"/>
      </w:pPr>
    </w:p>
    <w:p w14:paraId="536555D1" w14:textId="77777777" w:rsidR="00A872F4" w:rsidRDefault="00A872F4" w:rsidP="0080083B">
      <w:pPr>
        <w:tabs>
          <w:tab w:val="left" w:pos="360"/>
        </w:tabs>
        <w:spacing w:after="120"/>
      </w:pPr>
    </w:p>
    <w:p w14:paraId="719A1155" w14:textId="77777777" w:rsidR="00A872F4" w:rsidRPr="005B50FE" w:rsidRDefault="00A872F4" w:rsidP="0080083B">
      <w:pPr>
        <w:tabs>
          <w:tab w:val="left" w:pos="360"/>
        </w:tabs>
        <w:spacing w:after="120"/>
      </w:pPr>
    </w:p>
    <w:p w14:paraId="3E97E4FD" w14:textId="77777777" w:rsidR="00DF3ED6" w:rsidRPr="005B50FE" w:rsidRDefault="00DF3ED6" w:rsidP="00A872F4">
      <w:pPr>
        <w:tabs>
          <w:tab w:val="left" w:pos="360"/>
        </w:tabs>
        <w:spacing w:after="120"/>
      </w:pPr>
    </w:p>
    <w:p w14:paraId="6438822B" w14:textId="77777777" w:rsidR="00DF3ED6" w:rsidRPr="005B50FE" w:rsidRDefault="00DF3ED6" w:rsidP="0080083B">
      <w:pPr>
        <w:ind w:firstLine="360"/>
      </w:pPr>
    </w:p>
    <w:p w14:paraId="66E697AA" w14:textId="77777777" w:rsidR="0080083B" w:rsidRPr="005B50FE" w:rsidRDefault="007C6338" w:rsidP="0080083B">
      <w:pPr>
        <w:ind w:firstLine="5220"/>
        <w:jc w:val="center"/>
      </w:pPr>
      <w:r>
        <w:t>F</w:t>
      </w:r>
      <w:r w:rsidR="00C642D7" w:rsidRPr="005B50FE">
        <w:t>IRMA</w:t>
      </w:r>
      <w:r w:rsidR="00B36C2C">
        <w:t xml:space="preserve"> DIGITALE</w:t>
      </w:r>
      <w:r w:rsidR="00B36C2C">
        <w:rPr>
          <w:rStyle w:val="Rimandonotaapidipagina"/>
        </w:rPr>
        <w:footnoteReference w:id="1"/>
      </w:r>
    </w:p>
    <w:sectPr w:rsidR="0080083B" w:rsidRPr="005B50FE">
      <w:footerReference w:type="default" r:id="rId8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1388" w14:textId="77777777" w:rsidR="00B7688B" w:rsidRDefault="00B7688B">
      <w:r>
        <w:separator/>
      </w:r>
    </w:p>
  </w:endnote>
  <w:endnote w:type="continuationSeparator" w:id="0">
    <w:p w14:paraId="64C02348" w14:textId="77777777" w:rsidR="00B7688B" w:rsidRDefault="00B7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sansLight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0A6D1" w14:textId="77777777" w:rsidR="00765FF7" w:rsidRDefault="00765F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872F4">
      <w:rPr>
        <w:noProof/>
      </w:rPr>
      <w:t>1</w:t>
    </w:r>
    <w:r>
      <w:fldChar w:fldCharType="end"/>
    </w:r>
  </w:p>
  <w:p w14:paraId="2FAC86CE" w14:textId="77777777" w:rsidR="00765FF7" w:rsidRDefault="00765F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AAEE" w14:textId="77777777" w:rsidR="00B7688B" w:rsidRDefault="00B7688B">
      <w:r>
        <w:separator/>
      </w:r>
    </w:p>
  </w:footnote>
  <w:footnote w:type="continuationSeparator" w:id="0">
    <w:p w14:paraId="6F6100A5" w14:textId="77777777" w:rsidR="00B7688B" w:rsidRDefault="00B7688B">
      <w:r>
        <w:continuationSeparator/>
      </w:r>
    </w:p>
  </w:footnote>
  <w:footnote w:id="1">
    <w:p w14:paraId="3C5DA99A" w14:textId="3A8E2319" w:rsidR="00B36C2C" w:rsidRDefault="00B36C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36C2C">
        <w:t>Firma digitale apponibile</w:t>
      </w:r>
      <w:r w:rsidR="00020DC1">
        <w:t xml:space="preserve"> ed ammessa</w:t>
      </w:r>
      <w:r w:rsidRPr="00B36C2C">
        <w:t xml:space="preserve"> tramite lo strumento “Firma Digitalmente” di Adobe Acrobat.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8A9"/>
    <w:multiLevelType w:val="hybridMultilevel"/>
    <w:tmpl w:val="810044A4"/>
    <w:lvl w:ilvl="0" w:tplc="04100017">
      <w:start w:val="1"/>
      <w:numFmt w:val="lowerLetter"/>
      <w:lvlText w:val="%1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DF6"/>
    <w:multiLevelType w:val="hybridMultilevel"/>
    <w:tmpl w:val="78F60508"/>
    <w:lvl w:ilvl="0" w:tplc="3F180B34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0DF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0F2471"/>
    <w:multiLevelType w:val="multilevel"/>
    <w:tmpl w:val="345E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B25FF"/>
    <w:multiLevelType w:val="hybridMultilevel"/>
    <w:tmpl w:val="62C8170C"/>
    <w:lvl w:ilvl="0" w:tplc="0410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1F4FB0"/>
    <w:multiLevelType w:val="hybridMultilevel"/>
    <w:tmpl w:val="BF7476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2D56E6"/>
    <w:multiLevelType w:val="hybridMultilevel"/>
    <w:tmpl w:val="345E5776"/>
    <w:lvl w:ilvl="0" w:tplc="0410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E337D0"/>
    <w:multiLevelType w:val="hybridMultilevel"/>
    <w:tmpl w:val="0F4A0380"/>
    <w:lvl w:ilvl="0" w:tplc="0410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C203F7"/>
    <w:multiLevelType w:val="hybridMultilevel"/>
    <w:tmpl w:val="6E9CD3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3576F"/>
    <w:multiLevelType w:val="hybridMultilevel"/>
    <w:tmpl w:val="8F229BDE"/>
    <w:lvl w:ilvl="0" w:tplc="0410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F966A35"/>
    <w:multiLevelType w:val="hybridMultilevel"/>
    <w:tmpl w:val="6750EF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E164B"/>
    <w:multiLevelType w:val="hybridMultilevel"/>
    <w:tmpl w:val="BC1C06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260010"/>
    <w:multiLevelType w:val="hybridMultilevel"/>
    <w:tmpl w:val="C18CC266"/>
    <w:lvl w:ilvl="0" w:tplc="459E3A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634BAF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0C3D2E"/>
    <w:multiLevelType w:val="hybridMultilevel"/>
    <w:tmpl w:val="8CB45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C6E88"/>
    <w:multiLevelType w:val="multilevel"/>
    <w:tmpl w:val="0F4A03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E5687"/>
    <w:multiLevelType w:val="multilevel"/>
    <w:tmpl w:val="8F229B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5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EE"/>
    <w:rsid w:val="00002936"/>
    <w:rsid w:val="00014E30"/>
    <w:rsid w:val="0002024D"/>
    <w:rsid w:val="00020DC1"/>
    <w:rsid w:val="00023750"/>
    <w:rsid w:val="00044A84"/>
    <w:rsid w:val="000450B8"/>
    <w:rsid w:val="00055199"/>
    <w:rsid w:val="00062BB3"/>
    <w:rsid w:val="00074994"/>
    <w:rsid w:val="00076189"/>
    <w:rsid w:val="00080A11"/>
    <w:rsid w:val="000879DB"/>
    <w:rsid w:val="00090F14"/>
    <w:rsid w:val="00091ACE"/>
    <w:rsid w:val="000969D2"/>
    <w:rsid w:val="000A4DFD"/>
    <w:rsid w:val="000B14A6"/>
    <w:rsid w:val="000D1DE5"/>
    <w:rsid w:val="000E45FE"/>
    <w:rsid w:val="000F4536"/>
    <w:rsid w:val="000F544E"/>
    <w:rsid w:val="000F7D92"/>
    <w:rsid w:val="0010207D"/>
    <w:rsid w:val="00110F65"/>
    <w:rsid w:val="0012521A"/>
    <w:rsid w:val="001276A8"/>
    <w:rsid w:val="00133A1C"/>
    <w:rsid w:val="00136018"/>
    <w:rsid w:val="00164145"/>
    <w:rsid w:val="0016649A"/>
    <w:rsid w:val="00173CD9"/>
    <w:rsid w:val="001802FD"/>
    <w:rsid w:val="00182324"/>
    <w:rsid w:val="0019256C"/>
    <w:rsid w:val="001A79F4"/>
    <w:rsid w:val="001C1E70"/>
    <w:rsid w:val="001D7151"/>
    <w:rsid w:val="00206205"/>
    <w:rsid w:val="002178E5"/>
    <w:rsid w:val="00232A63"/>
    <w:rsid w:val="00242AE0"/>
    <w:rsid w:val="00256AF2"/>
    <w:rsid w:val="0027670C"/>
    <w:rsid w:val="002838AE"/>
    <w:rsid w:val="00293A75"/>
    <w:rsid w:val="002A388D"/>
    <w:rsid w:val="002B4E23"/>
    <w:rsid w:val="002D6300"/>
    <w:rsid w:val="002D7B48"/>
    <w:rsid w:val="0032663A"/>
    <w:rsid w:val="0033778F"/>
    <w:rsid w:val="00342002"/>
    <w:rsid w:val="00353EF9"/>
    <w:rsid w:val="00354DD3"/>
    <w:rsid w:val="00356F78"/>
    <w:rsid w:val="00390F21"/>
    <w:rsid w:val="00391E94"/>
    <w:rsid w:val="003978F7"/>
    <w:rsid w:val="003A06A3"/>
    <w:rsid w:val="003B03C2"/>
    <w:rsid w:val="003B515A"/>
    <w:rsid w:val="003C3CB7"/>
    <w:rsid w:val="003E5B55"/>
    <w:rsid w:val="004115EE"/>
    <w:rsid w:val="00411CDE"/>
    <w:rsid w:val="0041471B"/>
    <w:rsid w:val="00432AC9"/>
    <w:rsid w:val="00453572"/>
    <w:rsid w:val="004577FF"/>
    <w:rsid w:val="00460EE9"/>
    <w:rsid w:val="004746C2"/>
    <w:rsid w:val="00476797"/>
    <w:rsid w:val="004A0CB7"/>
    <w:rsid w:val="004C1D06"/>
    <w:rsid w:val="004D60F7"/>
    <w:rsid w:val="004F0986"/>
    <w:rsid w:val="004F12E7"/>
    <w:rsid w:val="0050416C"/>
    <w:rsid w:val="005205C6"/>
    <w:rsid w:val="00537B21"/>
    <w:rsid w:val="00544FE2"/>
    <w:rsid w:val="005602A8"/>
    <w:rsid w:val="005A38D9"/>
    <w:rsid w:val="005A74D6"/>
    <w:rsid w:val="005B50FE"/>
    <w:rsid w:val="005D0A36"/>
    <w:rsid w:val="005D3EC4"/>
    <w:rsid w:val="005D4ACF"/>
    <w:rsid w:val="005E1C51"/>
    <w:rsid w:val="00604378"/>
    <w:rsid w:val="006152FC"/>
    <w:rsid w:val="00635D26"/>
    <w:rsid w:val="00637E95"/>
    <w:rsid w:val="00640736"/>
    <w:rsid w:val="006553CE"/>
    <w:rsid w:val="00676496"/>
    <w:rsid w:val="006769B6"/>
    <w:rsid w:val="00690EEA"/>
    <w:rsid w:val="006C03A8"/>
    <w:rsid w:val="006C2FB3"/>
    <w:rsid w:val="006C76BB"/>
    <w:rsid w:val="006D139E"/>
    <w:rsid w:val="00702A19"/>
    <w:rsid w:val="00703BFE"/>
    <w:rsid w:val="00704392"/>
    <w:rsid w:val="00710536"/>
    <w:rsid w:val="00720431"/>
    <w:rsid w:val="007329C5"/>
    <w:rsid w:val="00734283"/>
    <w:rsid w:val="007352B6"/>
    <w:rsid w:val="00742190"/>
    <w:rsid w:val="00753236"/>
    <w:rsid w:val="00754F47"/>
    <w:rsid w:val="007557D5"/>
    <w:rsid w:val="00755FEB"/>
    <w:rsid w:val="0076077A"/>
    <w:rsid w:val="0076303C"/>
    <w:rsid w:val="00765FF7"/>
    <w:rsid w:val="007813BF"/>
    <w:rsid w:val="0079583A"/>
    <w:rsid w:val="007C6338"/>
    <w:rsid w:val="0080083B"/>
    <w:rsid w:val="0080257C"/>
    <w:rsid w:val="008027EA"/>
    <w:rsid w:val="00810B07"/>
    <w:rsid w:val="00812004"/>
    <w:rsid w:val="0081358E"/>
    <w:rsid w:val="00814268"/>
    <w:rsid w:val="00820791"/>
    <w:rsid w:val="00822E20"/>
    <w:rsid w:val="008635C9"/>
    <w:rsid w:val="00880466"/>
    <w:rsid w:val="00884D86"/>
    <w:rsid w:val="00891DDF"/>
    <w:rsid w:val="00894380"/>
    <w:rsid w:val="008A3DF1"/>
    <w:rsid w:val="008A5C4D"/>
    <w:rsid w:val="008D42FF"/>
    <w:rsid w:val="009053C2"/>
    <w:rsid w:val="00930D33"/>
    <w:rsid w:val="00966E45"/>
    <w:rsid w:val="00974A86"/>
    <w:rsid w:val="00981E3A"/>
    <w:rsid w:val="00982A55"/>
    <w:rsid w:val="009B2FB6"/>
    <w:rsid w:val="009C17B2"/>
    <w:rsid w:val="009E1D23"/>
    <w:rsid w:val="00A01A82"/>
    <w:rsid w:val="00A14313"/>
    <w:rsid w:val="00A17B89"/>
    <w:rsid w:val="00A22FA8"/>
    <w:rsid w:val="00A27FE8"/>
    <w:rsid w:val="00A30BCD"/>
    <w:rsid w:val="00A41D33"/>
    <w:rsid w:val="00A56294"/>
    <w:rsid w:val="00A63891"/>
    <w:rsid w:val="00A67638"/>
    <w:rsid w:val="00A73B9A"/>
    <w:rsid w:val="00A84833"/>
    <w:rsid w:val="00A854ED"/>
    <w:rsid w:val="00A872F4"/>
    <w:rsid w:val="00AB3061"/>
    <w:rsid w:val="00AD0A3A"/>
    <w:rsid w:val="00AE51DF"/>
    <w:rsid w:val="00AF4114"/>
    <w:rsid w:val="00B067BD"/>
    <w:rsid w:val="00B11D9E"/>
    <w:rsid w:val="00B213F7"/>
    <w:rsid w:val="00B36C2C"/>
    <w:rsid w:val="00B4098B"/>
    <w:rsid w:val="00B41D15"/>
    <w:rsid w:val="00B42C6C"/>
    <w:rsid w:val="00B65AF9"/>
    <w:rsid w:val="00B7688B"/>
    <w:rsid w:val="00BA31E5"/>
    <w:rsid w:val="00BA3F97"/>
    <w:rsid w:val="00BB3BAE"/>
    <w:rsid w:val="00BB5273"/>
    <w:rsid w:val="00BC03BF"/>
    <w:rsid w:val="00BC5DE9"/>
    <w:rsid w:val="00BC63ED"/>
    <w:rsid w:val="00C24147"/>
    <w:rsid w:val="00C2589B"/>
    <w:rsid w:val="00C63290"/>
    <w:rsid w:val="00C642D7"/>
    <w:rsid w:val="00C65DBA"/>
    <w:rsid w:val="00C7024C"/>
    <w:rsid w:val="00C728DE"/>
    <w:rsid w:val="00C764C4"/>
    <w:rsid w:val="00C901F7"/>
    <w:rsid w:val="00C96F79"/>
    <w:rsid w:val="00CE119F"/>
    <w:rsid w:val="00CF6825"/>
    <w:rsid w:val="00D12CC6"/>
    <w:rsid w:val="00D159A6"/>
    <w:rsid w:val="00D17DCD"/>
    <w:rsid w:val="00D418BB"/>
    <w:rsid w:val="00D4457F"/>
    <w:rsid w:val="00D47F89"/>
    <w:rsid w:val="00D52043"/>
    <w:rsid w:val="00D70CAC"/>
    <w:rsid w:val="00D7598D"/>
    <w:rsid w:val="00D90E3B"/>
    <w:rsid w:val="00D90F82"/>
    <w:rsid w:val="00DA0667"/>
    <w:rsid w:val="00DA1BC0"/>
    <w:rsid w:val="00DB1646"/>
    <w:rsid w:val="00DD09AC"/>
    <w:rsid w:val="00DE566B"/>
    <w:rsid w:val="00DF3ED6"/>
    <w:rsid w:val="00E06CDA"/>
    <w:rsid w:val="00E10964"/>
    <w:rsid w:val="00E109CA"/>
    <w:rsid w:val="00E12D1E"/>
    <w:rsid w:val="00E44C4F"/>
    <w:rsid w:val="00E538F3"/>
    <w:rsid w:val="00EA1754"/>
    <w:rsid w:val="00ED7978"/>
    <w:rsid w:val="00F01F58"/>
    <w:rsid w:val="00F10F0C"/>
    <w:rsid w:val="00F1268E"/>
    <w:rsid w:val="00F372FE"/>
    <w:rsid w:val="00F41A9C"/>
    <w:rsid w:val="00F459BB"/>
    <w:rsid w:val="00F754EB"/>
    <w:rsid w:val="00F857AC"/>
    <w:rsid w:val="00F9627C"/>
    <w:rsid w:val="00FA7C5F"/>
    <w:rsid w:val="00FB7A74"/>
    <w:rsid w:val="00FC2D16"/>
    <w:rsid w:val="00FD0CEC"/>
    <w:rsid w:val="00FD525B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F0A3E"/>
  <w15:chartTrackingRefBased/>
  <w15:docId w15:val="{1BD7D7DF-557C-4D98-9DC0-AC058B4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ind w:firstLine="284"/>
      <w:outlineLvl w:val="1"/>
    </w:pPr>
    <w:rPr>
      <w:b/>
      <w:sz w:val="26"/>
      <w:szCs w:val="20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@Batang" w:eastAsia="@Batang" w:hAnsi="@Batang" w:cs="Arial"/>
      <w:b/>
      <w:bCs/>
      <w:szCs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ind w:firstLine="5400"/>
      <w:jc w:val="center"/>
      <w:outlineLvl w:val="4"/>
    </w:pPr>
    <w:rPr>
      <w:rFonts w:ascii="Book Antiqua" w:hAnsi="Book Antiqua"/>
      <w:i/>
      <w:iCs/>
      <w:sz w:val="22"/>
    </w:rPr>
  </w:style>
  <w:style w:type="paragraph" w:styleId="Titolo7">
    <w:name w:val="heading 7"/>
    <w:basedOn w:val="Normale"/>
    <w:next w:val="Normale"/>
    <w:qFormat/>
    <w:rsid w:val="0080083B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567" w:right="284" w:firstLine="709"/>
      <w:jc w:val="both"/>
    </w:pPr>
    <w:rPr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044A84"/>
    <w:pPr>
      <w:widowControl w:val="0"/>
      <w:autoSpaceDE w:val="0"/>
      <w:autoSpaceDN w:val="0"/>
      <w:adjustRightInd w:val="0"/>
    </w:pPr>
    <w:rPr>
      <w:rFonts w:ascii="GeosansLight" w:hAnsi="GeosansLight" w:cs="GeosansLight"/>
      <w:color w:val="000000"/>
      <w:sz w:val="24"/>
      <w:szCs w:val="24"/>
    </w:rPr>
  </w:style>
  <w:style w:type="paragraph" w:styleId="Corpotesto">
    <w:name w:val="Body Text"/>
    <w:basedOn w:val="Normale"/>
    <w:rsid w:val="0080083B"/>
    <w:pPr>
      <w:jc w:val="both"/>
    </w:pPr>
  </w:style>
  <w:style w:type="paragraph" w:styleId="Corpodeltesto2">
    <w:name w:val="Body Text 2"/>
    <w:basedOn w:val="Normale"/>
    <w:rsid w:val="0080083B"/>
    <w:pPr>
      <w:jc w:val="both"/>
    </w:pPr>
    <w:rPr>
      <w:b/>
    </w:rPr>
  </w:style>
  <w:style w:type="paragraph" w:styleId="Rientrocorpodeltesto3">
    <w:name w:val="Body Text Indent 3"/>
    <w:basedOn w:val="Normale"/>
    <w:link w:val="Rientrocorpodeltesto3Carattere"/>
    <w:rsid w:val="0080083B"/>
    <w:pPr>
      <w:ind w:firstLine="708"/>
      <w:jc w:val="both"/>
    </w:pPr>
  </w:style>
  <w:style w:type="paragraph" w:styleId="Rientrocorpodeltesto">
    <w:name w:val="Body Text Indent"/>
    <w:basedOn w:val="Normale"/>
    <w:rsid w:val="0080083B"/>
    <w:pPr>
      <w:ind w:left="900"/>
      <w:jc w:val="both"/>
    </w:pPr>
  </w:style>
  <w:style w:type="paragraph" w:styleId="Titolo">
    <w:name w:val="Title"/>
    <w:basedOn w:val="Normale"/>
    <w:qFormat/>
    <w:rsid w:val="0080083B"/>
    <w:pPr>
      <w:jc w:val="center"/>
    </w:pPr>
    <w:rPr>
      <w:rFonts w:ascii="Book Antiqua" w:hAnsi="Book Antiqua"/>
      <w:b/>
      <w:i/>
      <w:szCs w:val="20"/>
    </w:rPr>
  </w:style>
  <w:style w:type="paragraph" w:styleId="NormaleWeb">
    <w:name w:val="Normal (Web)"/>
    <w:basedOn w:val="Normale"/>
    <w:link w:val="NormaleWebCarattere"/>
    <w:rsid w:val="008008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80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1-Colore21">
    <w:name w:val="Griglia media 1 - Colore 21"/>
    <w:basedOn w:val="Normale"/>
    <w:uiPriority w:val="34"/>
    <w:qFormat/>
    <w:rsid w:val="00635D26"/>
    <w:pPr>
      <w:suppressAutoHyphens/>
      <w:ind w:left="720"/>
      <w:contextualSpacing/>
    </w:pPr>
    <w:rPr>
      <w:rFonts w:eastAsia="Arial Unicode MS" w:cs="Calibri"/>
      <w:kern w:val="2"/>
      <w:lang w:eastAsia="ar-SA"/>
    </w:rPr>
  </w:style>
  <w:style w:type="paragraph" w:customStyle="1" w:styleId="NormaleWeb1">
    <w:name w:val="Normale (Web)1"/>
    <w:rsid w:val="00635D26"/>
    <w:pPr>
      <w:widowControl w:val="0"/>
      <w:suppressAutoHyphens/>
      <w:spacing w:before="100" w:after="100" w:line="100" w:lineRule="atLeast"/>
    </w:pPr>
    <w:rPr>
      <w:rFonts w:cs="Calibri"/>
      <w:color w:val="000000"/>
      <w:kern w:val="2"/>
      <w:sz w:val="24"/>
      <w:szCs w:val="24"/>
      <w:lang w:eastAsia="ar-SA"/>
    </w:rPr>
  </w:style>
  <w:style w:type="character" w:customStyle="1" w:styleId="NormaleWebCarattere">
    <w:name w:val="Normale (Web) Carattere"/>
    <w:link w:val="NormaleWeb"/>
    <w:rsid w:val="00635D26"/>
    <w:rPr>
      <w:rFonts w:ascii="Arial Unicode MS" w:eastAsia="Arial Unicode MS" w:hAnsi="Arial Unicode MS" w:cs="Arial Unicode MS"/>
      <w:sz w:val="24"/>
      <w:szCs w:val="24"/>
    </w:rPr>
  </w:style>
  <w:style w:type="paragraph" w:styleId="Puntoelenco">
    <w:name w:val="List Bullet"/>
    <w:basedOn w:val="Normale"/>
    <w:autoRedefine/>
    <w:rsid w:val="00C7024C"/>
    <w:pPr>
      <w:tabs>
        <w:tab w:val="left" w:pos="0"/>
        <w:tab w:val="left" w:pos="11766"/>
      </w:tabs>
      <w:spacing w:before="120"/>
      <w:jc w:val="both"/>
    </w:pPr>
    <w:rPr>
      <w:b/>
      <w:iCs/>
      <w:noProof/>
      <w:color w:val="FF0000"/>
    </w:rPr>
  </w:style>
  <w:style w:type="character" w:customStyle="1" w:styleId="Rientrocorpodeltesto3Carattere">
    <w:name w:val="Rientro corpo del testo 3 Carattere"/>
    <w:link w:val="Rientrocorpodeltesto3"/>
    <w:rsid w:val="0012521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65FF7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F3E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F3ED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C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C2C"/>
  </w:style>
  <w:style w:type="character" w:styleId="Rimandonotaapidipagina">
    <w:name w:val="footnote reference"/>
    <w:rsid w:val="00B3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arini\Dati%20applicazioni\Microsoft\Modelli\Carta_Decre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6692-16DF-4AC4-A01F-211D406D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Carta_Decreto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Manager>Roberto Ballacci</Manager>
  <Company>CNR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Roberto Ballacci</dc:creator>
  <cp:keywords/>
  <cp:lastModifiedBy>SZNSW</cp:lastModifiedBy>
  <cp:revision>2</cp:revision>
  <cp:lastPrinted>2017-06-01T17:18:00Z</cp:lastPrinted>
  <dcterms:created xsi:type="dcterms:W3CDTF">2021-02-21T22:02:00Z</dcterms:created>
  <dcterms:modified xsi:type="dcterms:W3CDTF">2021-02-21T22:02:00Z</dcterms:modified>
  <cp:category>Roberto Ballacci</cp:category>
</cp:coreProperties>
</file>