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197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w w:val="99"/>
          <w:sz w:val="22"/>
          <w:szCs w:val="22"/>
        </w:rPr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DOMANDA</w:t>
      </w:r>
      <w:r>
        <w:rPr>
          <w:rFonts w:ascii="Trebuchet MS" w:hAnsi="Trebuchet MS" w:cs="Trebuchet MS" w:eastAsia="Trebuchet MS"/>
          <w:b/>
          <w:bCs/>
          <w:spacing w:val="-14"/>
          <w:w w:val="100"/>
          <w:sz w:val="22"/>
          <w:szCs w:val="22"/>
          <w:u w:val="thick" w:color="0000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DI</w:t>
      </w:r>
      <w:r>
        <w:rPr>
          <w:rFonts w:ascii="Trebuchet MS" w:hAnsi="Trebuchet MS" w:cs="Trebuchet MS" w:eastAsia="Trebuchet MS"/>
          <w:b/>
          <w:bCs/>
          <w:spacing w:val="-15"/>
          <w:w w:val="100"/>
          <w:sz w:val="22"/>
          <w:szCs w:val="22"/>
          <w:u w:val="thick" w:color="0000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PARTEC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  <w:u w:val="thick" w:color="000000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  <w:u w:val="thick" w:color="000000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AZI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  <w:u w:val="thick" w:color="00000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NE</w:t>
      </w:r>
      <w:r>
        <w:rPr>
          <w:rFonts w:ascii="Trebuchet MS" w:hAnsi="Trebuchet MS" w:cs="Trebuchet MS" w:eastAsia="Trebuchet MS"/>
          <w:b/>
          <w:bCs/>
          <w:spacing w:val="-15"/>
          <w:w w:val="100"/>
          <w:sz w:val="22"/>
          <w:szCs w:val="22"/>
          <w:u w:val="thick" w:color="0000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ED</w:t>
      </w:r>
      <w:r>
        <w:rPr>
          <w:rFonts w:ascii="Trebuchet MS" w:hAnsi="Trebuchet MS" w:cs="Trebuchet MS" w:eastAsia="Trebuchet MS"/>
          <w:b/>
          <w:bCs/>
          <w:spacing w:val="-14"/>
          <w:w w:val="100"/>
          <w:sz w:val="22"/>
          <w:szCs w:val="22"/>
          <w:u w:val="thick" w:color="0000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AUTOCER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  <w:u w:val="thick" w:color="00000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  <w:u w:val="thick" w:color="000000"/>
        </w:rPr>
        <w:t>IFICAZIONE</w:t>
      </w:r>
      <w:r>
        <w:rPr>
          <w:rFonts w:ascii="Trebuchet MS" w:hAnsi="Trebuchet MS" w:cs="Trebuchet MS" w:eastAsia="Trebuchet MS"/>
          <w:b/>
          <w:bCs/>
          <w:spacing w:val="0"/>
          <w:w w:val="99"/>
          <w:sz w:val="22"/>
          <w:szCs w:val="22"/>
          <w:u w:val="none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5114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Direttor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Generale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2" w:lineRule="exact" w:before="2"/>
        <w:ind w:left="5114" w:right="1644"/>
        <w:jc w:val="left"/>
      </w:pPr>
      <w:r>
        <w:rPr>
          <w:b w:val="0"/>
          <w:bCs w:val="0"/>
          <w:spacing w:val="0"/>
          <w:w w:val="100"/>
        </w:rPr>
        <w:t>Stazione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Dohrn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Comunale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1" w:lineRule="exact"/>
        <w:ind w:left="1196" w:right="0"/>
        <w:jc w:val="center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3" w:right="0"/>
        <w:jc w:val="left"/>
      </w:pPr>
      <w:r>
        <w:rPr/>
        <w:pict>
          <v:group style="position:absolute;margin-left:56.169998pt;margin-top:15.738108pt;width:470.56pt;height:128.74pt;mso-position-horizontal-relative:page;mso-position-vertical-relative:paragraph;z-index:-2107" coordorigin="1123,315" coordsize="9411,2575">
            <v:group style="position:absolute;left:1129;top:321;width:9400;height:2" coordorigin="1129,321" coordsize="9400,2">
              <v:shape style="position:absolute;left:1129;top:321;width:9400;height:2" coordorigin="1129,321" coordsize="9400,0" path="m1129,321l10529,321e" filled="f" stroked="t" strokeweight=".580pt" strokecolor="#000000">
                <v:path arrowok="t"/>
              </v:shape>
            </v:group>
            <v:group style="position:absolute;left:1134;top:325;width:2;height:2558" coordorigin="1134,325" coordsize="2,2558">
              <v:shape style="position:absolute;left:1134;top:325;width:2;height:2558" coordorigin="1134,325" coordsize="0,2558" path="m1134,325l1134,2884e" filled="f" stroked="t" strokeweight=".580pt" strokecolor="#000000">
                <v:path arrowok="t"/>
              </v:shape>
            </v:group>
            <v:group style="position:absolute;left:1129;top:2879;width:9400;height:2" coordorigin="1129,2879" coordsize="9400,2">
              <v:shape style="position:absolute;left:1129;top:2879;width:9400;height:2" coordorigin="1129,2879" coordsize="9400,0" path="m1129,2879l10529,2879e" filled="f" stroked="t" strokeweight=".580pt" strokecolor="#000000">
                <v:path arrowok="t"/>
              </v:shape>
            </v:group>
            <v:group style="position:absolute;left:10524;top:325;width:2;height:2558" coordorigin="10524,325" coordsize="2,2558">
              <v:shape style="position:absolute;left:10524;top:325;width:2;height:2558" coordorigin="10524,325" coordsize="0,2558" path="m10524,325l10524,28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Il/L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sottoscritto/a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13" w:lineRule="auto"/>
        <w:ind w:left="218" w:right="8688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26.07pt;margin-top:-.803809pt;width:390.25pt;height:10.18pt;mso-position-horizontal-relative:page;mso-position-vertical-relative:paragraph;z-index:-2119" coordorigin="2521,-16" coordsize="7805,204">
            <v:group style="position:absolute;left:2522;top:-3;width:2;height:178" coordorigin="2522,-3" coordsize="2,178">
              <v:shape style="position:absolute;left:2522;top:-3;width:2;height:178" coordorigin="2522,-3" coordsize="0,178" path="m2522,-3l2522,175e" filled="f" stroked="t" strokeweight=".06pt" strokecolor="#000000">
                <v:path arrowok="t"/>
              </v:shape>
            </v:group>
            <v:group style="position:absolute;left:2528;top:-3;width:2;height:178" coordorigin="2528,-3" coordsize="2,178">
              <v:shape style="position:absolute;left:2528;top:-3;width:2;height:178" coordorigin="2528,-3" coordsize="0,178" path="m2528,-3l2528,175e" filled="f" stroked="t" strokeweight=".7pt" strokecolor="#000000">
                <v:path arrowok="t"/>
              </v:shape>
            </v:group>
            <v:group style="position:absolute;left:2876;top:-3;width:2;height:178" coordorigin="2876,-3" coordsize="2,178">
              <v:shape style="position:absolute;left:2876;top:-3;width:2;height:178" coordorigin="2876,-3" coordsize="0,178" path="m2876,-3l2876,175e" filled="f" stroked="t" strokeweight=".06pt" strokecolor="#000000">
                <v:path arrowok="t"/>
              </v:shape>
            </v:group>
            <v:group style="position:absolute;left:2882;top:-3;width:2;height:178" coordorigin="2882,-3" coordsize="2,178">
              <v:shape style="position:absolute;left:2882;top:-3;width:2;height:178" coordorigin="2882,-3" coordsize="0,178" path="m2882,-3l2882,175e" filled="f" stroked="t" strokeweight=".7pt" strokecolor="#000000">
                <v:path arrowok="t"/>
              </v:shape>
            </v:group>
            <v:group style="position:absolute;left:3229;top:-3;width:2;height:178" coordorigin="3229,-3" coordsize="2,178">
              <v:shape style="position:absolute;left:3229;top:-3;width:2;height:178" coordorigin="3229,-3" coordsize="0,178" path="m3229,-3l3229,175e" filled="f" stroked="t" strokeweight=".06pt" strokecolor="#000000">
                <v:path arrowok="t"/>
              </v:shape>
            </v:group>
            <v:group style="position:absolute;left:3235;top:-3;width:2;height:178" coordorigin="3235,-3" coordsize="2,178">
              <v:shape style="position:absolute;left:3235;top:-3;width:2;height:178" coordorigin="3235,-3" coordsize="0,178" path="m3235,-3l3235,175e" filled="f" stroked="t" strokeweight=".7pt" strokecolor="#000000">
                <v:path arrowok="t"/>
              </v:shape>
            </v:group>
            <v:group style="position:absolute;left:3583;top:-3;width:2;height:178" coordorigin="3583,-3" coordsize="2,178">
              <v:shape style="position:absolute;left:3583;top:-3;width:2;height:178" coordorigin="3583,-3" coordsize="0,178" path="m3583,-3l3583,175e" filled="f" stroked="t" strokeweight=".06pt" strokecolor="#000000">
                <v:path arrowok="t"/>
              </v:shape>
            </v:group>
            <v:group style="position:absolute;left:3595;top:-3;width:2;height:178" coordorigin="3595,-3" coordsize="2,178">
              <v:shape style="position:absolute;left:3595;top:-3;width:2;height:178" coordorigin="3595,-3" coordsize="0,178" path="m3595,-3l3595,175e" filled="f" stroked="t" strokeweight="1.24pt" strokecolor="#000000">
                <v:path arrowok="t"/>
              </v:shape>
            </v:group>
            <v:group style="position:absolute;left:3936;top:-3;width:2;height:178" coordorigin="3936,-3" coordsize="2,178">
              <v:shape style="position:absolute;left:3936;top:-3;width:2;height:178" coordorigin="3936,-3" coordsize="0,178" path="m3936,-3l3936,175e" filled="f" stroked="t" strokeweight=".06pt" strokecolor="#000000">
                <v:path arrowok="t"/>
              </v:shape>
            </v:group>
            <v:group style="position:absolute;left:3948;top:-3;width:2;height:178" coordorigin="3948,-3" coordsize="2,178">
              <v:shape style="position:absolute;left:3948;top:-3;width:2;height:178" coordorigin="3948,-3" coordsize="0,178" path="m3948,-3l3948,175e" filled="f" stroked="t" strokeweight="1.3pt" strokecolor="#000000">
                <v:path arrowok="t"/>
              </v:shape>
            </v:group>
            <v:group style="position:absolute;left:4290;top:-3;width:2;height:178" coordorigin="4290,-3" coordsize="2,178">
              <v:shape style="position:absolute;left:4290;top:-3;width:2;height:178" coordorigin="4290,-3" coordsize="0,178" path="m4290,-3l4290,175e" filled="f" stroked="t" strokeweight=".06pt" strokecolor="#000000">
                <v:path arrowok="t"/>
              </v:shape>
            </v:group>
            <v:group style="position:absolute;left:4301;top:-3;width:2;height:178" coordorigin="4301,-3" coordsize="2,178">
              <v:shape style="position:absolute;left:4301;top:-3;width:2;height:178" coordorigin="4301,-3" coordsize="0,178" path="m4301,-3l4301,175e" filled="f" stroked="t" strokeweight="1.24pt" strokecolor="#000000">
                <v:path arrowok="t"/>
              </v:shape>
            </v:group>
            <v:group style="position:absolute;left:4643;top:-3;width:2;height:178" coordorigin="4643,-3" coordsize="2,178">
              <v:shape style="position:absolute;left:4643;top:-3;width:2;height:178" coordorigin="4643,-3" coordsize="0,178" path="m4643,-3l4643,175e" filled="f" stroked="t" strokeweight=".06pt" strokecolor="#000000">
                <v:path arrowok="t"/>
              </v:shape>
            </v:group>
            <v:group style="position:absolute;left:4655;top:-3;width:2;height:178" coordorigin="4655,-3" coordsize="2,178">
              <v:shape style="position:absolute;left:4655;top:-3;width:2;height:178" coordorigin="4655,-3" coordsize="0,178" path="m4655,-3l4655,175e" filled="f" stroked="t" strokeweight="1.3pt" strokecolor="#000000">
                <v:path arrowok="t"/>
              </v:shape>
            </v:group>
            <v:group style="position:absolute;left:4997;top:-3;width:2;height:178" coordorigin="4997,-3" coordsize="2,178">
              <v:shape style="position:absolute;left:4997;top:-3;width:2;height:178" coordorigin="4997,-3" coordsize="0,178" path="m4997,-3l4997,175e" filled="f" stroked="t" strokeweight=".06pt" strokecolor="#000000">
                <v:path arrowok="t"/>
              </v:shape>
            </v:group>
            <v:group style="position:absolute;left:5008;top:-3;width:2;height:178" coordorigin="5008,-3" coordsize="2,178">
              <v:shape style="position:absolute;left:5008;top:-3;width:2;height:178" coordorigin="5008,-3" coordsize="0,178" path="m5008,-3l5008,175e" filled="f" stroked="t" strokeweight="1.24pt" strokecolor="#000000">
                <v:path arrowok="t"/>
              </v:shape>
            </v:group>
            <v:group style="position:absolute;left:5350;top:-3;width:2;height:178" coordorigin="5350,-3" coordsize="2,178">
              <v:shape style="position:absolute;left:5350;top:-3;width:2;height:178" coordorigin="5350,-3" coordsize="0,178" path="m5350,-3l5350,175e" filled="f" stroked="t" strokeweight=".06pt" strokecolor="#000000">
                <v:path arrowok="t"/>
              </v:shape>
            </v:group>
            <v:group style="position:absolute;left:5362;top:-3;width:2;height:178" coordorigin="5362,-3" coordsize="2,178">
              <v:shape style="position:absolute;left:5362;top:-3;width:2;height:178" coordorigin="5362,-3" coordsize="0,178" path="m5362,-3l5362,175e" filled="f" stroked="t" strokeweight="1.3pt" strokecolor="#000000">
                <v:path arrowok="t"/>
              </v:shape>
            </v:group>
            <v:group style="position:absolute;left:5702;top:-3;width:2;height:178" coordorigin="5702,-3" coordsize="2,178">
              <v:shape style="position:absolute;left:5702;top:-3;width:2;height:178" coordorigin="5702,-3" coordsize="0,178" path="m5702,-3l5702,175e" filled="f" stroked="t" strokeweight=".06pt" strokecolor="#000000">
                <v:path arrowok="t"/>
              </v:shape>
            </v:group>
            <v:group style="position:absolute;left:5714;top:-3;width:2;height:178" coordorigin="5714,-3" coordsize="2,178">
              <v:shape style="position:absolute;left:5714;top:-3;width:2;height:178" coordorigin="5714,-3" coordsize="0,178" path="m5714,-3l5714,175e" filled="f" stroked="t" strokeweight="1.3pt" strokecolor="#000000">
                <v:path arrowok="t"/>
              </v:shape>
            </v:group>
            <v:group style="position:absolute;left:6056;top:-3;width:2;height:178" coordorigin="6056,-3" coordsize="2,178">
              <v:shape style="position:absolute;left:6056;top:-3;width:2;height:178" coordorigin="6056,-3" coordsize="0,178" path="m6056,-3l6056,175e" filled="f" stroked="t" strokeweight=".06pt" strokecolor="#000000">
                <v:path arrowok="t"/>
              </v:shape>
            </v:group>
            <v:group style="position:absolute;left:6068;top:-3;width:2;height:178" coordorigin="6068,-3" coordsize="2,178">
              <v:shape style="position:absolute;left:6068;top:-3;width:2;height:178" coordorigin="6068,-3" coordsize="0,178" path="m6068,-3l6068,175e" filled="f" stroked="t" strokeweight="1.3pt" strokecolor="#000000">
                <v:path arrowok="t"/>
              </v:shape>
            </v:group>
            <v:group style="position:absolute;left:6421;top:-3;width:2;height:178" coordorigin="6421,-3" coordsize="2,178">
              <v:shape style="position:absolute;left:6421;top:-3;width:2;height:178" coordorigin="6421,-3" coordsize="0,178" path="m6421,-3l6421,175e" filled="f" stroked="t" strokeweight=".06pt" strokecolor="#000000">
                <v:path arrowok="t"/>
              </v:shape>
            </v:group>
            <v:group style="position:absolute;left:6427;top:-3;width:2;height:178" coordorigin="6427,-3" coordsize="2,178">
              <v:shape style="position:absolute;left:6427;top:-3;width:2;height:178" coordorigin="6427,-3" coordsize="0,178" path="m6427,-3l6427,175e" filled="f" stroked="t" strokeweight=".7pt" strokecolor="#000000">
                <v:path arrowok="t"/>
              </v:shape>
            </v:group>
            <v:group style="position:absolute;left:6775;top:-3;width:2;height:178" coordorigin="6775,-3" coordsize="2,178">
              <v:shape style="position:absolute;left:6775;top:-3;width:2;height:178" coordorigin="6775,-3" coordsize="0,178" path="m6775,-3l6775,175e" filled="f" stroked="t" strokeweight=".06pt" strokecolor="#000000">
                <v:path arrowok="t"/>
              </v:shape>
            </v:group>
            <v:group style="position:absolute;left:6781;top:-3;width:2;height:178" coordorigin="6781,-3" coordsize="2,178">
              <v:shape style="position:absolute;left:6781;top:-3;width:2;height:178" coordorigin="6781,-3" coordsize="0,178" path="m6781,-3l6781,175e" filled="f" stroked="t" strokeweight=".64pt" strokecolor="#000000">
                <v:path arrowok="t"/>
              </v:shape>
            </v:group>
            <v:group style="position:absolute;left:7128;top:-3;width:2;height:178" coordorigin="7128,-3" coordsize="2,178">
              <v:shape style="position:absolute;left:7128;top:-3;width:2;height:178" coordorigin="7128,-3" coordsize="0,178" path="m7128,-3l7128,175e" filled="f" stroked="t" strokeweight=".06pt" strokecolor="#000000">
                <v:path arrowok="t"/>
              </v:shape>
            </v:group>
            <v:group style="position:absolute;left:7134;top:-3;width:2;height:178" coordorigin="7134,-3" coordsize="2,178">
              <v:shape style="position:absolute;left:7134;top:-3;width:2;height:178" coordorigin="7134,-3" coordsize="0,178" path="m7134,-3l7134,175e" filled="f" stroked="t" strokeweight=".7pt" strokecolor="#000000">
                <v:path arrowok="t"/>
              </v:shape>
            </v:group>
            <v:group style="position:absolute;left:7482;top:-3;width:2;height:178" coordorigin="7482,-3" coordsize="2,178">
              <v:shape style="position:absolute;left:7482;top:-3;width:2;height:178" coordorigin="7482,-3" coordsize="0,178" path="m7482,-3l7482,175e" filled="f" stroked="t" strokeweight=".06pt" strokecolor="#000000">
                <v:path arrowok="t"/>
              </v:shape>
            </v:group>
            <v:group style="position:absolute;left:7487;top:-3;width:2;height:178" coordorigin="7487,-3" coordsize="2,178">
              <v:shape style="position:absolute;left:7487;top:-3;width:2;height:178" coordorigin="7487,-3" coordsize="0,178" path="m7487,-3l7487,175e" filled="f" stroked="t" strokeweight=".64pt" strokecolor="#000000">
                <v:path arrowok="t"/>
              </v:shape>
            </v:group>
            <v:group style="position:absolute;left:7835;top:-3;width:2;height:178" coordorigin="7835,-3" coordsize="2,178">
              <v:shape style="position:absolute;left:7835;top:-3;width:2;height:178" coordorigin="7835,-3" coordsize="0,178" path="m7835,-3l7835,175e" filled="f" stroked="t" strokeweight=".06pt" strokecolor="#000000">
                <v:path arrowok="t"/>
              </v:shape>
            </v:group>
            <v:group style="position:absolute;left:7841;top:-3;width:2;height:178" coordorigin="7841,-3" coordsize="2,178">
              <v:shape style="position:absolute;left:7841;top:-3;width:2;height:178" coordorigin="7841,-3" coordsize="0,178" path="m7841,-3l7841,175e" filled="f" stroked="t" strokeweight=".7pt" strokecolor="#000000">
                <v:path arrowok="t"/>
              </v:shape>
            </v:group>
            <v:group style="position:absolute;left:8188;top:-3;width:2;height:178" coordorigin="8188,-3" coordsize="2,178">
              <v:shape style="position:absolute;left:8188;top:-3;width:2;height:178" coordorigin="8188,-3" coordsize="0,178" path="m8188,-3l8188,175e" filled="f" stroked="t" strokeweight=".06pt" strokecolor="#000000">
                <v:path arrowok="t"/>
              </v:shape>
            </v:group>
            <v:group style="position:absolute;left:8194;top:-3;width:2;height:178" coordorigin="8194,-3" coordsize="2,178">
              <v:shape style="position:absolute;left:8194;top:-3;width:2;height:178" coordorigin="8194,-3" coordsize="0,178" path="m8194,-3l8194,175e" filled="f" stroked="t" strokeweight=".7pt" strokecolor="#000000">
                <v:path arrowok="t"/>
              </v:shape>
            </v:group>
            <v:group style="position:absolute;left:8542;top:-3;width:2;height:178" coordorigin="8542,-3" coordsize="2,178">
              <v:shape style="position:absolute;left:8542;top:-3;width:2;height:178" coordorigin="8542,-3" coordsize="0,178" path="m8542,-3l8542,175e" filled="f" stroked="t" strokeweight=".06pt" strokecolor="#000000">
                <v:path arrowok="t"/>
              </v:shape>
            </v:group>
            <v:group style="position:absolute;left:8548;top:-3;width:2;height:178" coordorigin="8548,-3" coordsize="2,178">
              <v:shape style="position:absolute;left:8548;top:-3;width:2;height:178" coordorigin="8548,-3" coordsize="0,178" path="m8548,-3l8548,175e" filled="f" stroked="t" strokeweight=".7pt" strokecolor="#000000">
                <v:path arrowok="t"/>
              </v:shape>
            </v:group>
            <v:group style="position:absolute;left:8894;top:-3;width:2;height:178" coordorigin="8894,-3" coordsize="2,178">
              <v:shape style="position:absolute;left:8894;top:-3;width:2;height:178" coordorigin="8894,-3" coordsize="0,178" path="m8894,-3l8894,175e" filled="f" stroked="t" strokeweight=".06pt" strokecolor="#000000">
                <v:path arrowok="t"/>
              </v:shape>
            </v:group>
            <v:group style="position:absolute;left:8900;top:-3;width:2;height:178" coordorigin="8900,-3" coordsize="2,178">
              <v:shape style="position:absolute;left:8900;top:-3;width:2;height:178" coordorigin="8900,-3" coordsize="0,178" path="m8900,-3l8900,175e" filled="f" stroked="t" strokeweight=".7pt" strokecolor="#000000">
                <v:path arrowok="t"/>
              </v:shape>
            </v:group>
            <v:group style="position:absolute;left:9248;top:-3;width:2;height:178" coordorigin="9248,-3" coordsize="2,178">
              <v:shape style="position:absolute;left:9248;top:-3;width:2;height:178" coordorigin="9248,-3" coordsize="0,178" path="m9248,-3l9248,175e" filled="f" stroked="t" strokeweight=".06pt" strokecolor="#000000">
                <v:path arrowok="t"/>
              </v:shape>
            </v:group>
            <v:group style="position:absolute;left:9254;top:-3;width:2;height:178" coordorigin="9254,-3" coordsize="2,178">
              <v:shape style="position:absolute;left:9254;top:-3;width:2;height:178" coordorigin="9254,-3" coordsize="0,178" path="m9254,-3l9254,175e" filled="f" stroked="t" strokeweight=".7pt" strokecolor="#000000">
                <v:path arrowok="t"/>
              </v:shape>
            </v:group>
            <v:group style="position:absolute;left:9601;top:-3;width:2;height:178" coordorigin="9601,-3" coordsize="2,178">
              <v:shape style="position:absolute;left:9601;top:-3;width:2;height:178" coordorigin="9601,-3" coordsize="0,178" path="m9601,-3l9601,175e" filled="f" stroked="t" strokeweight=".06pt" strokecolor="#000000">
                <v:path arrowok="t"/>
              </v:shape>
            </v:group>
            <v:group style="position:absolute;left:9607;top:-3;width:2;height:178" coordorigin="9607,-3" coordsize="2,178">
              <v:shape style="position:absolute;left:9607;top:-3;width:2;height:178" coordorigin="9607,-3" coordsize="0,178" path="m9607,-3l9607,175e" filled="f" stroked="t" strokeweight=".7pt" strokecolor="#000000">
                <v:path arrowok="t"/>
              </v:shape>
            </v:group>
            <v:group style="position:absolute;left:9955;top:-3;width:2;height:178" coordorigin="9955,-3" coordsize="2,178">
              <v:shape style="position:absolute;left:9955;top:-3;width:2;height:178" coordorigin="9955,-3" coordsize="0,178" path="m9955,-3l9955,175e" filled="f" stroked="t" strokeweight=".06pt" strokecolor="#000000">
                <v:path arrowok="t"/>
              </v:shape>
            </v:group>
            <v:group style="position:absolute;left:9961;top:-3;width:2;height:178" coordorigin="9961,-3" coordsize="2,178">
              <v:shape style="position:absolute;left:9961;top:-3;width:2;height:178" coordorigin="9961,-3" coordsize="0,178" path="m9961,-3l9961,175e" filled="f" stroked="t" strokeweight=".7pt" strokecolor="#000000">
                <v:path arrowok="t"/>
              </v:shape>
            </v:group>
            <v:group style="position:absolute;left:10308;top:-3;width:2;height:178" coordorigin="10308,-3" coordsize="2,178">
              <v:shape style="position:absolute;left:10308;top:-3;width:2;height:178" coordorigin="10308,-3" coordsize="0,178" path="m10308,-3l10308,175e" filled="f" stroked="t" strokeweight=".06pt" strokecolor="#000000">
                <v:path arrowok="t"/>
              </v:shape>
            </v:group>
            <v:group style="position:absolute;left:10314;top:-3;width:2;height:178" coordorigin="10314,-3" coordsize="2,178">
              <v:shape style="position:absolute;left:10314;top:-3;width:2;height:178" coordorigin="10314,-3" coordsize="0,178" path="m10314,-3l10314,175e" filled="f" stroked="t" strokeweight=".7pt" strokecolor="#000000">
                <v:path arrowok="t"/>
              </v:shape>
            </v:group>
            <v:group style="position:absolute;left:2534;top:164;width:7786;height:2" coordorigin="2534,164" coordsize="7786,2">
              <v:shape style="position:absolute;left:2534;top:164;width:7786;height:2" coordorigin="2534,164" coordsize="7786,0" path="m2534,164l10320,164e" filled="f" stroked="t" strokeweight=".06pt" strokecolor="#000000">
                <v:path arrowok="t"/>
              </v:shape>
            </v:group>
            <v:group style="position:absolute;left:2534;top:169;width:7786;height:2" coordorigin="2534,169" coordsize="7786,2">
              <v:shape style="position:absolute;left:2534;top:169;width:7786;height:2" coordorigin="2534,169" coordsize="7786,0" path="m2534,169l10320,169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07pt;margin-top:12.516191pt;width:390.55pt;height:10.72pt;mso-position-horizontal-relative:page;mso-position-vertical-relative:paragraph;z-index:-2118" coordorigin="2521,250" coordsize="7811,214">
            <v:group style="position:absolute;left:2522;top:263;width:2;height:188" coordorigin="2522,263" coordsize="2,188">
              <v:shape style="position:absolute;left:2522;top:263;width:2;height:188" coordorigin="2522,263" coordsize="0,188" path="m2522,263l2522,452e" filled="f" stroked="t" strokeweight=".06pt" strokecolor="#000000">
                <v:path arrowok="t"/>
              </v:shape>
            </v:group>
            <v:group style="position:absolute;left:2528;top:263;width:2;height:188" coordorigin="2528,263" coordsize="2,188">
              <v:shape style="position:absolute;left:2528;top:263;width:2;height:188" coordorigin="2528,263" coordsize="0,188" path="m2528,263l2528,452e" filled="f" stroked="t" strokeweight=".7pt" strokecolor="#000000">
                <v:path arrowok="t"/>
              </v:shape>
            </v:group>
            <v:group style="position:absolute;left:2876;top:263;width:2;height:188" coordorigin="2876,263" coordsize="2,188">
              <v:shape style="position:absolute;left:2876;top:263;width:2;height:188" coordorigin="2876,263" coordsize="0,188" path="m2876,263l2876,452e" filled="f" stroked="t" strokeweight=".06pt" strokecolor="#000000">
                <v:path arrowok="t"/>
              </v:shape>
            </v:group>
            <v:group style="position:absolute;left:2882;top:263;width:2;height:188" coordorigin="2882,263" coordsize="2,188">
              <v:shape style="position:absolute;left:2882;top:263;width:2;height:188" coordorigin="2882,263" coordsize="0,188" path="m2882,263l2882,452e" filled="f" stroked="t" strokeweight=".7pt" strokecolor="#000000">
                <v:path arrowok="t"/>
              </v:shape>
            </v:group>
            <v:group style="position:absolute;left:3229;top:263;width:2;height:188" coordorigin="3229,263" coordsize="2,188">
              <v:shape style="position:absolute;left:3229;top:263;width:2;height:188" coordorigin="3229,263" coordsize="0,188" path="m3229,263l3229,452e" filled="f" stroked="t" strokeweight=".06pt" strokecolor="#000000">
                <v:path arrowok="t"/>
              </v:shape>
            </v:group>
            <v:group style="position:absolute;left:3235;top:263;width:2;height:188" coordorigin="3235,263" coordsize="2,188">
              <v:shape style="position:absolute;left:3235;top:263;width:2;height:188" coordorigin="3235,263" coordsize="0,188" path="m3235,263l3235,452e" filled="f" stroked="t" strokeweight=".7pt" strokecolor="#000000">
                <v:path arrowok="t"/>
              </v:shape>
            </v:group>
            <v:group style="position:absolute;left:3583;top:263;width:2;height:188" coordorigin="3583,263" coordsize="2,188">
              <v:shape style="position:absolute;left:3583;top:263;width:2;height:188" coordorigin="3583,263" coordsize="0,188" path="m3583,263l3583,452e" filled="f" stroked="t" strokeweight=".06pt" strokecolor="#000000">
                <v:path arrowok="t"/>
              </v:shape>
            </v:group>
            <v:group style="position:absolute;left:3595;top:263;width:2;height:188" coordorigin="3595,263" coordsize="2,188">
              <v:shape style="position:absolute;left:3595;top:263;width:2;height:188" coordorigin="3595,263" coordsize="0,188" path="m3595,263l3595,452e" filled="f" stroked="t" strokeweight="1.24pt" strokecolor="#000000">
                <v:path arrowok="t"/>
              </v:shape>
            </v:group>
            <v:group style="position:absolute;left:3936;top:263;width:2;height:188" coordorigin="3936,263" coordsize="2,188">
              <v:shape style="position:absolute;left:3936;top:263;width:2;height:188" coordorigin="3936,263" coordsize="0,188" path="m3936,263l3936,452e" filled="f" stroked="t" strokeweight=".06pt" strokecolor="#000000">
                <v:path arrowok="t"/>
              </v:shape>
            </v:group>
            <v:group style="position:absolute;left:3948;top:263;width:2;height:188" coordorigin="3948,263" coordsize="2,188">
              <v:shape style="position:absolute;left:3948;top:263;width:2;height:188" coordorigin="3948,263" coordsize="0,188" path="m3948,263l3948,452e" filled="f" stroked="t" strokeweight="1.3pt" strokecolor="#000000">
                <v:path arrowok="t"/>
              </v:shape>
            </v:group>
            <v:group style="position:absolute;left:4290;top:263;width:2;height:188" coordorigin="4290,263" coordsize="2,188">
              <v:shape style="position:absolute;left:4290;top:263;width:2;height:188" coordorigin="4290,263" coordsize="0,188" path="m4290,263l4290,452e" filled="f" stroked="t" strokeweight=".06pt" strokecolor="#000000">
                <v:path arrowok="t"/>
              </v:shape>
            </v:group>
            <v:group style="position:absolute;left:4301;top:263;width:2;height:188" coordorigin="4301,263" coordsize="2,188">
              <v:shape style="position:absolute;left:4301;top:263;width:2;height:188" coordorigin="4301,263" coordsize="0,188" path="m4301,263l4301,452e" filled="f" stroked="t" strokeweight="1.24pt" strokecolor="#000000">
                <v:path arrowok="t"/>
              </v:shape>
            </v:group>
            <v:group style="position:absolute;left:4643;top:263;width:2;height:188" coordorigin="4643,263" coordsize="2,188">
              <v:shape style="position:absolute;left:4643;top:263;width:2;height:188" coordorigin="4643,263" coordsize="0,188" path="m4643,263l4643,452e" filled="f" stroked="t" strokeweight=".06pt" strokecolor="#000000">
                <v:path arrowok="t"/>
              </v:shape>
            </v:group>
            <v:group style="position:absolute;left:4655;top:263;width:2;height:188" coordorigin="4655,263" coordsize="2,188">
              <v:shape style="position:absolute;left:4655;top:263;width:2;height:188" coordorigin="4655,263" coordsize="0,188" path="m4655,263l4655,452e" filled="f" stroked="t" strokeweight="1.3pt" strokecolor="#000000">
                <v:path arrowok="t"/>
              </v:shape>
            </v:group>
            <v:group style="position:absolute;left:4997;top:263;width:2;height:188" coordorigin="4997,263" coordsize="2,188">
              <v:shape style="position:absolute;left:4997;top:263;width:2;height:188" coordorigin="4997,263" coordsize="0,188" path="m4997,263l4997,452e" filled="f" stroked="t" strokeweight=".06pt" strokecolor="#000000">
                <v:path arrowok="t"/>
              </v:shape>
            </v:group>
            <v:group style="position:absolute;left:5008;top:263;width:2;height:188" coordorigin="5008,263" coordsize="2,188">
              <v:shape style="position:absolute;left:5008;top:263;width:2;height:188" coordorigin="5008,263" coordsize="0,188" path="m5008,263l5008,452e" filled="f" stroked="t" strokeweight="1.24pt" strokecolor="#000000">
                <v:path arrowok="t"/>
              </v:shape>
            </v:group>
            <v:group style="position:absolute;left:5350;top:263;width:2;height:188" coordorigin="5350,263" coordsize="2,188">
              <v:shape style="position:absolute;left:5350;top:263;width:2;height:188" coordorigin="5350,263" coordsize="0,188" path="m5350,263l5350,452e" filled="f" stroked="t" strokeweight=".06pt" strokecolor="#000000">
                <v:path arrowok="t"/>
              </v:shape>
            </v:group>
            <v:group style="position:absolute;left:5362;top:263;width:2;height:188" coordorigin="5362,263" coordsize="2,188">
              <v:shape style="position:absolute;left:5362;top:263;width:2;height:188" coordorigin="5362,263" coordsize="0,188" path="m5362,263l5362,452e" filled="f" stroked="t" strokeweight="1.3pt" strokecolor="#000000">
                <v:path arrowok="t"/>
              </v:shape>
            </v:group>
            <v:group style="position:absolute;left:5702;top:263;width:2;height:188" coordorigin="5702,263" coordsize="2,188">
              <v:shape style="position:absolute;left:5702;top:263;width:2;height:188" coordorigin="5702,263" coordsize="0,188" path="m5702,263l5702,452e" filled="f" stroked="t" strokeweight=".06pt" strokecolor="#000000">
                <v:path arrowok="t"/>
              </v:shape>
            </v:group>
            <v:group style="position:absolute;left:5714;top:263;width:2;height:188" coordorigin="5714,263" coordsize="2,188">
              <v:shape style="position:absolute;left:5714;top:263;width:2;height:188" coordorigin="5714,263" coordsize="0,188" path="m5714,263l5714,452e" filled="f" stroked="t" strokeweight="1.3pt" strokecolor="#000000">
                <v:path arrowok="t"/>
              </v:shape>
            </v:group>
            <v:group style="position:absolute;left:6056;top:263;width:2;height:188" coordorigin="6056,263" coordsize="2,188">
              <v:shape style="position:absolute;left:6056;top:263;width:2;height:188" coordorigin="6056,263" coordsize="0,188" path="m6056,263l6056,452e" filled="f" stroked="t" strokeweight=".06pt" strokecolor="#000000">
                <v:path arrowok="t"/>
              </v:shape>
            </v:group>
            <v:group style="position:absolute;left:6068;top:263;width:2;height:188" coordorigin="6068,263" coordsize="2,188">
              <v:shape style="position:absolute;left:6068;top:263;width:2;height:188" coordorigin="6068,263" coordsize="0,188" path="m6068,263l6068,452e" filled="f" stroked="t" strokeweight="1.3pt" strokecolor="#000000">
                <v:path arrowok="t"/>
              </v:shape>
            </v:group>
            <v:group style="position:absolute;left:6421;top:263;width:2;height:188" coordorigin="6421,263" coordsize="2,188">
              <v:shape style="position:absolute;left:6421;top:263;width:2;height:188" coordorigin="6421,263" coordsize="0,188" path="m6421,263l6421,452e" filled="f" stroked="t" strokeweight=".06pt" strokecolor="#000000">
                <v:path arrowok="t"/>
              </v:shape>
            </v:group>
            <v:group style="position:absolute;left:6427;top:263;width:2;height:188" coordorigin="6427,263" coordsize="2,188">
              <v:shape style="position:absolute;left:6427;top:263;width:2;height:188" coordorigin="6427,263" coordsize="0,188" path="m6427,263l6427,452e" filled="f" stroked="t" strokeweight=".7pt" strokecolor="#000000">
                <v:path arrowok="t"/>
              </v:shape>
            </v:group>
            <v:group style="position:absolute;left:6775;top:263;width:2;height:188" coordorigin="6775,263" coordsize="2,188">
              <v:shape style="position:absolute;left:6775;top:263;width:2;height:188" coordorigin="6775,263" coordsize="0,188" path="m6775,263l6775,452e" filled="f" stroked="t" strokeweight=".06pt" strokecolor="#000000">
                <v:path arrowok="t"/>
              </v:shape>
            </v:group>
            <v:group style="position:absolute;left:6781;top:263;width:2;height:188" coordorigin="6781,263" coordsize="2,188">
              <v:shape style="position:absolute;left:6781;top:263;width:2;height:188" coordorigin="6781,263" coordsize="0,188" path="m6781,263l6781,452e" filled="f" stroked="t" strokeweight=".64pt" strokecolor="#000000">
                <v:path arrowok="t"/>
              </v:shape>
            </v:group>
            <v:group style="position:absolute;left:7128;top:263;width:2;height:188" coordorigin="7128,263" coordsize="2,188">
              <v:shape style="position:absolute;left:7128;top:263;width:2;height:188" coordorigin="7128,263" coordsize="0,188" path="m7128,263l7128,452e" filled="f" stroked="t" strokeweight=".06pt" strokecolor="#000000">
                <v:path arrowok="t"/>
              </v:shape>
            </v:group>
            <v:group style="position:absolute;left:7134;top:263;width:2;height:188" coordorigin="7134,263" coordsize="2,188">
              <v:shape style="position:absolute;left:7134;top:263;width:2;height:188" coordorigin="7134,263" coordsize="0,188" path="m7134,263l7134,452e" filled="f" stroked="t" strokeweight=".7pt" strokecolor="#000000">
                <v:path arrowok="t"/>
              </v:shape>
            </v:group>
            <v:group style="position:absolute;left:7482;top:263;width:2;height:188" coordorigin="7482,263" coordsize="2,188">
              <v:shape style="position:absolute;left:7482;top:263;width:2;height:188" coordorigin="7482,263" coordsize="0,188" path="m7482,263l7482,452e" filled="f" stroked="t" strokeweight=".06pt" strokecolor="#000000">
                <v:path arrowok="t"/>
              </v:shape>
            </v:group>
            <v:group style="position:absolute;left:7487;top:263;width:2;height:188" coordorigin="7487,263" coordsize="2,188">
              <v:shape style="position:absolute;left:7487;top:263;width:2;height:188" coordorigin="7487,263" coordsize="0,188" path="m7487,263l7487,452e" filled="f" stroked="t" strokeweight=".64pt" strokecolor="#000000">
                <v:path arrowok="t"/>
              </v:shape>
            </v:group>
            <v:group style="position:absolute;left:7835;top:263;width:2;height:188" coordorigin="7835,263" coordsize="2,188">
              <v:shape style="position:absolute;left:7835;top:263;width:2;height:188" coordorigin="7835,263" coordsize="0,188" path="m7835,263l7835,452e" filled="f" stroked="t" strokeweight=".06pt" strokecolor="#000000">
                <v:path arrowok="t"/>
              </v:shape>
            </v:group>
            <v:group style="position:absolute;left:7841;top:263;width:2;height:188" coordorigin="7841,263" coordsize="2,188">
              <v:shape style="position:absolute;left:7841;top:263;width:2;height:188" coordorigin="7841,263" coordsize="0,188" path="m7841,263l7841,452e" filled="f" stroked="t" strokeweight=".7pt" strokecolor="#000000">
                <v:path arrowok="t"/>
              </v:shape>
            </v:group>
            <v:group style="position:absolute;left:8188;top:263;width:2;height:188" coordorigin="8188,263" coordsize="2,188">
              <v:shape style="position:absolute;left:8188;top:263;width:2;height:188" coordorigin="8188,263" coordsize="0,188" path="m8188,263l8188,452e" filled="f" stroked="t" strokeweight=".06pt" strokecolor="#000000">
                <v:path arrowok="t"/>
              </v:shape>
            </v:group>
            <v:group style="position:absolute;left:8194;top:263;width:2;height:188" coordorigin="8194,263" coordsize="2,188">
              <v:shape style="position:absolute;left:8194;top:263;width:2;height:188" coordorigin="8194,263" coordsize="0,188" path="m8194,263l8194,452e" filled="f" stroked="t" strokeweight=".7pt" strokecolor="#000000">
                <v:path arrowok="t"/>
              </v:shape>
            </v:group>
            <v:group style="position:absolute;left:8542;top:263;width:2;height:188" coordorigin="8542,263" coordsize="2,188">
              <v:shape style="position:absolute;left:8542;top:263;width:2;height:188" coordorigin="8542,263" coordsize="0,188" path="m8542,263l8542,452e" filled="f" stroked="t" strokeweight=".06pt" strokecolor="#000000">
                <v:path arrowok="t"/>
              </v:shape>
            </v:group>
            <v:group style="position:absolute;left:8548;top:263;width:2;height:188" coordorigin="8548,263" coordsize="2,188">
              <v:shape style="position:absolute;left:8548;top:263;width:2;height:188" coordorigin="8548,263" coordsize="0,188" path="m8548,263l8548,452e" filled="f" stroked="t" strokeweight=".7pt" strokecolor="#000000">
                <v:path arrowok="t"/>
              </v:shape>
            </v:group>
            <v:group style="position:absolute;left:8894;top:263;width:2;height:188" coordorigin="8894,263" coordsize="2,188">
              <v:shape style="position:absolute;left:8894;top:263;width:2;height:188" coordorigin="8894,263" coordsize="0,188" path="m8894,263l8894,452e" filled="f" stroked="t" strokeweight=".06pt" strokecolor="#000000">
                <v:path arrowok="t"/>
              </v:shape>
            </v:group>
            <v:group style="position:absolute;left:8900;top:263;width:2;height:188" coordorigin="8900,263" coordsize="2,188">
              <v:shape style="position:absolute;left:8900;top:263;width:2;height:188" coordorigin="8900,263" coordsize="0,188" path="m8900,263l8900,452e" filled="f" stroked="t" strokeweight=".7pt" strokecolor="#000000">
                <v:path arrowok="t"/>
              </v:shape>
            </v:group>
            <v:group style="position:absolute;left:9248;top:263;width:2;height:188" coordorigin="9248,263" coordsize="2,188">
              <v:shape style="position:absolute;left:9248;top:263;width:2;height:188" coordorigin="9248,263" coordsize="0,188" path="m9248,263l9248,452e" filled="f" stroked="t" strokeweight=".06pt" strokecolor="#000000">
                <v:path arrowok="t"/>
              </v:shape>
            </v:group>
            <v:group style="position:absolute;left:9254;top:263;width:2;height:188" coordorigin="9254,263" coordsize="2,188">
              <v:shape style="position:absolute;left:9254;top:263;width:2;height:188" coordorigin="9254,263" coordsize="0,188" path="m9254,263l9254,452e" filled="f" stroked="t" strokeweight=".7pt" strokecolor="#000000">
                <v:path arrowok="t"/>
              </v:shape>
            </v:group>
            <v:group style="position:absolute;left:9601;top:263;width:2;height:188" coordorigin="9601,263" coordsize="2,188">
              <v:shape style="position:absolute;left:9601;top:263;width:2;height:188" coordorigin="9601,263" coordsize="0,188" path="m9601,263l9601,452e" filled="f" stroked="t" strokeweight=".06pt" strokecolor="#000000">
                <v:path arrowok="t"/>
              </v:shape>
            </v:group>
            <v:group style="position:absolute;left:9607;top:263;width:2;height:188" coordorigin="9607,263" coordsize="2,188">
              <v:shape style="position:absolute;left:9607;top:263;width:2;height:188" coordorigin="9607,263" coordsize="0,188" path="m9607,263l9607,452e" filled="f" stroked="t" strokeweight=".7pt" strokecolor="#000000">
                <v:path arrowok="t"/>
              </v:shape>
            </v:group>
            <v:group style="position:absolute;left:9955;top:263;width:2;height:188" coordorigin="9955,263" coordsize="2,188">
              <v:shape style="position:absolute;left:9955;top:263;width:2;height:188" coordorigin="9955,263" coordsize="0,188" path="m9955,263l9955,452e" filled="f" stroked="t" strokeweight=".06pt" strokecolor="#000000">
                <v:path arrowok="t"/>
              </v:shape>
            </v:group>
            <v:group style="position:absolute;left:9961;top:263;width:2;height:188" coordorigin="9961,263" coordsize="2,188">
              <v:shape style="position:absolute;left:9961;top:263;width:2;height:188" coordorigin="9961,263" coordsize="0,188" path="m9961,263l9961,452e" filled="f" stroked="t" strokeweight=".7pt" strokecolor="#000000">
                <v:path arrowok="t"/>
              </v:shape>
            </v:group>
            <v:group style="position:absolute;left:10308;top:263;width:2;height:188" coordorigin="10308,263" coordsize="2,188">
              <v:shape style="position:absolute;left:10308;top:263;width:2;height:188" coordorigin="10308,263" coordsize="0,188" path="m10308,263l10308,452e" filled="f" stroked="t" strokeweight=".06pt" strokecolor="#000000">
                <v:path arrowok="t"/>
              </v:shape>
            </v:group>
            <v:group style="position:absolute;left:10314;top:263;width:2;height:188" coordorigin="10314,263" coordsize="2,188">
              <v:shape style="position:absolute;left:10314;top:263;width:2;height:188" coordorigin="10314,263" coordsize="0,188" path="m10314,263l10314,452e" filled="f" stroked="t" strokeweight=".7pt" strokecolor="#000000">
                <v:path arrowok="t"/>
              </v:shape>
            </v:group>
            <v:group style="position:absolute;left:2534;top:429;width:7786;height:2" coordorigin="2534,429" coordsize="7786,2">
              <v:shape style="position:absolute;left:2534;top:429;width:7786;height:2" coordorigin="2534,429" coordsize="7786,0" path="m2534,429l10320,429e" filled="f" stroked="t" strokeweight=".06pt" strokecolor="#000000">
                <v:path arrowok="t"/>
              </v:shape>
            </v:group>
            <v:group style="position:absolute;left:2534;top:440;width:7786;height:2" coordorigin="2534,440" coordsize="7786,2">
              <v:shape style="position:absolute;left:2534;top:440;width:7786;height:2" coordorigin="2534,440" coordsize="7786,0" path="m2534,440l10320,440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07pt;margin-top:26.376192pt;width:284.23pt;height:10.120pt;mso-position-horizontal-relative:page;mso-position-vertical-relative:paragraph;z-index:-2117" coordorigin="2521,528" coordsize="5685,202">
            <v:group style="position:absolute;left:2522;top:541;width:2;height:176" coordorigin="2522,541" coordsize="2,176">
              <v:shape style="position:absolute;left:2522;top:541;width:2;height:176" coordorigin="2522,541" coordsize="0,176" path="m2522,541l2522,717e" filled="f" stroked="t" strokeweight=".06pt" strokecolor="#000000">
                <v:path arrowok="t"/>
              </v:shape>
            </v:group>
            <v:group style="position:absolute;left:2528;top:541;width:2;height:176" coordorigin="2528,541" coordsize="2,176">
              <v:shape style="position:absolute;left:2528;top:541;width:2;height:176" coordorigin="2528,541" coordsize="0,176" path="m2528,541l2528,717e" filled="f" stroked="t" strokeweight=".7pt" strokecolor="#000000">
                <v:path arrowok="t"/>
              </v:shape>
            </v:group>
            <v:group style="position:absolute;left:2876;top:541;width:2;height:176" coordorigin="2876,541" coordsize="2,176">
              <v:shape style="position:absolute;left:2876;top:541;width:2;height:176" coordorigin="2876,541" coordsize="0,176" path="m2876,541l2876,717e" filled="f" stroked="t" strokeweight=".06pt" strokecolor="#000000">
                <v:path arrowok="t"/>
              </v:shape>
            </v:group>
            <v:group style="position:absolute;left:2882;top:541;width:2;height:176" coordorigin="2882,541" coordsize="2,176">
              <v:shape style="position:absolute;left:2882;top:541;width:2;height:176" coordorigin="2882,541" coordsize="0,176" path="m2882,541l2882,717e" filled="f" stroked="t" strokeweight=".7pt" strokecolor="#000000">
                <v:path arrowok="t"/>
              </v:shape>
            </v:group>
            <v:group style="position:absolute;left:3229;top:541;width:2;height:176" coordorigin="3229,541" coordsize="2,176">
              <v:shape style="position:absolute;left:3229;top:541;width:2;height:176" coordorigin="3229,541" coordsize="0,176" path="m3229,541l3229,717e" filled="f" stroked="t" strokeweight=".06pt" strokecolor="#000000">
                <v:path arrowok="t"/>
              </v:shape>
            </v:group>
            <v:group style="position:absolute;left:3235;top:541;width:2;height:176" coordorigin="3235,541" coordsize="2,176">
              <v:shape style="position:absolute;left:3235;top:541;width:2;height:176" coordorigin="3235,541" coordsize="0,176" path="m3235,541l3235,717e" filled="f" stroked="t" strokeweight=".7pt" strokecolor="#000000">
                <v:path arrowok="t"/>
              </v:shape>
            </v:group>
            <v:group style="position:absolute;left:3583;top:541;width:2;height:176" coordorigin="3583,541" coordsize="2,176">
              <v:shape style="position:absolute;left:3583;top:541;width:2;height:176" coordorigin="3583,541" coordsize="0,176" path="m3583,541l3583,717e" filled="f" stroked="t" strokeweight=".06pt" strokecolor="#000000">
                <v:path arrowok="t"/>
              </v:shape>
            </v:group>
            <v:group style="position:absolute;left:3595;top:541;width:2;height:176" coordorigin="3595,541" coordsize="2,176">
              <v:shape style="position:absolute;left:3595;top:541;width:2;height:176" coordorigin="3595,541" coordsize="0,176" path="m3595,541l3595,717e" filled="f" stroked="t" strokeweight="1.24pt" strokecolor="#000000">
                <v:path arrowok="t"/>
              </v:shape>
            </v:group>
            <v:group style="position:absolute;left:3936;top:541;width:2;height:176" coordorigin="3936,541" coordsize="2,176">
              <v:shape style="position:absolute;left:3936;top:541;width:2;height:176" coordorigin="3936,541" coordsize="0,176" path="m3936,541l3936,717e" filled="f" stroked="t" strokeweight=".06pt" strokecolor="#000000">
                <v:path arrowok="t"/>
              </v:shape>
            </v:group>
            <v:group style="position:absolute;left:3948;top:541;width:2;height:176" coordorigin="3948,541" coordsize="2,176">
              <v:shape style="position:absolute;left:3948;top:541;width:2;height:176" coordorigin="3948,541" coordsize="0,176" path="m3948,541l3948,717e" filled="f" stroked="t" strokeweight="1.3pt" strokecolor="#000000">
                <v:path arrowok="t"/>
              </v:shape>
            </v:group>
            <v:group style="position:absolute;left:4290;top:541;width:2;height:176" coordorigin="4290,541" coordsize="2,176">
              <v:shape style="position:absolute;left:4290;top:541;width:2;height:176" coordorigin="4290,541" coordsize="0,176" path="m4290,541l4290,717e" filled="f" stroked="t" strokeweight=".06pt" strokecolor="#000000">
                <v:path arrowok="t"/>
              </v:shape>
            </v:group>
            <v:group style="position:absolute;left:4301;top:541;width:2;height:176" coordorigin="4301,541" coordsize="2,176">
              <v:shape style="position:absolute;left:4301;top:541;width:2;height:176" coordorigin="4301,541" coordsize="0,176" path="m4301,541l4301,717e" filled="f" stroked="t" strokeweight="1.24pt" strokecolor="#000000">
                <v:path arrowok="t"/>
              </v:shape>
            </v:group>
            <v:group style="position:absolute;left:4643;top:541;width:2;height:176" coordorigin="4643,541" coordsize="2,176">
              <v:shape style="position:absolute;left:4643;top:541;width:2;height:176" coordorigin="4643,541" coordsize="0,176" path="m4643,541l4643,717e" filled="f" stroked="t" strokeweight=".06pt" strokecolor="#000000">
                <v:path arrowok="t"/>
              </v:shape>
            </v:group>
            <v:group style="position:absolute;left:4655;top:541;width:2;height:176" coordorigin="4655,541" coordsize="2,176">
              <v:shape style="position:absolute;left:4655;top:541;width:2;height:176" coordorigin="4655,541" coordsize="0,176" path="m4655,541l4655,717e" filled="f" stroked="t" strokeweight="1.3pt" strokecolor="#000000">
                <v:path arrowok="t"/>
              </v:shape>
            </v:group>
            <v:group style="position:absolute;left:4997;top:541;width:2;height:176" coordorigin="4997,541" coordsize="2,176">
              <v:shape style="position:absolute;left:4997;top:541;width:2;height:176" coordorigin="4997,541" coordsize="0,176" path="m4997,541l4997,717e" filled="f" stroked="t" strokeweight=".06pt" strokecolor="#000000">
                <v:path arrowok="t"/>
              </v:shape>
            </v:group>
            <v:group style="position:absolute;left:5008;top:541;width:2;height:176" coordorigin="5008,541" coordsize="2,176">
              <v:shape style="position:absolute;left:5008;top:541;width:2;height:176" coordorigin="5008,541" coordsize="0,176" path="m5008,541l5008,717e" filled="f" stroked="t" strokeweight="1.24pt" strokecolor="#000000">
                <v:path arrowok="t"/>
              </v:shape>
            </v:group>
            <v:group style="position:absolute;left:5350;top:541;width:2;height:176" coordorigin="5350,541" coordsize="2,176">
              <v:shape style="position:absolute;left:5350;top:541;width:2;height:176" coordorigin="5350,541" coordsize="0,176" path="m5350,541l5350,717e" filled="f" stroked="t" strokeweight=".06pt" strokecolor="#000000">
                <v:path arrowok="t"/>
              </v:shape>
            </v:group>
            <v:group style="position:absolute;left:5362;top:541;width:2;height:176" coordorigin="5362,541" coordsize="2,176">
              <v:shape style="position:absolute;left:5362;top:541;width:2;height:176" coordorigin="5362,541" coordsize="0,176" path="m5362,541l5362,717e" filled="f" stroked="t" strokeweight="1.3pt" strokecolor="#000000">
                <v:path arrowok="t"/>
              </v:shape>
            </v:group>
            <v:group style="position:absolute;left:5702;top:541;width:2;height:176" coordorigin="5702,541" coordsize="2,176">
              <v:shape style="position:absolute;left:5702;top:541;width:2;height:176" coordorigin="5702,541" coordsize="0,176" path="m5702,541l5702,717e" filled="f" stroked="t" strokeweight=".06pt" strokecolor="#000000">
                <v:path arrowok="t"/>
              </v:shape>
            </v:group>
            <v:group style="position:absolute;left:5714;top:541;width:2;height:176" coordorigin="5714,541" coordsize="2,176">
              <v:shape style="position:absolute;left:5714;top:541;width:2;height:176" coordorigin="5714,541" coordsize="0,176" path="m5714,541l5714,717e" filled="f" stroked="t" strokeweight="1.3pt" strokecolor="#000000">
                <v:path arrowok="t"/>
              </v:shape>
            </v:group>
            <v:group style="position:absolute;left:6056;top:541;width:2;height:176" coordorigin="6056,541" coordsize="2,176">
              <v:shape style="position:absolute;left:6056;top:541;width:2;height:176" coordorigin="6056,541" coordsize="0,176" path="m6056,541l6056,717e" filled="f" stroked="t" strokeweight=".06pt" strokecolor="#000000">
                <v:path arrowok="t"/>
              </v:shape>
            </v:group>
            <v:group style="position:absolute;left:6068;top:541;width:2;height:176" coordorigin="6068,541" coordsize="2,176">
              <v:shape style="position:absolute;left:6068;top:541;width:2;height:176" coordorigin="6068,541" coordsize="0,176" path="m6068,541l6068,717e" filled="f" stroked="t" strokeweight="1.3pt" strokecolor="#000000">
                <v:path arrowok="t"/>
              </v:shape>
            </v:group>
            <v:group style="position:absolute;left:6421;top:541;width:2;height:176" coordorigin="6421,541" coordsize="2,176">
              <v:shape style="position:absolute;left:6421;top:541;width:2;height:176" coordorigin="6421,541" coordsize="0,176" path="m6421,541l6421,717e" filled="f" stroked="t" strokeweight=".06pt" strokecolor="#000000">
                <v:path arrowok="t"/>
              </v:shape>
            </v:group>
            <v:group style="position:absolute;left:6427;top:541;width:2;height:176" coordorigin="6427,541" coordsize="2,176">
              <v:shape style="position:absolute;left:6427;top:541;width:2;height:176" coordorigin="6427,541" coordsize="0,176" path="m6427,541l6427,717e" filled="f" stroked="t" strokeweight=".7pt" strokecolor="#000000">
                <v:path arrowok="t"/>
              </v:shape>
            </v:group>
            <v:group style="position:absolute;left:6775;top:541;width:2;height:176" coordorigin="6775,541" coordsize="2,176">
              <v:shape style="position:absolute;left:6775;top:541;width:2;height:176" coordorigin="6775,541" coordsize="0,176" path="m6775,541l6775,717e" filled="f" stroked="t" strokeweight=".06pt" strokecolor="#000000">
                <v:path arrowok="t"/>
              </v:shape>
            </v:group>
            <v:group style="position:absolute;left:6781;top:541;width:2;height:176" coordorigin="6781,541" coordsize="2,176">
              <v:shape style="position:absolute;left:6781;top:541;width:2;height:176" coordorigin="6781,541" coordsize="0,176" path="m6781,541l6781,717e" filled="f" stroked="t" strokeweight=".64pt" strokecolor="#000000">
                <v:path arrowok="t"/>
              </v:shape>
            </v:group>
            <v:group style="position:absolute;left:7128;top:541;width:2;height:176" coordorigin="7128,541" coordsize="2,176">
              <v:shape style="position:absolute;left:7128;top:541;width:2;height:176" coordorigin="7128,541" coordsize="0,176" path="m7128,541l7128,717e" filled="f" stroked="t" strokeweight=".06pt" strokecolor="#000000">
                <v:path arrowok="t"/>
              </v:shape>
            </v:group>
            <v:group style="position:absolute;left:7134;top:541;width:2;height:176" coordorigin="7134,541" coordsize="2,176">
              <v:shape style="position:absolute;left:7134;top:541;width:2;height:176" coordorigin="7134,541" coordsize="0,176" path="m7134,541l7134,717e" filled="f" stroked="t" strokeweight=".7pt" strokecolor="#000000">
                <v:path arrowok="t"/>
              </v:shape>
            </v:group>
            <v:group style="position:absolute;left:7482;top:541;width:2;height:176" coordorigin="7482,541" coordsize="2,176">
              <v:shape style="position:absolute;left:7482;top:541;width:2;height:176" coordorigin="7482,541" coordsize="0,176" path="m7482,541l7482,717e" filled="f" stroked="t" strokeweight=".06pt" strokecolor="#000000">
                <v:path arrowok="t"/>
              </v:shape>
            </v:group>
            <v:group style="position:absolute;left:7487;top:541;width:2;height:176" coordorigin="7487,541" coordsize="2,176">
              <v:shape style="position:absolute;left:7487;top:541;width:2;height:176" coordorigin="7487,541" coordsize="0,176" path="m7487,541l7487,717e" filled="f" stroked="t" strokeweight=".64pt" strokecolor="#000000">
                <v:path arrowok="t"/>
              </v:shape>
            </v:group>
            <v:group style="position:absolute;left:7835;top:541;width:2;height:176" coordorigin="7835,541" coordsize="2,176">
              <v:shape style="position:absolute;left:7835;top:541;width:2;height:176" coordorigin="7835,541" coordsize="0,176" path="m7835,541l7835,717e" filled="f" stroked="t" strokeweight=".06pt" strokecolor="#000000">
                <v:path arrowok="t"/>
              </v:shape>
            </v:group>
            <v:group style="position:absolute;left:7841;top:541;width:2;height:176" coordorigin="7841,541" coordsize="2,176">
              <v:shape style="position:absolute;left:7841;top:541;width:2;height:176" coordorigin="7841,541" coordsize="0,176" path="m7841,541l7841,717e" filled="f" stroked="t" strokeweight=".7pt" strokecolor="#000000">
                <v:path arrowok="t"/>
              </v:shape>
            </v:group>
            <v:group style="position:absolute;left:8188;top:541;width:2;height:176" coordorigin="8188,541" coordsize="2,176">
              <v:shape style="position:absolute;left:8188;top:541;width:2;height:176" coordorigin="8188,541" coordsize="0,176" path="m8188,541l8188,717e" filled="f" stroked="t" strokeweight=".06pt" strokecolor="#000000">
                <v:path arrowok="t"/>
              </v:shape>
            </v:group>
            <v:group style="position:absolute;left:8194;top:541;width:2;height:176" coordorigin="8194,541" coordsize="2,176">
              <v:shape style="position:absolute;left:8194;top:541;width:2;height:176" coordorigin="8194,541" coordsize="0,176" path="m8194,541l8194,717e" filled="f" stroked="t" strokeweight=".7pt" strokecolor="#000000">
                <v:path arrowok="t"/>
              </v:shape>
            </v:group>
            <v:group style="position:absolute;left:2534;top:706;width:5665;height:2" coordorigin="2534,706" coordsize="5665,2">
              <v:shape style="position:absolute;left:2534;top:706;width:5665;height:2" coordorigin="2534,706" coordsize="5665,0" path="m2534,706l8200,706e" filled="f" stroked="t" strokeweight=".06pt" strokecolor="#000000">
                <v:path arrowok="t"/>
              </v:shape>
            </v:group>
            <v:group style="position:absolute;left:2534;top:712;width:5665;height:2" coordorigin="2534,712" coordsize="5665,2">
              <v:shape style="position:absolute;left:2534;top:712;width:5665;height:2" coordorigin="2534,712" coordsize="5665,0" path="m2534,712l8200,712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3"/>
        <w:ind w:left="21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5"/>
          <w:type w:val="continuous"/>
          <w:pgSz w:w="11900" w:h="16840"/>
          <w:pgMar w:footer="727" w:top="1580" w:bottom="920" w:left="1020" w:right="1280"/>
          <w:pgNumType w:start="1"/>
        </w:sectPr>
      </w:pPr>
    </w:p>
    <w:p>
      <w:pPr>
        <w:spacing w:line="397" w:lineRule="auto" w:before="85"/>
        <w:ind w:left="21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26.07pt;margin-top:17.068256pt;width:36.31pt;height:9.52pt;mso-position-horizontal-relative:page;mso-position-vertical-relative:paragraph;z-index:-2115" coordorigin="2521,341" coordsize="726,190">
            <v:group style="position:absolute;left:2534;top:514;width:707;height:2" coordorigin="2534,514" coordsize="707,2">
              <v:shape style="position:absolute;left:2534;top:514;width:707;height:2" coordorigin="2534,514" coordsize="707,0" path="m2534,514l3241,514e" filled="f" stroked="t" strokeweight=".06pt" strokecolor="#000000">
                <v:path arrowok="t"/>
              </v:shape>
            </v:group>
            <v:group style="position:absolute;left:2534;top:519;width:707;height:2" coordorigin="2534,519" coordsize="707,2">
              <v:shape style="position:absolute;left:2534;top:519;width:707;height:2" coordorigin="2534,519" coordsize="707,0" path="m2534,519l3241,519e" filled="f" stroked="t" strokeweight=".64pt" strokecolor="#000000">
                <v:path arrowok="t"/>
              </v:shape>
            </v:group>
            <v:group style="position:absolute;left:2522;top:348;width:2;height:176" coordorigin="2522,348" coordsize="2,176">
              <v:shape style="position:absolute;left:2522;top:348;width:2;height:176" coordorigin="2522,348" coordsize="0,176" path="m2522,348l2522,525e" filled="f" stroked="t" strokeweight=".06pt" strokecolor="#000000">
                <v:path arrowok="t"/>
              </v:shape>
            </v:group>
            <v:group style="position:absolute;left:2528;top:348;width:2;height:176" coordorigin="2528,348" coordsize="2,176">
              <v:shape style="position:absolute;left:2528;top:348;width:2;height:176" coordorigin="2528,348" coordsize="0,176" path="m2528,348l2528,525e" filled="f" stroked="t" strokeweight=".7pt" strokecolor="#000000">
                <v:path arrowok="t"/>
              </v:shape>
            </v:group>
            <v:group style="position:absolute;left:2876;top:348;width:2;height:176" coordorigin="2876,348" coordsize="2,176">
              <v:shape style="position:absolute;left:2876;top:348;width:2;height:176" coordorigin="2876,348" coordsize="0,176" path="m2876,348l2876,525e" filled="f" stroked="t" strokeweight=".06pt" strokecolor="#000000">
                <v:path arrowok="t"/>
              </v:shape>
            </v:group>
            <v:group style="position:absolute;left:2882;top:348;width:2;height:176" coordorigin="2882,348" coordsize="2,176">
              <v:shape style="position:absolute;left:2882;top:348;width:2;height:176" coordorigin="2882,348" coordsize="0,176" path="m2882,348l2882,525e" filled="f" stroked="t" strokeweight=".7pt" strokecolor="#000000">
                <v:path arrowok="t"/>
              </v:shape>
            </v:group>
            <v:group style="position:absolute;left:3229;top:348;width:2;height:176" coordorigin="3229,348" coordsize="2,176">
              <v:shape style="position:absolute;left:3229;top:348;width:2;height:176" coordorigin="3229,348" coordsize="0,176" path="m3229,348l3229,525e" filled="f" stroked="t" strokeweight=".06pt" strokecolor="#000000">
                <v:path arrowok="t"/>
              </v:shape>
            </v:group>
            <v:group style="position:absolute;left:3235;top:348;width:2;height:176" coordorigin="3235,348" coordsize="2,176">
              <v:shape style="position:absolute;left:3235;top:348;width:2;height:176" coordorigin="3235,348" coordsize="0,176" path="m3235,348l3235,525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07pt;margin-top:30.868258pt;width:36.31pt;height:9.58pt;mso-position-horizontal-relative:page;mso-position-vertical-relative:paragraph;z-index:-2113" coordorigin="2521,617" coordsize="726,192">
            <v:group style="position:absolute;left:2534;top:791;width:707;height:2" coordorigin="2534,791" coordsize="707,2">
              <v:shape style="position:absolute;left:2534;top:791;width:707;height:2" coordorigin="2534,791" coordsize="707,0" path="m2534,791l3241,791e" filled="f" stroked="t" strokeweight=".06pt" strokecolor="#000000">
                <v:path arrowok="t"/>
              </v:shape>
            </v:group>
            <v:group style="position:absolute;left:2534;top:797;width:707;height:2" coordorigin="2534,797" coordsize="707,2">
              <v:shape style="position:absolute;left:2534;top:797;width:707;height:2" coordorigin="2534,797" coordsize="707,0" path="m2534,797l3241,797e" filled="f" stroked="t" strokeweight=".64pt" strokecolor="#000000">
                <v:path arrowok="t"/>
              </v:shape>
            </v:group>
            <v:group style="position:absolute;left:2522;top:624;width:2;height:178" coordorigin="2522,624" coordsize="2,178">
              <v:shape style="position:absolute;left:2522;top:624;width:2;height:178" coordorigin="2522,624" coordsize="0,178" path="m2522,624l2522,802e" filled="f" stroked="t" strokeweight=".06pt" strokecolor="#000000">
                <v:path arrowok="t"/>
              </v:shape>
            </v:group>
            <v:group style="position:absolute;left:2528;top:624;width:2;height:178" coordorigin="2528,624" coordsize="2,178">
              <v:shape style="position:absolute;left:2528;top:624;width:2;height:178" coordorigin="2528,624" coordsize="0,178" path="m2528,624l2528,802e" filled="f" stroked="t" strokeweight=".7pt" strokecolor="#000000">
                <v:path arrowok="t"/>
              </v:shape>
            </v:group>
            <v:group style="position:absolute;left:2876;top:624;width:2;height:178" coordorigin="2876,624" coordsize="2,178">
              <v:shape style="position:absolute;left:2876;top:624;width:2;height:178" coordorigin="2876,624" coordsize="0,178" path="m2876,624l2876,802e" filled="f" stroked="t" strokeweight=".06pt" strokecolor="#000000">
                <v:path arrowok="t"/>
              </v:shape>
            </v:group>
            <v:group style="position:absolute;left:2882;top:624;width:2;height:178" coordorigin="2882,624" coordsize="2,178">
              <v:shape style="position:absolute;left:2882;top:624;width:2;height:178" coordorigin="2882,624" coordsize="0,178" path="m2882,624l2882,802e" filled="f" stroked="t" strokeweight=".7pt" strokecolor="#000000">
                <v:path arrowok="t"/>
              </v:shape>
            </v:group>
            <v:group style="position:absolute;left:3229;top:624;width:2;height:178" coordorigin="3229,624" coordsize="2,178">
              <v:shape style="position:absolute;left:3229;top:624;width:2;height:178" coordorigin="3229,624" coordsize="0,178" path="m3229,624l3229,802e" filled="f" stroked="t" strokeweight=".06pt" strokecolor="#000000">
                <v:path arrowok="t"/>
              </v:shape>
            </v:group>
            <v:group style="position:absolute;left:3235;top:624;width:2;height:178" coordorigin="3235,624" coordsize="2,178">
              <v:shape style="position:absolute;left:3235;top:624;width:2;height:178" coordorigin="3235,624" coordsize="0,178" path="m3235,624l3235,802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Lu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asc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2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413" w:lineRule="auto" w:before="12"/>
        <w:ind w:left="218" w:right="141" w:hanging="1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Da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asc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2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26.07pt;margin-top:-14.666939pt;width:390.25pt;height:10.120pt;mso-position-horizontal-relative:page;mso-position-vertical-relative:paragraph;z-index:-2116" coordorigin="2521,-293" coordsize="7805,202">
            <v:group style="position:absolute;left:2522;top:-280;width:2;height:176" coordorigin="2522,-280" coordsize="2,176">
              <v:shape style="position:absolute;left:2522;top:-280;width:2;height:176" coordorigin="2522,-280" coordsize="0,176" path="m2522,-280l2522,-104e" filled="f" stroked="t" strokeweight=".06pt" strokecolor="#000000">
                <v:path arrowok="t"/>
              </v:shape>
            </v:group>
            <v:group style="position:absolute;left:2528;top:-280;width:2;height:176" coordorigin="2528,-280" coordsize="2,176">
              <v:shape style="position:absolute;left:2528;top:-280;width:2;height:176" coordorigin="2528,-280" coordsize="0,176" path="m2528,-280l2528,-104e" filled="f" stroked="t" strokeweight=".7pt" strokecolor="#000000">
                <v:path arrowok="t"/>
              </v:shape>
            </v:group>
            <v:group style="position:absolute;left:2876;top:-280;width:2;height:176" coordorigin="2876,-280" coordsize="2,176">
              <v:shape style="position:absolute;left:2876;top:-280;width:2;height:176" coordorigin="2876,-280" coordsize="0,176" path="m2876,-280l2876,-104e" filled="f" stroked="t" strokeweight=".06pt" strokecolor="#000000">
                <v:path arrowok="t"/>
              </v:shape>
            </v:group>
            <v:group style="position:absolute;left:2882;top:-280;width:2;height:176" coordorigin="2882,-280" coordsize="2,176">
              <v:shape style="position:absolute;left:2882;top:-280;width:2;height:176" coordorigin="2882,-280" coordsize="0,176" path="m2882,-280l2882,-104e" filled="f" stroked="t" strokeweight=".7pt" strokecolor="#000000">
                <v:path arrowok="t"/>
              </v:shape>
            </v:group>
            <v:group style="position:absolute;left:3229;top:-280;width:2;height:176" coordorigin="3229,-280" coordsize="2,176">
              <v:shape style="position:absolute;left:3229;top:-280;width:2;height:176" coordorigin="3229,-280" coordsize="0,176" path="m3229,-280l3229,-104e" filled="f" stroked="t" strokeweight=".06pt" strokecolor="#000000">
                <v:path arrowok="t"/>
              </v:shape>
            </v:group>
            <v:group style="position:absolute;left:3235;top:-280;width:2;height:176" coordorigin="3235,-280" coordsize="2,176">
              <v:shape style="position:absolute;left:3235;top:-280;width:2;height:176" coordorigin="3235,-280" coordsize="0,176" path="m3235,-280l3235,-104e" filled="f" stroked="t" strokeweight=".7pt" strokecolor="#000000">
                <v:path arrowok="t"/>
              </v:shape>
            </v:group>
            <v:group style="position:absolute;left:4290;top:-280;width:2;height:176" coordorigin="4290,-280" coordsize="2,176">
              <v:shape style="position:absolute;left:4290;top:-280;width:2;height:176" coordorigin="4290,-280" coordsize="0,176" path="m4290,-280l4290,-104e" filled="f" stroked="t" strokeweight=".06pt" strokecolor="#000000">
                <v:path arrowok="t"/>
              </v:shape>
            </v:group>
            <v:group style="position:absolute;left:4301;top:-280;width:2;height:176" coordorigin="4301,-280" coordsize="2,176">
              <v:shape style="position:absolute;left:4301;top:-280;width:2;height:176" coordorigin="4301,-280" coordsize="0,176" path="m4301,-280l4301,-104e" filled="f" stroked="t" strokeweight="1.24pt" strokecolor="#000000">
                <v:path arrowok="t"/>
              </v:shape>
            </v:group>
            <v:group style="position:absolute;left:4643;top:-280;width:2;height:176" coordorigin="4643,-280" coordsize="2,176">
              <v:shape style="position:absolute;left:4643;top:-280;width:2;height:176" coordorigin="4643,-280" coordsize="0,176" path="m4643,-280l4643,-104e" filled="f" stroked="t" strokeweight=".06pt" strokecolor="#000000">
                <v:path arrowok="t"/>
              </v:shape>
            </v:group>
            <v:group style="position:absolute;left:4655;top:-280;width:2;height:176" coordorigin="4655,-280" coordsize="2,176">
              <v:shape style="position:absolute;left:4655;top:-280;width:2;height:176" coordorigin="4655,-280" coordsize="0,176" path="m4655,-280l4655,-104e" filled="f" stroked="t" strokeweight="1.3pt" strokecolor="#000000">
                <v:path arrowok="t"/>
              </v:shape>
            </v:group>
            <v:group style="position:absolute;left:4997;top:-280;width:2;height:176" coordorigin="4997,-280" coordsize="2,176">
              <v:shape style="position:absolute;left:4997;top:-280;width:2;height:176" coordorigin="4997,-280" coordsize="0,176" path="m4997,-280l4997,-104e" filled="f" stroked="t" strokeweight=".06pt" strokecolor="#000000">
                <v:path arrowok="t"/>
              </v:shape>
            </v:group>
            <v:group style="position:absolute;left:5008;top:-280;width:2;height:176" coordorigin="5008,-280" coordsize="2,176">
              <v:shape style="position:absolute;left:5008;top:-280;width:2;height:176" coordorigin="5008,-280" coordsize="0,176" path="m5008,-280l5008,-104e" filled="f" stroked="t" strokeweight="1.24pt" strokecolor="#000000">
                <v:path arrowok="t"/>
              </v:shape>
            </v:group>
            <v:group style="position:absolute;left:5350;top:-280;width:2;height:176" coordorigin="5350,-280" coordsize="2,176">
              <v:shape style="position:absolute;left:5350;top:-280;width:2;height:176" coordorigin="5350,-280" coordsize="0,176" path="m5350,-280l5350,-104e" filled="f" stroked="t" strokeweight=".06pt" strokecolor="#000000">
                <v:path arrowok="t"/>
              </v:shape>
            </v:group>
            <v:group style="position:absolute;left:5362;top:-280;width:2;height:176" coordorigin="5362,-280" coordsize="2,176">
              <v:shape style="position:absolute;left:5362;top:-280;width:2;height:176" coordorigin="5362,-280" coordsize="0,176" path="m5362,-280l5362,-104e" filled="f" stroked="t" strokeweight="1.3pt" strokecolor="#000000">
                <v:path arrowok="t"/>
              </v:shape>
            </v:group>
            <v:group style="position:absolute;left:5702;top:-280;width:2;height:176" coordorigin="5702,-280" coordsize="2,176">
              <v:shape style="position:absolute;left:5702;top:-280;width:2;height:176" coordorigin="5702,-280" coordsize="0,176" path="m5702,-280l5702,-104e" filled="f" stroked="t" strokeweight=".06pt" strokecolor="#000000">
                <v:path arrowok="t"/>
              </v:shape>
            </v:group>
            <v:group style="position:absolute;left:5714;top:-280;width:2;height:176" coordorigin="5714,-280" coordsize="2,176">
              <v:shape style="position:absolute;left:5714;top:-280;width:2;height:176" coordorigin="5714,-280" coordsize="0,176" path="m5714,-280l5714,-104e" filled="f" stroked="t" strokeweight="1.3pt" strokecolor="#000000">
                <v:path arrowok="t"/>
              </v:shape>
            </v:group>
            <v:group style="position:absolute;left:6056;top:-280;width:2;height:176" coordorigin="6056,-280" coordsize="2,176">
              <v:shape style="position:absolute;left:6056;top:-280;width:2;height:176" coordorigin="6056,-280" coordsize="0,176" path="m6056,-280l6056,-104e" filled="f" stroked="t" strokeweight=".06pt" strokecolor="#000000">
                <v:path arrowok="t"/>
              </v:shape>
            </v:group>
            <v:group style="position:absolute;left:6068;top:-280;width:2;height:176" coordorigin="6068,-280" coordsize="2,176">
              <v:shape style="position:absolute;left:6068;top:-280;width:2;height:176" coordorigin="6068,-280" coordsize="0,176" path="m6068,-280l6068,-104e" filled="f" stroked="t" strokeweight="1.3pt" strokecolor="#000000">
                <v:path arrowok="t"/>
              </v:shape>
            </v:group>
            <v:group style="position:absolute;left:6421;top:-280;width:2;height:176" coordorigin="6421,-280" coordsize="2,176">
              <v:shape style="position:absolute;left:6421;top:-280;width:2;height:176" coordorigin="6421,-280" coordsize="0,176" path="m6421,-280l6421,-104e" filled="f" stroked="t" strokeweight=".06pt" strokecolor="#000000">
                <v:path arrowok="t"/>
              </v:shape>
            </v:group>
            <v:group style="position:absolute;left:6427;top:-280;width:2;height:176" coordorigin="6427,-280" coordsize="2,176">
              <v:shape style="position:absolute;left:6427;top:-280;width:2;height:176" coordorigin="6427,-280" coordsize="0,176" path="m6427,-280l6427,-104e" filled="f" stroked="t" strokeweight=".7pt" strokecolor="#000000">
                <v:path arrowok="t"/>
              </v:shape>
            </v:group>
            <v:group style="position:absolute;left:6775;top:-280;width:2;height:176" coordorigin="6775,-280" coordsize="2,176">
              <v:shape style="position:absolute;left:6775;top:-280;width:2;height:176" coordorigin="6775,-280" coordsize="0,176" path="m6775,-280l6775,-104e" filled="f" stroked="t" strokeweight=".06pt" strokecolor="#000000">
                <v:path arrowok="t"/>
              </v:shape>
            </v:group>
            <v:group style="position:absolute;left:6781;top:-280;width:2;height:176" coordorigin="6781,-280" coordsize="2,176">
              <v:shape style="position:absolute;left:6781;top:-280;width:2;height:176" coordorigin="6781,-280" coordsize="0,176" path="m6781,-280l6781,-104e" filled="f" stroked="t" strokeweight=".64pt" strokecolor="#000000">
                <v:path arrowok="t"/>
              </v:shape>
            </v:group>
            <v:group style="position:absolute;left:7128;top:-280;width:2;height:176" coordorigin="7128,-280" coordsize="2,176">
              <v:shape style="position:absolute;left:7128;top:-280;width:2;height:176" coordorigin="7128,-280" coordsize="0,176" path="m7128,-280l7128,-104e" filled="f" stroked="t" strokeweight=".06pt" strokecolor="#000000">
                <v:path arrowok="t"/>
              </v:shape>
            </v:group>
            <v:group style="position:absolute;left:7134;top:-280;width:2;height:176" coordorigin="7134,-280" coordsize="2,176">
              <v:shape style="position:absolute;left:7134;top:-280;width:2;height:176" coordorigin="7134,-280" coordsize="0,176" path="m7134,-280l7134,-104e" filled="f" stroked="t" strokeweight=".7pt" strokecolor="#000000">
                <v:path arrowok="t"/>
              </v:shape>
            </v:group>
            <v:group style="position:absolute;left:7482;top:-280;width:2;height:176" coordorigin="7482,-280" coordsize="2,176">
              <v:shape style="position:absolute;left:7482;top:-280;width:2;height:176" coordorigin="7482,-280" coordsize="0,176" path="m7482,-280l7482,-104e" filled="f" stroked="t" strokeweight=".06pt" strokecolor="#000000">
                <v:path arrowok="t"/>
              </v:shape>
            </v:group>
            <v:group style="position:absolute;left:7487;top:-280;width:2;height:176" coordorigin="7487,-280" coordsize="2,176">
              <v:shape style="position:absolute;left:7487;top:-280;width:2;height:176" coordorigin="7487,-280" coordsize="0,176" path="m7487,-280l7487,-104e" filled="f" stroked="t" strokeweight=".64pt" strokecolor="#000000">
                <v:path arrowok="t"/>
              </v:shape>
            </v:group>
            <v:group style="position:absolute;left:7835;top:-280;width:2;height:176" coordorigin="7835,-280" coordsize="2,176">
              <v:shape style="position:absolute;left:7835;top:-280;width:2;height:176" coordorigin="7835,-280" coordsize="0,176" path="m7835,-280l7835,-104e" filled="f" stroked="t" strokeweight=".06pt" strokecolor="#000000">
                <v:path arrowok="t"/>
              </v:shape>
            </v:group>
            <v:group style="position:absolute;left:7841;top:-280;width:2;height:176" coordorigin="7841,-280" coordsize="2,176">
              <v:shape style="position:absolute;left:7841;top:-280;width:2;height:176" coordorigin="7841,-280" coordsize="0,176" path="m7841,-280l7841,-104e" filled="f" stroked="t" strokeweight=".7pt" strokecolor="#000000">
                <v:path arrowok="t"/>
              </v:shape>
            </v:group>
            <v:group style="position:absolute;left:8188;top:-280;width:2;height:176" coordorigin="8188,-280" coordsize="2,176">
              <v:shape style="position:absolute;left:8188;top:-280;width:2;height:176" coordorigin="8188,-280" coordsize="0,176" path="m8188,-280l8188,-104e" filled="f" stroked="t" strokeweight=".06pt" strokecolor="#000000">
                <v:path arrowok="t"/>
              </v:shape>
            </v:group>
            <v:group style="position:absolute;left:8194;top:-280;width:2;height:176" coordorigin="8194,-280" coordsize="2,176">
              <v:shape style="position:absolute;left:8194;top:-280;width:2;height:176" coordorigin="8194,-280" coordsize="0,176" path="m8194,-280l8194,-104e" filled="f" stroked="t" strokeweight=".7pt" strokecolor="#000000">
                <v:path arrowok="t"/>
              </v:shape>
            </v:group>
            <v:group style="position:absolute;left:8542;top:-280;width:2;height:176" coordorigin="8542,-280" coordsize="2,176">
              <v:shape style="position:absolute;left:8542;top:-280;width:2;height:176" coordorigin="8542,-280" coordsize="0,176" path="m8542,-280l8542,-104e" filled="f" stroked="t" strokeweight=".06pt" strokecolor="#000000">
                <v:path arrowok="t"/>
              </v:shape>
            </v:group>
            <v:group style="position:absolute;left:8548;top:-280;width:2;height:176" coordorigin="8548,-280" coordsize="2,176">
              <v:shape style="position:absolute;left:8548;top:-280;width:2;height:176" coordorigin="8548,-280" coordsize="0,176" path="m8548,-280l8548,-104e" filled="f" stroked="t" strokeweight=".7pt" strokecolor="#000000">
                <v:path arrowok="t"/>
              </v:shape>
            </v:group>
            <v:group style="position:absolute;left:8894;top:-280;width:2;height:176" coordorigin="8894,-280" coordsize="2,176">
              <v:shape style="position:absolute;left:8894;top:-280;width:2;height:176" coordorigin="8894,-280" coordsize="0,176" path="m8894,-280l8894,-104e" filled="f" stroked="t" strokeweight=".06pt" strokecolor="#000000">
                <v:path arrowok="t"/>
              </v:shape>
            </v:group>
            <v:group style="position:absolute;left:8900;top:-280;width:2;height:176" coordorigin="8900,-280" coordsize="2,176">
              <v:shape style="position:absolute;left:8900;top:-280;width:2;height:176" coordorigin="8900,-280" coordsize="0,176" path="m8900,-280l8900,-104e" filled="f" stroked="t" strokeweight=".7pt" strokecolor="#000000">
                <v:path arrowok="t"/>
              </v:shape>
            </v:group>
            <v:group style="position:absolute;left:9248;top:-280;width:2;height:176" coordorigin="9248,-280" coordsize="2,176">
              <v:shape style="position:absolute;left:9248;top:-280;width:2;height:176" coordorigin="9248,-280" coordsize="0,176" path="m9248,-280l9248,-104e" filled="f" stroked="t" strokeweight=".06pt" strokecolor="#000000">
                <v:path arrowok="t"/>
              </v:shape>
            </v:group>
            <v:group style="position:absolute;left:9254;top:-280;width:2;height:176" coordorigin="9254,-280" coordsize="2,176">
              <v:shape style="position:absolute;left:9254;top:-280;width:2;height:176" coordorigin="9254,-280" coordsize="0,176" path="m9254,-280l9254,-104e" filled="f" stroked="t" strokeweight=".7pt" strokecolor="#000000">
                <v:path arrowok="t"/>
              </v:shape>
            </v:group>
            <v:group style="position:absolute;left:9601;top:-280;width:2;height:176" coordorigin="9601,-280" coordsize="2,176">
              <v:shape style="position:absolute;left:9601;top:-280;width:2;height:176" coordorigin="9601,-280" coordsize="0,176" path="m9601,-280l9601,-104e" filled="f" stroked="t" strokeweight=".06pt" strokecolor="#000000">
                <v:path arrowok="t"/>
              </v:shape>
            </v:group>
            <v:group style="position:absolute;left:9607;top:-280;width:2;height:176" coordorigin="9607,-280" coordsize="2,176">
              <v:shape style="position:absolute;left:9607;top:-280;width:2;height:176" coordorigin="9607,-280" coordsize="0,176" path="m9607,-280l9607,-104e" filled="f" stroked="t" strokeweight=".7pt" strokecolor="#000000">
                <v:path arrowok="t"/>
              </v:shape>
            </v:group>
            <v:group style="position:absolute;left:9955;top:-280;width:2;height:176" coordorigin="9955,-280" coordsize="2,176">
              <v:shape style="position:absolute;left:9955;top:-280;width:2;height:176" coordorigin="9955,-280" coordsize="0,176" path="m9955,-280l9955,-104e" filled="f" stroked="t" strokeweight=".06pt" strokecolor="#000000">
                <v:path arrowok="t"/>
              </v:shape>
            </v:group>
            <v:group style="position:absolute;left:9961;top:-280;width:2;height:176" coordorigin="9961,-280" coordsize="2,176">
              <v:shape style="position:absolute;left:9961;top:-280;width:2;height:176" coordorigin="9961,-280" coordsize="0,176" path="m9961,-280l9961,-104e" filled="f" stroked="t" strokeweight=".7pt" strokecolor="#000000">
                <v:path arrowok="t"/>
              </v:shape>
            </v:group>
            <v:group style="position:absolute;left:10308;top:-280;width:2;height:176" coordorigin="10308,-280" coordsize="2,176">
              <v:shape style="position:absolute;left:10308;top:-280;width:2;height:176" coordorigin="10308,-280" coordsize="0,176" path="m10308,-280l10308,-104e" filled="f" stroked="t" strokeweight=".06pt" strokecolor="#000000">
                <v:path arrowok="t"/>
              </v:shape>
            </v:group>
            <v:group style="position:absolute;left:10314;top:-280;width:2;height:176" coordorigin="10314,-280" coordsize="2,176">
              <v:shape style="position:absolute;left:10314;top:-280;width:2;height:176" coordorigin="10314,-280" coordsize="0,176" path="m10314,-280l10314,-104e" filled="f" stroked="t" strokeweight=".7pt" strokecolor="#000000">
                <v:path arrowok="t"/>
              </v:shape>
            </v:group>
            <v:group style="position:absolute;left:3583;top:-280;width:2;height:176" coordorigin="3583,-280" coordsize="2,176">
              <v:shape style="position:absolute;left:3583;top:-280;width:2;height:176" coordorigin="3583,-280" coordsize="0,176" path="m3583,-280l3583,-104e" filled="f" stroked="t" strokeweight=".06pt" strokecolor="#000000">
                <v:path arrowok="t"/>
              </v:shape>
            </v:group>
            <v:group style="position:absolute;left:3595;top:-280;width:2;height:176" coordorigin="3595,-280" coordsize="2,176">
              <v:shape style="position:absolute;left:3595;top:-280;width:2;height:176" coordorigin="3595,-280" coordsize="0,176" path="m3595,-280l3595,-104e" filled="f" stroked="t" strokeweight="1.24pt" strokecolor="#000000">
                <v:path arrowok="t"/>
              </v:shape>
            </v:group>
            <v:group style="position:absolute;left:3936;top:-280;width:2;height:176" coordorigin="3936,-280" coordsize="2,176">
              <v:shape style="position:absolute;left:3936;top:-280;width:2;height:176" coordorigin="3936,-280" coordsize="0,176" path="m3936,-280l3936,-104e" filled="f" stroked="t" strokeweight=".06pt" strokecolor="#000000">
                <v:path arrowok="t"/>
              </v:shape>
            </v:group>
            <v:group style="position:absolute;left:3948;top:-280;width:2;height:176" coordorigin="3948,-280" coordsize="2,176">
              <v:shape style="position:absolute;left:3948;top:-280;width:2;height:176" coordorigin="3948,-280" coordsize="0,176" path="m3948,-280l3948,-104e" filled="f" stroked="t" strokeweight="1.3pt" strokecolor="#000000">
                <v:path arrowok="t"/>
              </v:shape>
            </v:group>
            <v:group style="position:absolute;left:2534;top:-115;width:7786;height:2" coordorigin="2534,-115" coordsize="7786,2">
              <v:shape style="position:absolute;left:2534;top:-115;width:7786;height:2" coordorigin="2534,-115" coordsize="7786,0" path="m2534,-115l10320,-115e" filled="f" stroked="t" strokeweight=".06pt" strokecolor="#000000">
                <v:path arrowok="t"/>
              </v:shape>
            </v:group>
            <v:group style="position:absolute;left:2534;top:-109;width:7786;height:2" coordorigin="2534,-109" coordsize="7786,2">
              <v:shape style="position:absolute;left:2534;top:-109;width:7786;height:2" coordorigin="2534,-109" coordsize="7786,0" path="m2534,-109l10320,-109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9.110001pt;margin-top:12.993061pt;width:36.85pt;height:10.18pt;mso-position-horizontal-relative:page;mso-position-vertical-relative:paragraph;z-index:-2112" coordorigin="3582,260" coordsize="737,204">
            <v:group style="position:absolute;left:3606;top:440;width:707;height:2" coordorigin="3606,440" coordsize="707,2">
              <v:shape style="position:absolute;left:3606;top:440;width:707;height:2" coordorigin="3606,440" coordsize="707,0" path="m3606,440l4313,440e" filled="f" stroked="t" strokeweight=".06pt" strokecolor="#000000">
                <v:path arrowok="t"/>
              </v:shape>
            </v:group>
            <v:group style="position:absolute;left:3606;top:445;width:707;height:2" coordorigin="3606,445" coordsize="707,2">
              <v:shape style="position:absolute;left:3606;top:445;width:707;height:2" coordorigin="3606,445" coordsize="707,0" path="m3606,445l4313,445e" filled="f" stroked="t" strokeweight=".64pt" strokecolor="#000000">
                <v:path arrowok="t"/>
              </v:shape>
            </v:group>
            <v:group style="position:absolute;left:3583;top:273;width:2;height:178" coordorigin="3583,273" coordsize="2,178">
              <v:shape style="position:absolute;left:3583;top:273;width:2;height:178" coordorigin="3583,273" coordsize="0,178" path="m3583,273l3583,450e" filled="f" stroked="t" strokeweight=".06pt" strokecolor="#000000">
                <v:path arrowok="t"/>
              </v:shape>
            </v:group>
            <v:group style="position:absolute;left:3595;top:273;width:2;height:178" coordorigin="3595,273" coordsize="2,178">
              <v:shape style="position:absolute;left:3595;top:273;width:2;height:178" coordorigin="3595,273" coordsize="0,178" path="m3595,273l3595,450e" filled="f" stroked="t" strokeweight="1.24pt" strokecolor="#000000">
                <v:path arrowok="t"/>
              </v:shape>
            </v:group>
            <v:group style="position:absolute;left:3936;top:273;width:2;height:178" coordorigin="3936,273" coordsize="2,178">
              <v:shape style="position:absolute;left:3936;top:273;width:2;height:178" coordorigin="3936,273" coordsize="0,178" path="m3936,273l3936,450e" filled="f" stroked="t" strokeweight=".06pt" strokecolor="#000000">
                <v:path arrowok="t"/>
              </v:shape>
            </v:group>
            <v:group style="position:absolute;left:3948;top:273;width:2;height:178" coordorigin="3948,273" coordsize="2,178">
              <v:shape style="position:absolute;left:3948;top:273;width:2;height:178" coordorigin="3948,273" coordsize="0,178" path="m3948,273l3948,450e" filled="f" stroked="t" strokeweight="1.3pt" strokecolor="#000000">
                <v:path arrowok="t"/>
              </v:shape>
            </v:group>
            <v:group style="position:absolute;left:4290;top:273;width:2;height:178" coordorigin="4290,273" coordsize="2,178">
              <v:shape style="position:absolute;left:4290;top:273;width:2;height:178" coordorigin="4290,273" coordsize="0,178" path="m4290,273l4290,450e" filled="f" stroked="t" strokeweight=".06pt" strokecolor="#000000">
                <v:path arrowok="t"/>
              </v:shape>
            </v:group>
            <v:group style="position:absolute;left:4301;top:273;width:2;height:178" coordorigin="4301,273" coordsize="2,178">
              <v:shape style="position:absolute;left:4301;top:273;width:2;height:178" coordorigin="4301,273" coordsize="0,178" path="m4301,273l4301,450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2.089996pt;margin-top:12.993061pt;width:72.25pt;height:10.18pt;mso-position-horizontal-relative:page;mso-position-vertical-relative:paragraph;z-index:-2111" coordorigin="4642,260" coordsize="1445,204">
            <v:group style="position:absolute;left:4667;top:440;width:1414;height:2" coordorigin="4667,440" coordsize="1414,2">
              <v:shape style="position:absolute;left:4667;top:440;width:1414;height:2" coordorigin="4667,440" coordsize="1414,0" path="m4667,440l6080,440e" filled="f" stroked="t" strokeweight=".06pt" strokecolor="#000000">
                <v:path arrowok="t"/>
              </v:shape>
            </v:group>
            <v:group style="position:absolute;left:4667;top:445;width:1414;height:2" coordorigin="4667,445" coordsize="1414,2">
              <v:shape style="position:absolute;left:4667;top:445;width:1414;height:2" coordorigin="4667,445" coordsize="1414,0" path="m4667,445l6080,445e" filled="f" stroked="t" strokeweight=".64pt" strokecolor="#000000">
                <v:path arrowok="t"/>
              </v:shape>
            </v:group>
            <v:group style="position:absolute;left:4643;top:273;width:2;height:178" coordorigin="4643,273" coordsize="2,178">
              <v:shape style="position:absolute;left:4643;top:273;width:2;height:178" coordorigin="4643,273" coordsize="0,178" path="m4643,273l4643,450e" filled="f" stroked="t" strokeweight=".06pt" strokecolor="#000000">
                <v:path arrowok="t"/>
              </v:shape>
            </v:group>
            <v:group style="position:absolute;left:4655;top:273;width:2;height:178" coordorigin="4655,273" coordsize="2,178">
              <v:shape style="position:absolute;left:4655;top:273;width:2;height:178" coordorigin="4655,273" coordsize="0,178" path="m4655,273l4655,450e" filled="f" stroked="t" strokeweight="1.3pt" strokecolor="#000000">
                <v:path arrowok="t"/>
              </v:shape>
            </v:group>
            <v:group style="position:absolute;left:4997;top:273;width:2;height:178" coordorigin="4997,273" coordsize="2,178">
              <v:shape style="position:absolute;left:4997;top:273;width:2;height:178" coordorigin="4997,273" coordsize="0,178" path="m4997,273l4997,450e" filled="f" stroked="t" strokeweight=".06pt" strokecolor="#000000">
                <v:path arrowok="t"/>
              </v:shape>
            </v:group>
            <v:group style="position:absolute;left:5008;top:273;width:2;height:178" coordorigin="5008,273" coordsize="2,178">
              <v:shape style="position:absolute;left:5008;top:273;width:2;height:178" coordorigin="5008,273" coordsize="0,178" path="m5008,273l5008,450e" filled="f" stroked="t" strokeweight="1.24pt" strokecolor="#000000">
                <v:path arrowok="t"/>
              </v:shape>
            </v:group>
            <v:group style="position:absolute;left:5350;top:273;width:2;height:178" coordorigin="5350,273" coordsize="2,178">
              <v:shape style="position:absolute;left:5350;top:273;width:2;height:178" coordorigin="5350,273" coordsize="0,178" path="m5350,273l5350,450e" filled="f" stroked="t" strokeweight=".06pt" strokecolor="#000000">
                <v:path arrowok="t"/>
              </v:shape>
            </v:group>
            <v:group style="position:absolute;left:5362;top:273;width:2;height:178" coordorigin="5362,273" coordsize="2,178">
              <v:shape style="position:absolute;left:5362;top:273;width:2;height:178" coordorigin="5362,273" coordsize="0,178" path="m5362,273l5362,450e" filled="f" stroked="t" strokeweight="1.3pt" strokecolor="#000000">
                <v:path arrowok="t"/>
              </v:shape>
            </v:group>
            <v:group style="position:absolute;left:5702;top:273;width:2;height:178" coordorigin="5702,273" coordsize="2,178">
              <v:shape style="position:absolute;left:5702;top:273;width:2;height:178" coordorigin="5702,273" coordsize="0,178" path="m5702,273l5702,450e" filled="f" stroked="t" strokeweight=".06pt" strokecolor="#000000">
                <v:path arrowok="t"/>
              </v:shape>
            </v:group>
            <v:group style="position:absolute;left:5714;top:273;width:2;height:178" coordorigin="5714,273" coordsize="2,178">
              <v:shape style="position:absolute;left:5714;top:273;width:2;height:178" coordorigin="5714,273" coordsize="0,178" path="m5714,273l5714,450e" filled="f" stroked="t" strokeweight="1.3pt" strokecolor="#000000">
                <v:path arrowok="t"/>
              </v:shape>
            </v:group>
            <v:group style="position:absolute;left:6056;top:273;width:2;height:178" coordorigin="6056,273" coordsize="2,178">
              <v:shape style="position:absolute;left:6056;top:273;width:2;height:178" coordorigin="6056,273" coordsize="0,178" path="m6056,273l6056,450e" filled="f" stroked="t" strokeweight=".06pt" strokecolor="#000000">
                <v:path arrowok="t"/>
              </v:shape>
            </v:group>
            <v:group style="position:absolute;left:6068;top:273;width:2;height:178" coordorigin="6068,273" coordsize="2,178">
              <v:shape style="position:absolute;left:6068;top:273;width:2;height:178" coordorigin="6068,273" coordsize="0,178" path="m6068,273l6068,450e" filled="f" stroked="t" strokeweight="1.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101" w:val="left" w:leader="none"/>
          <w:tab w:pos="1820" w:val="left" w:leader="none"/>
        </w:tabs>
        <w:ind w:left="21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214.449997pt;margin-top:-14.60656pt;width:301.87pt;height:10.120pt;mso-position-horizontal-relative:page;mso-position-vertical-relative:paragraph;z-index:-2114" coordorigin="4289,-292" coordsize="6037,202">
            <v:group style="position:absolute;left:4290;top:-279;width:2;height:176" coordorigin="4290,-279" coordsize="2,176">
              <v:shape style="position:absolute;left:4290;top:-279;width:2;height:176" coordorigin="4290,-279" coordsize="0,176" path="m4290,-279l4290,-103e" filled="f" stroked="t" strokeweight=".06pt" strokecolor="#000000">
                <v:path arrowok="t"/>
              </v:shape>
            </v:group>
            <v:group style="position:absolute;left:4301;top:-279;width:2;height:176" coordorigin="4301,-279" coordsize="2,176">
              <v:shape style="position:absolute;left:4301;top:-279;width:2;height:176" coordorigin="4301,-279" coordsize="0,176" path="m4301,-279l4301,-103e" filled="f" stroked="t" strokeweight="1.24pt" strokecolor="#000000">
                <v:path arrowok="t"/>
              </v:shape>
            </v:group>
            <v:group style="position:absolute;left:4643;top:-279;width:2;height:176" coordorigin="4643,-279" coordsize="2,176">
              <v:shape style="position:absolute;left:4643;top:-279;width:2;height:176" coordorigin="4643,-279" coordsize="0,176" path="m4643,-279l4643,-103e" filled="f" stroked="t" strokeweight=".06pt" strokecolor="#000000">
                <v:path arrowok="t"/>
              </v:shape>
            </v:group>
            <v:group style="position:absolute;left:4655;top:-279;width:2;height:176" coordorigin="4655,-279" coordsize="2,176">
              <v:shape style="position:absolute;left:4655;top:-279;width:2;height:176" coordorigin="4655,-279" coordsize="0,176" path="m4655,-279l4655,-103e" filled="f" stroked="t" strokeweight="1.3pt" strokecolor="#000000">
                <v:path arrowok="t"/>
              </v:shape>
            </v:group>
            <v:group style="position:absolute;left:4997;top:-279;width:2;height:176" coordorigin="4997,-279" coordsize="2,176">
              <v:shape style="position:absolute;left:4997;top:-279;width:2;height:176" coordorigin="4997,-279" coordsize="0,176" path="m4997,-279l4997,-103e" filled="f" stroked="t" strokeweight=".06pt" strokecolor="#000000">
                <v:path arrowok="t"/>
              </v:shape>
            </v:group>
            <v:group style="position:absolute;left:5008;top:-279;width:2;height:176" coordorigin="5008,-279" coordsize="2,176">
              <v:shape style="position:absolute;left:5008;top:-279;width:2;height:176" coordorigin="5008,-279" coordsize="0,176" path="m5008,-279l5008,-103e" filled="f" stroked="t" strokeweight="1.24pt" strokecolor="#000000">
                <v:path arrowok="t"/>
              </v:shape>
            </v:group>
            <v:group style="position:absolute;left:5350;top:-279;width:2;height:176" coordorigin="5350,-279" coordsize="2,176">
              <v:shape style="position:absolute;left:5350;top:-279;width:2;height:176" coordorigin="5350,-279" coordsize="0,176" path="m5350,-279l5350,-103e" filled="f" stroked="t" strokeweight=".06pt" strokecolor="#000000">
                <v:path arrowok="t"/>
              </v:shape>
            </v:group>
            <v:group style="position:absolute;left:5362;top:-279;width:2;height:176" coordorigin="5362,-279" coordsize="2,176">
              <v:shape style="position:absolute;left:5362;top:-279;width:2;height:176" coordorigin="5362,-279" coordsize="0,176" path="m5362,-279l5362,-103e" filled="f" stroked="t" strokeweight="1.3pt" strokecolor="#000000">
                <v:path arrowok="t"/>
              </v:shape>
            </v:group>
            <v:group style="position:absolute;left:5702;top:-279;width:2;height:176" coordorigin="5702,-279" coordsize="2,176">
              <v:shape style="position:absolute;left:5702;top:-279;width:2;height:176" coordorigin="5702,-279" coordsize="0,176" path="m5702,-279l5702,-103e" filled="f" stroked="t" strokeweight=".06pt" strokecolor="#000000">
                <v:path arrowok="t"/>
              </v:shape>
            </v:group>
            <v:group style="position:absolute;left:5714;top:-279;width:2;height:176" coordorigin="5714,-279" coordsize="2,176">
              <v:shape style="position:absolute;left:5714;top:-279;width:2;height:176" coordorigin="5714,-279" coordsize="0,176" path="m5714,-279l5714,-103e" filled="f" stroked="t" strokeweight="1.3pt" strokecolor="#000000">
                <v:path arrowok="t"/>
              </v:shape>
            </v:group>
            <v:group style="position:absolute;left:6056;top:-279;width:2;height:176" coordorigin="6056,-279" coordsize="2,176">
              <v:shape style="position:absolute;left:6056;top:-279;width:2;height:176" coordorigin="6056,-279" coordsize="0,176" path="m6056,-279l6056,-103e" filled="f" stroked="t" strokeweight=".06pt" strokecolor="#000000">
                <v:path arrowok="t"/>
              </v:shape>
            </v:group>
            <v:group style="position:absolute;left:6068;top:-279;width:2;height:176" coordorigin="6068,-279" coordsize="2,176">
              <v:shape style="position:absolute;left:6068;top:-279;width:2;height:176" coordorigin="6068,-279" coordsize="0,176" path="m6068,-279l6068,-103e" filled="f" stroked="t" strokeweight="1.3pt" strokecolor="#000000">
                <v:path arrowok="t"/>
              </v:shape>
            </v:group>
            <v:group style="position:absolute;left:7482;top:-279;width:2;height:176" coordorigin="7482,-279" coordsize="2,176">
              <v:shape style="position:absolute;left:7482;top:-279;width:2;height:176" coordorigin="7482,-279" coordsize="0,176" path="m7482,-279l7482,-103e" filled="f" stroked="t" strokeweight=".06pt" strokecolor="#000000">
                <v:path arrowok="t"/>
              </v:shape>
            </v:group>
            <v:group style="position:absolute;left:7487;top:-279;width:2;height:176" coordorigin="7487,-279" coordsize="2,176">
              <v:shape style="position:absolute;left:7487;top:-279;width:2;height:176" coordorigin="7487,-279" coordsize="0,176" path="m7487,-279l7487,-103e" filled="f" stroked="t" strokeweight=".64pt" strokecolor="#000000">
                <v:path arrowok="t"/>
              </v:shape>
            </v:group>
            <v:group style="position:absolute;left:7835;top:-279;width:2;height:176" coordorigin="7835,-279" coordsize="2,176">
              <v:shape style="position:absolute;left:7835;top:-279;width:2;height:176" coordorigin="7835,-279" coordsize="0,176" path="m7835,-279l7835,-103e" filled="f" stroked="t" strokeweight=".06pt" strokecolor="#000000">
                <v:path arrowok="t"/>
              </v:shape>
            </v:group>
            <v:group style="position:absolute;left:7841;top:-279;width:2;height:176" coordorigin="7841,-279" coordsize="2,176">
              <v:shape style="position:absolute;left:7841;top:-279;width:2;height:176" coordorigin="7841,-279" coordsize="0,176" path="m7841,-279l7841,-103e" filled="f" stroked="t" strokeweight=".7pt" strokecolor="#000000">
                <v:path arrowok="t"/>
              </v:shape>
            </v:group>
            <v:group style="position:absolute;left:8188;top:-279;width:2;height:176" coordorigin="8188,-279" coordsize="2,176">
              <v:shape style="position:absolute;left:8188;top:-279;width:2;height:176" coordorigin="8188,-279" coordsize="0,176" path="m8188,-279l8188,-103e" filled="f" stroked="t" strokeweight=".06pt" strokecolor="#000000">
                <v:path arrowok="t"/>
              </v:shape>
            </v:group>
            <v:group style="position:absolute;left:8194;top:-279;width:2;height:176" coordorigin="8194,-279" coordsize="2,176">
              <v:shape style="position:absolute;left:8194;top:-279;width:2;height:176" coordorigin="8194,-279" coordsize="0,176" path="m8194,-279l8194,-103e" filled="f" stroked="t" strokeweight=".7pt" strokecolor="#000000">
                <v:path arrowok="t"/>
              </v:shape>
            </v:group>
            <v:group style="position:absolute;left:8542;top:-279;width:2;height:176" coordorigin="8542,-279" coordsize="2,176">
              <v:shape style="position:absolute;left:8542;top:-279;width:2;height:176" coordorigin="8542,-279" coordsize="0,176" path="m8542,-279l8542,-103e" filled="f" stroked="t" strokeweight=".06pt" strokecolor="#000000">
                <v:path arrowok="t"/>
              </v:shape>
            </v:group>
            <v:group style="position:absolute;left:8548;top:-279;width:2;height:176" coordorigin="8548,-279" coordsize="2,176">
              <v:shape style="position:absolute;left:8548;top:-279;width:2;height:176" coordorigin="8548,-279" coordsize="0,176" path="m8548,-279l8548,-103e" filled="f" stroked="t" strokeweight=".7pt" strokecolor="#000000">
                <v:path arrowok="t"/>
              </v:shape>
            </v:group>
            <v:group style="position:absolute;left:6421;top:-279;width:2;height:176" coordorigin="6421,-279" coordsize="2,176">
              <v:shape style="position:absolute;left:6421;top:-279;width:2;height:176" coordorigin="6421,-279" coordsize="0,176" path="m6421,-279l6421,-103e" filled="f" stroked="t" strokeweight=".06pt" strokecolor="#000000">
                <v:path arrowok="t"/>
              </v:shape>
            </v:group>
            <v:group style="position:absolute;left:6427;top:-279;width:2;height:176" coordorigin="6427,-279" coordsize="2,176">
              <v:shape style="position:absolute;left:6427;top:-279;width:2;height:176" coordorigin="6427,-279" coordsize="0,176" path="m6427,-279l6427,-103e" filled="f" stroked="t" strokeweight=".7pt" strokecolor="#000000">
                <v:path arrowok="t"/>
              </v:shape>
            </v:group>
            <v:group style="position:absolute;left:6775;top:-279;width:2;height:176" coordorigin="6775,-279" coordsize="2,176">
              <v:shape style="position:absolute;left:6775;top:-279;width:2;height:176" coordorigin="6775,-279" coordsize="0,176" path="m6775,-279l6775,-103e" filled="f" stroked="t" strokeweight=".06pt" strokecolor="#000000">
                <v:path arrowok="t"/>
              </v:shape>
            </v:group>
            <v:group style="position:absolute;left:6781;top:-279;width:2;height:176" coordorigin="6781,-279" coordsize="2,176">
              <v:shape style="position:absolute;left:6781;top:-279;width:2;height:176" coordorigin="6781,-279" coordsize="0,176" path="m6781,-279l6781,-103e" filled="f" stroked="t" strokeweight=".64pt" strokecolor="#000000">
                <v:path arrowok="t"/>
              </v:shape>
            </v:group>
            <v:group style="position:absolute;left:7128;top:-279;width:2;height:176" coordorigin="7128,-279" coordsize="2,176">
              <v:shape style="position:absolute;left:7128;top:-279;width:2;height:176" coordorigin="7128,-279" coordsize="0,176" path="m7128,-279l7128,-103e" filled="f" stroked="t" strokeweight=".06pt" strokecolor="#000000">
                <v:path arrowok="t"/>
              </v:shape>
            </v:group>
            <v:group style="position:absolute;left:7134;top:-279;width:2;height:176" coordorigin="7134,-279" coordsize="2,176">
              <v:shape style="position:absolute;left:7134;top:-279;width:2;height:176" coordorigin="7134,-279" coordsize="0,176" path="m7134,-279l7134,-103e" filled="f" stroked="t" strokeweight=".7pt" strokecolor="#000000">
                <v:path arrowok="t"/>
              </v:shape>
            </v:group>
            <v:group style="position:absolute;left:8894;top:-279;width:2;height:176" coordorigin="8894,-279" coordsize="2,176">
              <v:shape style="position:absolute;left:8894;top:-279;width:2;height:176" coordorigin="8894,-279" coordsize="0,176" path="m8894,-279l8894,-103e" filled="f" stroked="t" strokeweight=".06pt" strokecolor="#000000">
                <v:path arrowok="t"/>
              </v:shape>
            </v:group>
            <v:group style="position:absolute;left:8900;top:-279;width:2;height:176" coordorigin="8900,-279" coordsize="2,176">
              <v:shape style="position:absolute;left:8900;top:-279;width:2;height:176" coordorigin="8900,-279" coordsize="0,176" path="m8900,-279l8900,-103e" filled="f" stroked="t" strokeweight=".7pt" strokecolor="#000000">
                <v:path arrowok="t"/>
              </v:shape>
            </v:group>
            <v:group style="position:absolute;left:9248;top:-279;width:2;height:176" coordorigin="9248,-279" coordsize="2,176">
              <v:shape style="position:absolute;left:9248;top:-279;width:2;height:176" coordorigin="9248,-279" coordsize="0,176" path="m9248,-279l9248,-103e" filled="f" stroked="t" strokeweight=".06pt" strokecolor="#000000">
                <v:path arrowok="t"/>
              </v:shape>
            </v:group>
            <v:group style="position:absolute;left:9254;top:-279;width:2;height:176" coordorigin="9254,-279" coordsize="2,176">
              <v:shape style="position:absolute;left:9254;top:-279;width:2;height:176" coordorigin="9254,-279" coordsize="0,176" path="m9254,-279l9254,-103e" filled="f" stroked="t" strokeweight=".7pt" strokecolor="#000000">
                <v:path arrowok="t"/>
              </v:shape>
            </v:group>
            <v:group style="position:absolute;left:9601;top:-279;width:2;height:176" coordorigin="9601,-279" coordsize="2,176">
              <v:shape style="position:absolute;left:9601;top:-279;width:2;height:176" coordorigin="9601,-279" coordsize="0,176" path="m9601,-279l9601,-103e" filled="f" stroked="t" strokeweight=".06pt" strokecolor="#000000">
                <v:path arrowok="t"/>
              </v:shape>
            </v:group>
            <v:group style="position:absolute;left:9607;top:-279;width:2;height:176" coordorigin="9607,-279" coordsize="2,176">
              <v:shape style="position:absolute;left:9607;top:-279;width:2;height:176" coordorigin="9607,-279" coordsize="0,176" path="m9607,-279l9607,-103e" filled="f" stroked="t" strokeweight=".7pt" strokecolor="#000000">
                <v:path arrowok="t"/>
              </v:shape>
            </v:group>
            <v:group style="position:absolute;left:9955;top:-279;width:2;height:176" coordorigin="9955,-279" coordsize="2,176">
              <v:shape style="position:absolute;left:9955;top:-279;width:2;height:176" coordorigin="9955,-279" coordsize="0,176" path="m9955,-279l9955,-103e" filled="f" stroked="t" strokeweight=".06pt" strokecolor="#000000">
                <v:path arrowok="t"/>
              </v:shape>
            </v:group>
            <v:group style="position:absolute;left:9961;top:-279;width:2;height:176" coordorigin="9961,-279" coordsize="2,176">
              <v:shape style="position:absolute;left:9961;top:-279;width:2;height:176" coordorigin="9961,-279" coordsize="0,176" path="m9961,-279l9961,-103e" filled="f" stroked="t" strokeweight=".7pt" strokecolor="#000000">
                <v:path arrowok="t"/>
              </v:shape>
            </v:group>
            <v:group style="position:absolute;left:10308;top:-279;width:2;height:176" coordorigin="10308,-279" coordsize="2,176">
              <v:shape style="position:absolute;left:10308;top:-279;width:2;height:176" coordorigin="10308,-279" coordsize="0,176" path="m10308,-279l10308,-103e" filled="f" stroked="t" strokeweight=".06pt" strokecolor="#000000">
                <v:path arrowok="t"/>
              </v:shape>
            </v:group>
            <v:group style="position:absolute;left:10314;top:-279;width:2;height:176" coordorigin="10314,-279" coordsize="2,176">
              <v:shape style="position:absolute;left:10314;top:-279;width:2;height:176" coordorigin="10314,-279" coordsize="0,176" path="m10314,-279l10314,-103e" filled="f" stroked="t" strokeweight=".7pt" strokecolor="#000000">
                <v:path arrowok="t"/>
              </v:shape>
            </v:group>
            <v:group style="position:absolute;left:4313;top:-114;width:6007;height:2" coordorigin="4313,-114" coordsize="6007,2">
              <v:shape style="position:absolute;left:4313;top:-114;width:6007;height:2" coordorigin="4313,-114" coordsize="6007,0" path="m4313,-114l10320,-114e" filled="f" stroked="t" strokeweight=".06pt" strokecolor="#000000">
                <v:path arrowok="t"/>
              </v:shape>
            </v:group>
            <v:group style="position:absolute;left:4313;top:-108;width:6007;height:2" coordorigin="4313,-108" coordsize="6007,2">
              <v:shape style="position:absolute;left:4313;top:-108;width:6007;height:2" coordorigin="4313,-108" coordsize="6007,0" path="m4313,-108l10320,-108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4.049988pt;margin-top:-.50656pt;width:18.61pt;height:9.58pt;mso-position-horizontal-relative:page;mso-position-vertical-relative:paragraph;z-index:-2110" coordorigin="7481,-10" coordsize="372,192">
            <v:group style="position:absolute;left:7493;top:164;width:354;height:2" coordorigin="7493,164" coordsize="354,2">
              <v:shape style="position:absolute;left:7493;top:164;width:354;height:2" coordorigin="7493,164" coordsize="354,0" path="m7493,164l7847,164e" filled="f" stroked="t" strokeweight=".06pt" strokecolor="#000000">
                <v:path arrowok="t"/>
              </v:shape>
            </v:group>
            <v:group style="position:absolute;left:7493;top:169;width:354;height:2" coordorigin="7493,169" coordsize="354,2">
              <v:shape style="position:absolute;left:7493;top:169;width:354;height:2" coordorigin="7493,169" coordsize="354,0" path="m7493,169l7847,169e" filled="f" stroked="t" strokeweight=".64pt" strokecolor="#000000">
                <v:path arrowok="t"/>
              </v:shape>
            </v:group>
            <v:group style="position:absolute;left:7482;top:-3;width:2;height:178" coordorigin="7482,-3" coordsize="2,178">
              <v:shape style="position:absolute;left:7482;top:-3;width:2;height:178" coordorigin="7482,-3" coordsize="0,178" path="m7482,-3l7482,174e" filled="f" stroked="t" strokeweight=".06pt" strokecolor="#000000">
                <v:path arrowok="t"/>
              </v:shape>
            </v:group>
            <v:group style="position:absolute;left:7487;top:-3;width:2;height:178" coordorigin="7487,-3" coordsize="2,178">
              <v:shape style="position:absolute;left:7487;top:-3;width:2;height:178" coordorigin="7487,-3" coordsize="0,178" path="m7487,-3l7487,174e" filled="f" stroked="t" strokeweight=".64pt" strokecolor="#000000">
                <v:path arrowok="t"/>
              </v:shape>
            </v:group>
            <v:group style="position:absolute;left:7835;top:-3;width:2;height:178" coordorigin="7835,-3" coordsize="2,178">
              <v:shape style="position:absolute;left:7835;top:-3;width:2;height:178" coordorigin="7835,-3" coordsize="0,178" path="m7835,-3l7835,174e" filled="f" stroked="t" strokeweight=".06pt" strokecolor="#000000">
                <v:path arrowok="t"/>
              </v:shape>
            </v:group>
            <v:group style="position:absolute;left:7841;top:-3;width:2;height:178" coordorigin="7841,-3" coordsize="2,178">
              <v:shape style="position:absolute;left:7841;top:-3;width:2;height:178" coordorigin="7841,-3" coordsize="0,178" path="m7841,-3l7841,174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9.329987pt;margin-top:-.50656pt;width:18.670pt;height:9.58pt;mso-position-horizontal-relative:page;mso-position-vertical-relative:paragraph;z-index:-2109" coordorigin="8187,-10" coordsize="373,192">
            <v:group style="position:absolute;left:8188;top:-3;width:2;height:178" coordorigin="8188,-3" coordsize="2,178">
              <v:shape style="position:absolute;left:8188;top:-3;width:2;height:178" coordorigin="8188,-3" coordsize="0,178" path="m8188,-3l8188,174e" filled="f" stroked="t" strokeweight=".06pt" strokecolor="#000000">
                <v:path arrowok="t"/>
              </v:shape>
            </v:group>
            <v:group style="position:absolute;left:8194;top:-3;width:2;height:178" coordorigin="8194,-3" coordsize="2,178">
              <v:shape style="position:absolute;left:8194;top:-3;width:2;height:178" coordorigin="8194,-3" coordsize="0,178" path="m8194,-3l8194,174e" filled="f" stroked="t" strokeweight=".7pt" strokecolor="#000000">
                <v:path arrowok="t"/>
              </v:shape>
            </v:group>
            <v:group style="position:absolute;left:8542;top:-3;width:2;height:178" coordorigin="8542,-3" coordsize="2,178">
              <v:shape style="position:absolute;left:8542;top:-3;width:2;height:178" coordorigin="8542,-3" coordsize="0,178" path="m8542,-3l8542,174e" filled="f" stroked="t" strokeweight=".06pt" strokecolor="#000000">
                <v:path arrowok="t"/>
              </v:shape>
            </v:group>
            <v:group style="position:absolute;left:8548;top:-3;width:2;height:178" coordorigin="8548,-3" coordsize="2,178">
              <v:shape style="position:absolute;left:8548;top:-3;width:2;height:178" coordorigin="8548,-3" coordsize="0,178" path="m8548,-3l8548,174e" filled="f" stroked="t" strokeweight=".7pt" strokecolor="#000000">
                <v:path arrowok="t"/>
              </v:shape>
            </v:group>
            <v:group style="position:absolute;left:8200;top:164;width:354;height:2" coordorigin="8200,164" coordsize="354,2">
              <v:shape style="position:absolute;left:8200;top:164;width:354;height:2" coordorigin="8200,164" coordsize="354,0" path="m8200,164l8554,164e" filled="f" stroked="t" strokeweight=".06pt" strokecolor="#000000">
                <v:path arrowok="t"/>
              </v:shape>
            </v:group>
            <v:group style="position:absolute;left:8200;top:169;width:354;height:2" coordorigin="8200,169" coordsize="354,2">
              <v:shape style="position:absolute;left:8200;top:169;width:354;height:2" coordorigin="8200,169" coordsize="354,0" path="m8200,169l8554,169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07pt;margin-top:13.05344pt;width:390.25pt;height:10.18pt;mso-position-horizontal-relative:page;mso-position-vertical-relative:paragraph;z-index:-2108" coordorigin="2521,261" coordsize="7805,204">
            <v:group style="position:absolute;left:2522;top:274;width:2;height:178" coordorigin="2522,274" coordsize="2,178">
              <v:shape style="position:absolute;left:2522;top:274;width:2;height:178" coordorigin="2522,274" coordsize="0,178" path="m2522,274l2522,452e" filled="f" stroked="t" strokeweight=".06pt" strokecolor="#000000">
                <v:path arrowok="t"/>
              </v:shape>
            </v:group>
            <v:group style="position:absolute;left:2528;top:274;width:2;height:178" coordorigin="2528,274" coordsize="2,178">
              <v:shape style="position:absolute;left:2528;top:274;width:2;height:178" coordorigin="2528,274" coordsize="0,178" path="m2528,274l2528,452e" filled="f" stroked="t" strokeweight=".7pt" strokecolor="#000000">
                <v:path arrowok="t"/>
              </v:shape>
            </v:group>
            <v:group style="position:absolute;left:2876;top:274;width:2;height:178" coordorigin="2876,274" coordsize="2,178">
              <v:shape style="position:absolute;left:2876;top:274;width:2;height:178" coordorigin="2876,274" coordsize="0,178" path="m2876,274l2876,452e" filled="f" stroked="t" strokeweight=".06pt" strokecolor="#000000">
                <v:path arrowok="t"/>
              </v:shape>
            </v:group>
            <v:group style="position:absolute;left:2882;top:274;width:2;height:178" coordorigin="2882,274" coordsize="2,178">
              <v:shape style="position:absolute;left:2882;top:274;width:2;height:178" coordorigin="2882,274" coordsize="0,178" path="m2882,274l2882,452e" filled="f" stroked="t" strokeweight=".7pt" strokecolor="#000000">
                <v:path arrowok="t"/>
              </v:shape>
            </v:group>
            <v:group style="position:absolute;left:3229;top:274;width:2;height:178" coordorigin="3229,274" coordsize="2,178">
              <v:shape style="position:absolute;left:3229;top:274;width:2;height:178" coordorigin="3229,274" coordsize="0,178" path="m3229,274l3229,452e" filled="f" stroked="t" strokeweight=".06pt" strokecolor="#000000">
                <v:path arrowok="t"/>
              </v:shape>
            </v:group>
            <v:group style="position:absolute;left:3235;top:274;width:2;height:178" coordorigin="3235,274" coordsize="2,178">
              <v:shape style="position:absolute;left:3235;top:274;width:2;height:178" coordorigin="3235,274" coordsize="0,178" path="m3235,274l3235,452e" filled="f" stroked="t" strokeweight=".7pt" strokecolor="#000000">
                <v:path arrowok="t"/>
              </v:shape>
            </v:group>
            <v:group style="position:absolute;left:3583;top:274;width:2;height:178" coordorigin="3583,274" coordsize="2,178">
              <v:shape style="position:absolute;left:3583;top:274;width:2;height:178" coordorigin="3583,274" coordsize="0,178" path="m3583,274l3583,452e" filled="f" stroked="t" strokeweight=".06pt" strokecolor="#000000">
                <v:path arrowok="t"/>
              </v:shape>
            </v:group>
            <v:group style="position:absolute;left:3595;top:274;width:2;height:178" coordorigin="3595,274" coordsize="2,178">
              <v:shape style="position:absolute;left:3595;top:274;width:2;height:178" coordorigin="3595,274" coordsize="0,178" path="m3595,274l3595,452e" filled="f" stroked="t" strokeweight="1.24pt" strokecolor="#000000">
                <v:path arrowok="t"/>
              </v:shape>
            </v:group>
            <v:group style="position:absolute;left:3936;top:274;width:2;height:178" coordorigin="3936,274" coordsize="2,178">
              <v:shape style="position:absolute;left:3936;top:274;width:2;height:178" coordorigin="3936,274" coordsize="0,178" path="m3936,274l3936,452e" filled="f" stroked="t" strokeweight=".06pt" strokecolor="#000000">
                <v:path arrowok="t"/>
              </v:shape>
            </v:group>
            <v:group style="position:absolute;left:3948;top:274;width:2;height:178" coordorigin="3948,274" coordsize="2,178">
              <v:shape style="position:absolute;left:3948;top:274;width:2;height:178" coordorigin="3948,274" coordsize="0,178" path="m3948,274l3948,452e" filled="f" stroked="t" strokeweight="1.3pt" strokecolor="#000000">
                <v:path arrowok="t"/>
              </v:shape>
            </v:group>
            <v:group style="position:absolute;left:4290;top:274;width:2;height:178" coordorigin="4290,274" coordsize="2,178">
              <v:shape style="position:absolute;left:4290;top:274;width:2;height:178" coordorigin="4290,274" coordsize="0,178" path="m4290,274l4290,452e" filled="f" stroked="t" strokeweight=".06pt" strokecolor="#000000">
                <v:path arrowok="t"/>
              </v:shape>
            </v:group>
            <v:group style="position:absolute;left:4301;top:274;width:2;height:178" coordorigin="4301,274" coordsize="2,178">
              <v:shape style="position:absolute;left:4301;top:274;width:2;height:178" coordorigin="4301,274" coordsize="0,178" path="m4301,274l4301,452e" filled="f" stroked="t" strokeweight="1.24pt" strokecolor="#000000">
                <v:path arrowok="t"/>
              </v:shape>
            </v:group>
            <v:group style="position:absolute;left:4643;top:274;width:2;height:178" coordorigin="4643,274" coordsize="2,178">
              <v:shape style="position:absolute;left:4643;top:274;width:2;height:178" coordorigin="4643,274" coordsize="0,178" path="m4643,274l4643,452e" filled="f" stroked="t" strokeweight=".06pt" strokecolor="#000000">
                <v:path arrowok="t"/>
              </v:shape>
            </v:group>
            <v:group style="position:absolute;left:4655;top:274;width:2;height:178" coordorigin="4655,274" coordsize="2,178">
              <v:shape style="position:absolute;left:4655;top:274;width:2;height:178" coordorigin="4655,274" coordsize="0,178" path="m4655,274l4655,452e" filled="f" stroked="t" strokeweight="1.3pt" strokecolor="#000000">
                <v:path arrowok="t"/>
              </v:shape>
            </v:group>
            <v:group style="position:absolute;left:4997;top:274;width:2;height:178" coordorigin="4997,274" coordsize="2,178">
              <v:shape style="position:absolute;left:4997;top:274;width:2;height:178" coordorigin="4997,274" coordsize="0,178" path="m4997,274l4997,452e" filled="f" stroked="t" strokeweight=".06pt" strokecolor="#000000">
                <v:path arrowok="t"/>
              </v:shape>
            </v:group>
            <v:group style="position:absolute;left:5008;top:274;width:2;height:178" coordorigin="5008,274" coordsize="2,178">
              <v:shape style="position:absolute;left:5008;top:274;width:2;height:178" coordorigin="5008,274" coordsize="0,178" path="m5008,274l5008,452e" filled="f" stroked="t" strokeweight="1.24pt" strokecolor="#000000">
                <v:path arrowok="t"/>
              </v:shape>
            </v:group>
            <v:group style="position:absolute;left:5350;top:274;width:2;height:178" coordorigin="5350,274" coordsize="2,178">
              <v:shape style="position:absolute;left:5350;top:274;width:2;height:178" coordorigin="5350,274" coordsize="0,178" path="m5350,274l5350,452e" filled="f" stroked="t" strokeweight=".06pt" strokecolor="#000000">
                <v:path arrowok="t"/>
              </v:shape>
            </v:group>
            <v:group style="position:absolute;left:5362;top:274;width:2;height:178" coordorigin="5362,274" coordsize="2,178">
              <v:shape style="position:absolute;left:5362;top:274;width:2;height:178" coordorigin="5362,274" coordsize="0,178" path="m5362,274l5362,452e" filled="f" stroked="t" strokeweight="1.3pt" strokecolor="#000000">
                <v:path arrowok="t"/>
              </v:shape>
            </v:group>
            <v:group style="position:absolute;left:5702;top:274;width:2;height:178" coordorigin="5702,274" coordsize="2,178">
              <v:shape style="position:absolute;left:5702;top:274;width:2;height:178" coordorigin="5702,274" coordsize="0,178" path="m5702,274l5702,452e" filled="f" stroked="t" strokeweight=".06pt" strokecolor="#000000">
                <v:path arrowok="t"/>
              </v:shape>
            </v:group>
            <v:group style="position:absolute;left:5714;top:274;width:2;height:178" coordorigin="5714,274" coordsize="2,178">
              <v:shape style="position:absolute;left:5714;top:274;width:2;height:178" coordorigin="5714,274" coordsize="0,178" path="m5714,274l5714,452e" filled="f" stroked="t" strokeweight="1.3pt" strokecolor="#000000">
                <v:path arrowok="t"/>
              </v:shape>
            </v:group>
            <v:group style="position:absolute;left:6056;top:274;width:2;height:178" coordorigin="6056,274" coordsize="2,178">
              <v:shape style="position:absolute;left:6056;top:274;width:2;height:178" coordorigin="6056,274" coordsize="0,178" path="m6056,274l6056,452e" filled="f" stroked="t" strokeweight=".06pt" strokecolor="#000000">
                <v:path arrowok="t"/>
              </v:shape>
            </v:group>
            <v:group style="position:absolute;left:6068;top:274;width:2;height:178" coordorigin="6068,274" coordsize="2,178">
              <v:shape style="position:absolute;left:6068;top:274;width:2;height:178" coordorigin="6068,274" coordsize="0,178" path="m6068,274l6068,452e" filled="f" stroked="t" strokeweight="1.3pt" strokecolor="#000000">
                <v:path arrowok="t"/>
              </v:shape>
            </v:group>
            <v:group style="position:absolute;left:6421;top:274;width:2;height:178" coordorigin="6421,274" coordsize="2,178">
              <v:shape style="position:absolute;left:6421;top:274;width:2;height:178" coordorigin="6421,274" coordsize="0,178" path="m6421,274l6421,452e" filled="f" stroked="t" strokeweight=".06pt" strokecolor="#000000">
                <v:path arrowok="t"/>
              </v:shape>
            </v:group>
            <v:group style="position:absolute;left:6427;top:274;width:2;height:178" coordorigin="6427,274" coordsize="2,178">
              <v:shape style="position:absolute;left:6427;top:274;width:2;height:178" coordorigin="6427,274" coordsize="0,178" path="m6427,274l6427,452e" filled="f" stroked="t" strokeweight=".7pt" strokecolor="#000000">
                <v:path arrowok="t"/>
              </v:shape>
            </v:group>
            <v:group style="position:absolute;left:6775;top:274;width:2;height:178" coordorigin="6775,274" coordsize="2,178">
              <v:shape style="position:absolute;left:6775;top:274;width:2;height:178" coordorigin="6775,274" coordsize="0,178" path="m6775,274l6775,452e" filled="f" stroked="t" strokeweight=".06pt" strokecolor="#000000">
                <v:path arrowok="t"/>
              </v:shape>
            </v:group>
            <v:group style="position:absolute;left:6781;top:274;width:2;height:178" coordorigin="6781,274" coordsize="2,178">
              <v:shape style="position:absolute;left:6781;top:274;width:2;height:178" coordorigin="6781,274" coordsize="0,178" path="m6781,274l6781,452e" filled="f" stroked="t" strokeweight=".64pt" strokecolor="#000000">
                <v:path arrowok="t"/>
              </v:shape>
            </v:group>
            <v:group style="position:absolute;left:7128;top:274;width:2;height:178" coordorigin="7128,274" coordsize="2,178">
              <v:shape style="position:absolute;left:7128;top:274;width:2;height:178" coordorigin="7128,274" coordsize="0,178" path="m7128,274l7128,452e" filled="f" stroked="t" strokeweight=".06pt" strokecolor="#000000">
                <v:path arrowok="t"/>
              </v:shape>
            </v:group>
            <v:group style="position:absolute;left:7134;top:274;width:2;height:178" coordorigin="7134,274" coordsize="2,178">
              <v:shape style="position:absolute;left:7134;top:274;width:2;height:178" coordorigin="7134,274" coordsize="0,178" path="m7134,274l7134,452e" filled="f" stroked="t" strokeweight=".7pt" strokecolor="#000000">
                <v:path arrowok="t"/>
              </v:shape>
            </v:group>
            <v:group style="position:absolute;left:7482;top:274;width:2;height:178" coordorigin="7482,274" coordsize="2,178">
              <v:shape style="position:absolute;left:7482;top:274;width:2;height:178" coordorigin="7482,274" coordsize="0,178" path="m7482,274l7482,452e" filled="f" stroked="t" strokeweight=".06pt" strokecolor="#000000">
                <v:path arrowok="t"/>
              </v:shape>
            </v:group>
            <v:group style="position:absolute;left:7487;top:274;width:2;height:178" coordorigin="7487,274" coordsize="2,178">
              <v:shape style="position:absolute;left:7487;top:274;width:2;height:178" coordorigin="7487,274" coordsize="0,178" path="m7487,274l7487,452e" filled="f" stroked="t" strokeweight=".64pt" strokecolor="#000000">
                <v:path arrowok="t"/>
              </v:shape>
            </v:group>
            <v:group style="position:absolute;left:7835;top:274;width:2;height:178" coordorigin="7835,274" coordsize="2,178">
              <v:shape style="position:absolute;left:7835;top:274;width:2;height:178" coordorigin="7835,274" coordsize="0,178" path="m7835,274l7835,452e" filled="f" stroked="t" strokeweight=".06pt" strokecolor="#000000">
                <v:path arrowok="t"/>
              </v:shape>
            </v:group>
            <v:group style="position:absolute;left:7841;top:274;width:2;height:178" coordorigin="7841,274" coordsize="2,178">
              <v:shape style="position:absolute;left:7841;top:274;width:2;height:178" coordorigin="7841,274" coordsize="0,178" path="m7841,274l7841,452e" filled="f" stroked="t" strokeweight=".7pt" strokecolor="#000000">
                <v:path arrowok="t"/>
              </v:shape>
            </v:group>
            <v:group style="position:absolute;left:8188;top:274;width:2;height:178" coordorigin="8188,274" coordsize="2,178">
              <v:shape style="position:absolute;left:8188;top:274;width:2;height:178" coordorigin="8188,274" coordsize="0,178" path="m8188,274l8188,452e" filled="f" stroked="t" strokeweight=".06pt" strokecolor="#000000">
                <v:path arrowok="t"/>
              </v:shape>
            </v:group>
            <v:group style="position:absolute;left:8194;top:274;width:2;height:178" coordorigin="8194,274" coordsize="2,178">
              <v:shape style="position:absolute;left:8194;top:274;width:2;height:178" coordorigin="8194,274" coordsize="0,178" path="m8194,274l8194,452e" filled="f" stroked="t" strokeweight=".7pt" strokecolor="#000000">
                <v:path arrowok="t"/>
              </v:shape>
            </v:group>
            <v:group style="position:absolute;left:8542;top:274;width:2;height:178" coordorigin="8542,274" coordsize="2,178">
              <v:shape style="position:absolute;left:8542;top:274;width:2;height:178" coordorigin="8542,274" coordsize="0,178" path="m8542,274l8542,452e" filled="f" stroked="t" strokeweight=".06pt" strokecolor="#000000">
                <v:path arrowok="t"/>
              </v:shape>
            </v:group>
            <v:group style="position:absolute;left:8548;top:274;width:2;height:178" coordorigin="8548,274" coordsize="2,178">
              <v:shape style="position:absolute;left:8548;top:274;width:2;height:178" coordorigin="8548,274" coordsize="0,178" path="m8548,274l8548,452e" filled="f" stroked="t" strokeweight=".7pt" strokecolor="#000000">
                <v:path arrowok="t"/>
              </v:shape>
            </v:group>
            <v:group style="position:absolute;left:8894;top:274;width:2;height:178" coordorigin="8894,274" coordsize="2,178">
              <v:shape style="position:absolute;left:8894;top:274;width:2;height:178" coordorigin="8894,274" coordsize="0,178" path="m8894,274l8894,452e" filled="f" stroked="t" strokeweight=".06pt" strokecolor="#000000">
                <v:path arrowok="t"/>
              </v:shape>
            </v:group>
            <v:group style="position:absolute;left:8900;top:274;width:2;height:178" coordorigin="8900,274" coordsize="2,178">
              <v:shape style="position:absolute;left:8900;top:274;width:2;height:178" coordorigin="8900,274" coordsize="0,178" path="m8900,274l8900,452e" filled="f" stroked="t" strokeweight=".7pt" strokecolor="#000000">
                <v:path arrowok="t"/>
              </v:shape>
            </v:group>
            <v:group style="position:absolute;left:9248;top:274;width:2;height:178" coordorigin="9248,274" coordsize="2,178">
              <v:shape style="position:absolute;left:9248;top:274;width:2;height:178" coordorigin="9248,274" coordsize="0,178" path="m9248,274l9248,452e" filled="f" stroked="t" strokeweight=".06pt" strokecolor="#000000">
                <v:path arrowok="t"/>
              </v:shape>
            </v:group>
            <v:group style="position:absolute;left:9254;top:274;width:2;height:178" coordorigin="9254,274" coordsize="2,178">
              <v:shape style="position:absolute;left:9254;top:274;width:2;height:178" coordorigin="9254,274" coordsize="0,178" path="m9254,274l9254,452e" filled="f" stroked="t" strokeweight=".7pt" strokecolor="#000000">
                <v:path arrowok="t"/>
              </v:shape>
            </v:group>
            <v:group style="position:absolute;left:9601;top:274;width:2;height:178" coordorigin="9601,274" coordsize="2,178">
              <v:shape style="position:absolute;left:9601;top:274;width:2;height:178" coordorigin="9601,274" coordsize="0,178" path="m9601,274l9601,452e" filled="f" stroked="t" strokeweight=".06pt" strokecolor="#000000">
                <v:path arrowok="t"/>
              </v:shape>
            </v:group>
            <v:group style="position:absolute;left:9607;top:274;width:2;height:178" coordorigin="9607,274" coordsize="2,178">
              <v:shape style="position:absolute;left:9607;top:274;width:2;height:178" coordorigin="9607,274" coordsize="0,178" path="m9607,274l9607,452e" filled="f" stroked="t" strokeweight=".7pt" strokecolor="#000000">
                <v:path arrowok="t"/>
              </v:shape>
            </v:group>
            <v:group style="position:absolute;left:9955;top:274;width:2;height:178" coordorigin="9955,274" coordsize="2,178">
              <v:shape style="position:absolute;left:9955;top:274;width:2;height:178" coordorigin="9955,274" coordsize="0,178" path="m9955,274l9955,452e" filled="f" stroked="t" strokeweight=".06pt" strokecolor="#000000">
                <v:path arrowok="t"/>
              </v:shape>
            </v:group>
            <v:group style="position:absolute;left:9961;top:274;width:2;height:178" coordorigin="9961,274" coordsize="2,178">
              <v:shape style="position:absolute;left:9961;top:274;width:2;height:178" coordorigin="9961,274" coordsize="0,178" path="m9961,274l9961,452e" filled="f" stroked="t" strokeweight=".7pt" strokecolor="#000000">
                <v:path arrowok="t"/>
              </v:shape>
            </v:group>
            <v:group style="position:absolute;left:10308;top:274;width:2;height:178" coordorigin="10308,274" coordsize="2,178">
              <v:shape style="position:absolute;left:10308;top:274;width:2;height:178" coordorigin="10308,274" coordsize="0,178" path="m10308,274l10308,452e" filled="f" stroked="t" strokeweight=".06pt" strokecolor="#000000">
                <v:path arrowok="t"/>
              </v:shape>
            </v:group>
            <v:group style="position:absolute;left:10314;top:274;width:2;height:178" coordorigin="10314,274" coordsize="2,178">
              <v:shape style="position:absolute;left:10314;top:274;width:2;height:178" coordorigin="10314,274" coordsize="0,178" path="m10314,274l10314,452e" filled="f" stroked="t" strokeweight=".7pt" strokecolor="#000000">
                <v:path arrowok="t"/>
              </v:shape>
            </v:group>
            <v:group style="position:absolute;left:2534;top:441;width:7786;height:2" coordorigin="2534,441" coordsize="7786,2">
              <v:shape style="position:absolute;left:2534;top:441;width:7786;height:2" coordorigin="2534,441" coordsize="7786,0" path="m2534,441l10320,441e" filled="f" stroked="t" strokeweight=".06pt" strokecolor="#000000">
                <v:path arrowok="t"/>
              </v:shape>
            </v:group>
            <v:group style="position:absolute;left:2534;top:446;width:7786;height:2" coordorigin="2534,446" coordsize="7786,2">
              <v:shape style="position:absolute;left:2534;top:446;width:7786;height:2" coordorigin="2534,446" coordsize="7786,0" path="m2534,446l10320,446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ss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1"/>
          <w:szCs w:val="11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1"/>
          <w:szCs w:val="11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1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0" w:h="16840"/>
          <w:pgMar w:top="1580" w:bottom="920" w:left="1020" w:right="1280"/>
          <w:cols w:num="3" w:equalWidth="0">
            <w:col w:w="1407" w:space="950"/>
            <w:col w:w="589" w:space="2555"/>
            <w:col w:w="4099"/>
          </w:cols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126.07pt;margin-top:27.919762pt;width:284.290pt;height:11.86pt;mso-position-horizontal-relative:page;mso-position-vertical-relative:paragraph;z-index:-2106" coordorigin="2521,558" coordsize="5686,237">
            <v:group style="position:absolute;left:2534;top:769;width:5665;height:2" coordorigin="2534,769" coordsize="5665,2">
              <v:shape style="position:absolute;left:2534;top:769;width:5665;height:2" coordorigin="2534,769" coordsize="5665,0" path="m2534,769l8200,769e" filled="f" stroked="t" strokeweight=".06pt" strokecolor="#000000">
                <v:path arrowok="t"/>
              </v:shape>
            </v:group>
            <v:group style="position:absolute;left:2534;top:776;width:5665;height:2" coordorigin="2534,776" coordsize="5665,2">
              <v:shape style="position:absolute;left:2534;top:776;width:5665;height:2" coordorigin="2534,776" coordsize="5665,0" path="m2534,776l8200,776e" filled="f" stroked="t" strokeweight=".76pt" strokecolor="#000000">
                <v:path arrowok="t"/>
              </v:shape>
            </v:group>
            <v:group style="position:absolute;left:2522;top:571;width:2;height:211" coordorigin="2522,571" coordsize="2,211">
              <v:shape style="position:absolute;left:2522;top:571;width:2;height:211" coordorigin="2522,571" coordsize="0,211" path="m2522,571l2522,783e" filled="f" stroked="t" strokeweight=".06pt" strokecolor="#000000">
                <v:path arrowok="t"/>
              </v:shape>
            </v:group>
            <v:group style="position:absolute;left:2528;top:571;width:2;height:211" coordorigin="2528,571" coordsize="2,211">
              <v:shape style="position:absolute;left:2528;top:571;width:2;height:211" coordorigin="2528,571" coordsize="0,211" path="m2528,571l2528,783e" filled="f" stroked="t" strokeweight=".7pt" strokecolor="#000000">
                <v:path arrowok="t"/>
              </v:shape>
            </v:group>
            <v:group style="position:absolute;left:2876;top:571;width:2;height:211" coordorigin="2876,571" coordsize="2,211">
              <v:shape style="position:absolute;left:2876;top:571;width:2;height:211" coordorigin="2876,571" coordsize="0,211" path="m2876,571l2876,783e" filled="f" stroked="t" strokeweight=".06pt" strokecolor="#000000">
                <v:path arrowok="t"/>
              </v:shape>
            </v:group>
            <v:group style="position:absolute;left:2882;top:571;width:2;height:211" coordorigin="2882,571" coordsize="2,211">
              <v:shape style="position:absolute;left:2882;top:571;width:2;height:211" coordorigin="2882,571" coordsize="0,211" path="m2882,571l2882,783e" filled="f" stroked="t" strokeweight=".7pt" strokecolor="#000000">
                <v:path arrowok="t"/>
              </v:shape>
            </v:group>
            <v:group style="position:absolute;left:3229;top:571;width:2;height:211" coordorigin="3229,571" coordsize="2,211">
              <v:shape style="position:absolute;left:3229;top:571;width:2;height:211" coordorigin="3229,571" coordsize="0,211" path="m3229,571l3229,783e" filled="f" stroked="t" strokeweight=".06pt" strokecolor="#000000">
                <v:path arrowok="t"/>
              </v:shape>
            </v:group>
            <v:group style="position:absolute;left:3235;top:571;width:2;height:211" coordorigin="3235,571" coordsize="2,211">
              <v:shape style="position:absolute;left:3235;top:571;width:2;height:211" coordorigin="3235,571" coordsize="0,211" path="m3235,571l3235,783e" filled="f" stroked="t" strokeweight=".7pt" strokecolor="#000000">
                <v:path arrowok="t"/>
              </v:shape>
            </v:group>
            <v:group style="position:absolute;left:3583;top:571;width:2;height:211" coordorigin="3583,571" coordsize="2,211">
              <v:shape style="position:absolute;left:3583;top:571;width:2;height:211" coordorigin="3583,571" coordsize="0,211" path="m3583,571l3583,783e" filled="f" stroked="t" strokeweight=".06pt" strokecolor="#000000">
                <v:path arrowok="t"/>
              </v:shape>
            </v:group>
            <v:group style="position:absolute;left:3595;top:571;width:2;height:211" coordorigin="3595,571" coordsize="2,211">
              <v:shape style="position:absolute;left:3595;top:571;width:2;height:211" coordorigin="3595,571" coordsize="0,211" path="m3595,571l3595,783e" filled="f" stroked="t" strokeweight="1.24pt" strokecolor="#000000">
                <v:path arrowok="t"/>
              </v:shape>
            </v:group>
            <v:group style="position:absolute;left:3936;top:571;width:2;height:211" coordorigin="3936,571" coordsize="2,211">
              <v:shape style="position:absolute;left:3936;top:571;width:2;height:211" coordorigin="3936,571" coordsize="0,211" path="m3936,571l3936,783e" filled="f" stroked="t" strokeweight=".06pt" strokecolor="#000000">
                <v:path arrowok="t"/>
              </v:shape>
            </v:group>
            <v:group style="position:absolute;left:3948;top:571;width:2;height:211" coordorigin="3948,571" coordsize="2,211">
              <v:shape style="position:absolute;left:3948;top:571;width:2;height:211" coordorigin="3948,571" coordsize="0,211" path="m3948,571l3948,783e" filled="f" stroked="t" strokeweight="1.3pt" strokecolor="#000000">
                <v:path arrowok="t"/>
              </v:shape>
            </v:group>
            <v:group style="position:absolute;left:4290;top:571;width:2;height:211" coordorigin="4290,571" coordsize="2,211">
              <v:shape style="position:absolute;left:4290;top:571;width:2;height:211" coordorigin="4290,571" coordsize="0,211" path="m4290,571l4290,783e" filled="f" stroked="t" strokeweight=".06pt" strokecolor="#000000">
                <v:path arrowok="t"/>
              </v:shape>
            </v:group>
            <v:group style="position:absolute;left:4301;top:571;width:2;height:211" coordorigin="4301,571" coordsize="2,211">
              <v:shape style="position:absolute;left:4301;top:571;width:2;height:211" coordorigin="4301,571" coordsize="0,211" path="m4301,571l4301,783e" filled="f" stroked="t" strokeweight="1.24pt" strokecolor="#000000">
                <v:path arrowok="t"/>
              </v:shape>
            </v:group>
            <v:group style="position:absolute;left:4643;top:571;width:2;height:211" coordorigin="4643,571" coordsize="2,211">
              <v:shape style="position:absolute;left:4643;top:571;width:2;height:211" coordorigin="4643,571" coordsize="0,211" path="m4643,571l4643,783e" filled="f" stroked="t" strokeweight=".06pt" strokecolor="#000000">
                <v:path arrowok="t"/>
              </v:shape>
            </v:group>
            <v:group style="position:absolute;left:4655;top:571;width:2;height:211" coordorigin="4655,571" coordsize="2,211">
              <v:shape style="position:absolute;left:4655;top:571;width:2;height:211" coordorigin="4655,571" coordsize="0,211" path="m4655,571l4655,783e" filled="f" stroked="t" strokeweight="1.3pt" strokecolor="#000000">
                <v:path arrowok="t"/>
              </v:shape>
            </v:group>
            <v:group style="position:absolute;left:4997;top:571;width:2;height:211" coordorigin="4997,571" coordsize="2,211">
              <v:shape style="position:absolute;left:4997;top:571;width:2;height:211" coordorigin="4997,571" coordsize="0,211" path="m4997,571l4997,783e" filled="f" stroked="t" strokeweight=".06pt" strokecolor="#000000">
                <v:path arrowok="t"/>
              </v:shape>
            </v:group>
            <v:group style="position:absolute;left:5008;top:571;width:2;height:211" coordorigin="5008,571" coordsize="2,211">
              <v:shape style="position:absolute;left:5008;top:571;width:2;height:211" coordorigin="5008,571" coordsize="0,211" path="m5008,571l5008,783e" filled="f" stroked="t" strokeweight="1.24pt" strokecolor="#000000">
                <v:path arrowok="t"/>
              </v:shape>
            </v:group>
            <v:group style="position:absolute;left:5350;top:571;width:2;height:211" coordorigin="5350,571" coordsize="2,211">
              <v:shape style="position:absolute;left:5350;top:571;width:2;height:211" coordorigin="5350,571" coordsize="0,211" path="m5350,571l5350,783e" filled="f" stroked="t" strokeweight=".06pt" strokecolor="#000000">
                <v:path arrowok="t"/>
              </v:shape>
            </v:group>
            <v:group style="position:absolute;left:5362;top:571;width:2;height:211" coordorigin="5362,571" coordsize="2,211">
              <v:shape style="position:absolute;left:5362;top:571;width:2;height:211" coordorigin="5362,571" coordsize="0,211" path="m5362,571l5362,783e" filled="f" stroked="t" strokeweight="1.3pt" strokecolor="#000000">
                <v:path arrowok="t"/>
              </v:shape>
            </v:group>
            <v:group style="position:absolute;left:5702;top:571;width:2;height:211" coordorigin="5702,571" coordsize="2,211">
              <v:shape style="position:absolute;left:5702;top:571;width:2;height:211" coordorigin="5702,571" coordsize="0,211" path="m5702,571l5702,783e" filled="f" stroked="t" strokeweight=".06pt" strokecolor="#000000">
                <v:path arrowok="t"/>
              </v:shape>
            </v:group>
            <v:group style="position:absolute;left:5714;top:571;width:2;height:211" coordorigin="5714,571" coordsize="2,211">
              <v:shape style="position:absolute;left:5714;top:571;width:2;height:211" coordorigin="5714,571" coordsize="0,211" path="m5714,571l5714,783e" filled="f" stroked="t" strokeweight="1.3pt" strokecolor="#000000">
                <v:path arrowok="t"/>
              </v:shape>
            </v:group>
            <v:group style="position:absolute;left:6056;top:571;width:2;height:211" coordorigin="6056,571" coordsize="2,211">
              <v:shape style="position:absolute;left:6056;top:571;width:2;height:211" coordorigin="6056,571" coordsize="0,211" path="m6056,571l6056,783e" filled="f" stroked="t" strokeweight=".06pt" strokecolor="#000000">
                <v:path arrowok="t"/>
              </v:shape>
            </v:group>
            <v:group style="position:absolute;left:6068;top:571;width:2;height:211" coordorigin="6068,571" coordsize="2,211">
              <v:shape style="position:absolute;left:6068;top:571;width:2;height:211" coordorigin="6068,571" coordsize="0,211" path="m6068,571l6068,783e" filled="f" stroked="t" strokeweight="1.3pt" strokecolor="#000000">
                <v:path arrowok="t"/>
              </v:shape>
            </v:group>
            <v:group style="position:absolute;left:6421;top:571;width:2;height:211" coordorigin="6421,571" coordsize="2,211">
              <v:shape style="position:absolute;left:6421;top:571;width:2;height:211" coordorigin="6421,571" coordsize="0,211" path="m6421,571l6421,783e" filled="f" stroked="t" strokeweight=".06pt" strokecolor="#000000">
                <v:path arrowok="t"/>
              </v:shape>
            </v:group>
            <v:group style="position:absolute;left:6427;top:571;width:2;height:211" coordorigin="6427,571" coordsize="2,211">
              <v:shape style="position:absolute;left:6427;top:571;width:2;height:211" coordorigin="6427,571" coordsize="0,211" path="m6427,571l6427,783e" filled="f" stroked="t" strokeweight=".7pt" strokecolor="#000000">
                <v:path arrowok="t"/>
              </v:shape>
            </v:group>
            <v:group style="position:absolute;left:6775;top:571;width:2;height:211" coordorigin="6775,571" coordsize="2,211">
              <v:shape style="position:absolute;left:6775;top:571;width:2;height:211" coordorigin="6775,571" coordsize="0,211" path="m6775,571l6775,783e" filled="f" stroked="t" strokeweight=".06pt" strokecolor="#000000">
                <v:path arrowok="t"/>
              </v:shape>
            </v:group>
            <v:group style="position:absolute;left:6781;top:571;width:2;height:211" coordorigin="6781,571" coordsize="2,211">
              <v:shape style="position:absolute;left:6781;top:571;width:2;height:211" coordorigin="6781,571" coordsize="0,211" path="m6781,571l6781,783e" filled="f" stroked="t" strokeweight=".64pt" strokecolor="#000000">
                <v:path arrowok="t"/>
              </v:shape>
            </v:group>
            <v:group style="position:absolute;left:7128;top:571;width:2;height:211" coordorigin="7128,571" coordsize="2,211">
              <v:shape style="position:absolute;left:7128;top:571;width:2;height:211" coordorigin="7128,571" coordsize="0,211" path="m7128,571l7128,783e" filled="f" stroked="t" strokeweight=".06pt" strokecolor="#000000">
                <v:path arrowok="t"/>
              </v:shape>
            </v:group>
            <v:group style="position:absolute;left:7134;top:571;width:2;height:211" coordorigin="7134,571" coordsize="2,211">
              <v:shape style="position:absolute;left:7134;top:571;width:2;height:211" coordorigin="7134,571" coordsize="0,211" path="m7134,571l7134,783e" filled="f" stroked="t" strokeweight=".7pt" strokecolor="#000000">
                <v:path arrowok="t"/>
              </v:shape>
            </v:group>
            <v:group style="position:absolute;left:7482;top:571;width:2;height:211" coordorigin="7482,571" coordsize="2,211">
              <v:shape style="position:absolute;left:7482;top:571;width:2;height:211" coordorigin="7482,571" coordsize="0,211" path="m7482,571l7482,783e" filled="f" stroked="t" strokeweight=".06pt" strokecolor="#000000">
                <v:path arrowok="t"/>
              </v:shape>
            </v:group>
            <v:group style="position:absolute;left:7487;top:571;width:2;height:211" coordorigin="7487,571" coordsize="2,211">
              <v:shape style="position:absolute;left:7487;top:571;width:2;height:211" coordorigin="7487,571" coordsize="0,211" path="m7487,571l7487,783e" filled="f" stroked="t" strokeweight=".64pt" strokecolor="#000000">
                <v:path arrowok="t"/>
              </v:shape>
            </v:group>
            <v:group style="position:absolute;left:7835;top:571;width:2;height:211" coordorigin="7835,571" coordsize="2,211">
              <v:shape style="position:absolute;left:7835;top:571;width:2;height:211" coordorigin="7835,571" coordsize="0,211" path="m7835,571l7835,783e" filled="f" stroked="t" strokeweight=".06pt" strokecolor="#000000">
                <v:path arrowok="t"/>
              </v:shape>
            </v:group>
            <v:group style="position:absolute;left:7841;top:571;width:2;height:211" coordorigin="7841,571" coordsize="2,211">
              <v:shape style="position:absolute;left:7841;top:571;width:2;height:211" coordorigin="7841,571" coordsize="0,211" path="m7841,571l7841,783e" filled="f" stroked="t" strokeweight=".7pt" strokecolor="#000000">
                <v:path arrowok="t"/>
              </v:shape>
            </v:group>
            <v:group style="position:absolute;left:8188;top:571;width:2;height:211" coordorigin="8188,571" coordsize="2,211">
              <v:shape style="position:absolute;left:8188;top:571;width:2;height:211" coordorigin="8188,571" coordsize="0,211" path="m8188,571l8188,783e" filled="f" stroked="t" strokeweight=".06pt" strokecolor="#000000">
                <v:path arrowok="t"/>
              </v:shape>
            </v:group>
            <v:group style="position:absolute;left:8194;top:571;width:2;height:211" coordorigin="8194,571" coordsize="2,211">
              <v:shape style="position:absolute;left:8194;top:571;width:2;height:211" coordorigin="8194,571" coordsize="0,211" path="m8194,571l8194,783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2.369995pt;margin-top:28.219761pt;width:54.01pt;height:11.26pt;mso-position-horizontal-relative:page;mso-position-vertical-relative:paragraph;z-index:-2105" coordorigin="9247,564" coordsize="1080,225">
            <v:group style="position:absolute;left:9601;top:571;width:2;height:211" coordorigin="9601,571" coordsize="2,211">
              <v:shape style="position:absolute;left:9601;top:571;width:2;height:211" coordorigin="9601,571" coordsize="0,211" path="m9601,571l9601,783e" filled="f" stroked="t" strokeweight=".06pt" strokecolor="#000000">
                <v:path arrowok="t"/>
              </v:shape>
            </v:group>
            <v:group style="position:absolute;left:9607;top:571;width:2;height:211" coordorigin="9607,571" coordsize="2,211">
              <v:shape style="position:absolute;left:9607;top:571;width:2;height:211" coordorigin="9607,571" coordsize="0,211" path="m9607,571l9607,783e" filled="f" stroked="t" strokeweight=".7pt" strokecolor="#000000">
                <v:path arrowok="t"/>
              </v:shape>
            </v:group>
            <v:group style="position:absolute;left:9955;top:571;width:2;height:211" coordorigin="9955,571" coordsize="2,211">
              <v:shape style="position:absolute;left:9955;top:571;width:2;height:211" coordorigin="9955,571" coordsize="0,211" path="m9955,571l9955,783e" filled="f" stroked="t" strokeweight=".06pt" strokecolor="#000000">
                <v:path arrowok="t"/>
              </v:shape>
            </v:group>
            <v:group style="position:absolute;left:9961;top:571;width:2;height:211" coordorigin="9961,571" coordsize="2,211">
              <v:shape style="position:absolute;left:9961;top:571;width:2;height:211" coordorigin="9961,571" coordsize="0,211" path="m9961,571l9961,783e" filled="f" stroked="t" strokeweight=".7pt" strokecolor="#000000">
                <v:path arrowok="t"/>
              </v:shape>
            </v:group>
            <v:group style="position:absolute;left:10308;top:571;width:2;height:211" coordorigin="10308,571" coordsize="2,211">
              <v:shape style="position:absolute;left:10308;top:571;width:2;height:211" coordorigin="10308,571" coordsize="0,211" path="m10308,571l10308,783e" filled="f" stroked="t" strokeweight=".06pt" strokecolor="#000000">
                <v:path arrowok="t"/>
              </v:shape>
            </v:group>
            <v:group style="position:absolute;left:10314;top:571;width:2;height:211" coordorigin="10314,571" coordsize="2,211">
              <v:shape style="position:absolute;left:10314;top:571;width:2;height:211" coordorigin="10314,571" coordsize="0,211" path="m10314,571l10314,783e" filled="f" stroked="t" strokeweight=".7pt" strokecolor="#000000">
                <v:path arrowok="t"/>
              </v:shape>
            </v:group>
            <v:group style="position:absolute;left:9248;top:571;width:2;height:211" coordorigin="9248,571" coordsize="2,211">
              <v:shape style="position:absolute;left:9248;top:571;width:2;height:211" coordorigin="9248,571" coordsize="0,211" path="m9248,571l9248,783e" filled="f" stroked="t" strokeweight=".06pt" strokecolor="#000000">
                <v:path arrowok="t"/>
              </v:shape>
            </v:group>
            <v:group style="position:absolute;left:9254;top:571;width:2;height:211" coordorigin="9254,571" coordsize="2,211">
              <v:shape style="position:absolute;left:9254;top:571;width:2;height:211" coordorigin="9254,571" coordsize="0,211" path="m9254,571l9254,783e" filled="f" stroked="t" strokeweight=".7pt" strokecolor="#000000">
                <v:path arrowok="t"/>
              </v:shape>
            </v:group>
            <v:group style="position:absolute;left:9260;top:769;width:1060;height:2" coordorigin="9260,769" coordsize="1060,2">
              <v:shape style="position:absolute;left:9260;top:769;width:1060;height:2" coordorigin="9260,769" coordsize="1060,0" path="m9260,769l10320,769e" filled="f" stroked="t" strokeweight=".06pt" strokecolor="#000000">
                <v:path arrowok="t"/>
              </v:shape>
            </v:group>
            <v:group style="position:absolute;left:9260;top:776;width:1060;height:2" coordorigin="9260,776" coordsize="1060,2">
              <v:shape style="position:absolute;left:9260;top:776;width:1060;height:2" coordorigin="9260,776" coordsize="1060,0" path="m9260,776l10320,776e" filled="f" stroked="t" strokeweight=".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169998pt;margin-top:15.73976pt;width:470.56pt;height:101.14pt;mso-position-horizontal-relative:page;mso-position-vertical-relative:paragraph;z-index:-2097" coordorigin="1123,315" coordsize="9411,2023">
            <v:group style="position:absolute;left:1129;top:321;width:9400;height:2" coordorigin="1129,321" coordsize="9400,2">
              <v:shape style="position:absolute;left:1129;top:321;width:9400;height:2" coordorigin="1129,321" coordsize="9400,0" path="m1129,321l10529,321e" filled="f" stroked="t" strokeweight=".580pt" strokecolor="#000000">
                <v:path arrowok="t"/>
              </v:shape>
            </v:group>
            <v:group style="position:absolute;left:1134;top:325;width:2;height:2006" coordorigin="1134,325" coordsize="2,2006">
              <v:shape style="position:absolute;left:1134;top:325;width:2;height:2006" coordorigin="1134,325" coordsize="0,2006" path="m1134,325l1134,2332e" filled="f" stroked="t" strokeweight=".580pt" strokecolor="#000000">
                <v:path arrowok="t"/>
              </v:shape>
            </v:group>
            <v:group style="position:absolute;left:1129;top:2327;width:9400;height:2" coordorigin="1129,2327" coordsize="9400,2">
              <v:shape style="position:absolute;left:1129;top:2327;width:9400;height:2" coordorigin="1129,2327" coordsize="9400,0" path="m1129,2327l10529,2327e" filled="f" stroked="t" strokeweight=".580pt" strokecolor="#000000">
                <v:path arrowok="t"/>
              </v:shape>
            </v:group>
            <v:group style="position:absolute;left:10524;top:325;width:2;height:2006" coordorigin="10524,325" coordsize="2,2006">
              <v:shape style="position:absolute;left:10524;top:325;width:2;height:2006" coordorigin="10524,325" coordsize="0,2006" path="m10524,325l10524,233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u w:val="none"/>
        </w:rPr>
      </w:r>
      <w:r>
        <w:rPr>
          <w:spacing w:val="-1"/>
          <w:w w:val="100"/>
          <w:u w:val="thick" w:color="000000"/>
        </w:rPr>
        <w:t>RESIDENZA: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0" w:h="16840"/>
          <w:pgMar w:top="1580" w:bottom="920" w:left="1020" w:right="1280"/>
        </w:sectPr>
      </w:pPr>
    </w:p>
    <w:p>
      <w:pPr>
        <w:spacing w:line="405" w:lineRule="auto" w:before="79"/>
        <w:ind w:left="218" w:right="39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24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2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5"/>
          <w:w w:val="100"/>
          <w:sz w:val="17"/>
          <w:szCs w:val="17"/>
        </w:rPr>
        <w:t>z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17"/>
          <w:szCs w:val="17"/>
        </w:rPr>
        <w:t>Lo</w:t>
      </w:r>
      <w:r>
        <w:rPr>
          <w:rFonts w:ascii="Arial" w:hAnsi="Arial" w:cs="Arial" w:eastAsia="Arial"/>
          <w:b/>
          <w:bCs/>
          <w:spacing w:val="-14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4"/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8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-3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.</w:t>
      </w:r>
      <w:r>
        <w:rPr>
          <w:rFonts w:ascii="Arial" w:hAnsi="Arial" w:cs="Arial" w:eastAsia="Arial"/>
          <w:b/>
          <w:bCs/>
          <w:spacing w:val="-2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05" w:lineRule="auto"/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1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1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22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/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4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-</w:t>
      </w:r>
      <w:r>
        <w:rPr>
          <w:rFonts w:ascii="Arial" w:hAnsi="Arial" w:cs="Arial" w:eastAsia="Arial"/>
          <w:b/>
          <w:bCs/>
          <w:spacing w:val="-14"/>
          <w:w w:val="100"/>
          <w:sz w:val="17"/>
          <w:szCs w:val="17"/>
        </w:rPr>
        <w:t>M</w:t>
      </w:r>
      <w:r>
        <w:rPr>
          <w:rFonts w:ascii="Arial" w:hAnsi="Arial" w:cs="Arial" w:eastAsia="Arial"/>
          <w:b/>
          <w:bCs/>
          <w:spacing w:val="-3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26.010002pt;margin-top:-17.815483pt;width:284.68pt;height:12.52pt;mso-position-horizontal-relative:page;mso-position-vertical-relative:paragraph;z-index:-2104" coordorigin="2520,-356" coordsize="5694,250">
            <v:group style="position:absolute;left:2534;top:-145;width:5665;height:2" coordorigin="2534,-145" coordsize="5665,2">
              <v:shape style="position:absolute;left:2534;top:-145;width:5665;height:2" coordorigin="2534,-145" coordsize="5665,0" path="m2534,-145l8200,-145e" filled="f" stroked="t" strokeweight=".06pt" strokecolor="#000000">
                <v:path arrowok="t"/>
              </v:shape>
            </v:group>
            <v:group style="position:absolute;left:2534;top:-132;width:5665;height:2" coordorigin="2534,-132" coordsize="5665,2">
              <v:shape style="position:absolute;left:2534;top:-132;width:5665;height:2" coordorigin="2534,-132" coordsize="5665,0" path="m2534,-132l8200,-132e" filled="f" stroked="t" strokeweight="1.42pt" strokecolor="#000000">
                <v:path arrowok="t"/>
              </v:shape>
            </v:group>
            <v:group style="position:absolute;left:2522;top:-343;width:2;height:224" coordorigin="2522,-343" coordsize="2,224">
              <v:shape style="position:absolute;left:2522;top:-343;width:2;height:224" coordorigin="2522,-343" coordsize="0,224" path="m2522,-343l2522,-119e" filled="f" stroked="t" strokeweight=".06pt" strokecolor="#000000">
                <v:path arrowok="t"/>
              </v:shape>
            </v:group>
            <v:group style="position:absolute;left:2528;top:-343;width:2;height:224" coordorigin="2528,-343" coordsize="2,224">
              <v:shape style="position:absolute;left:2528;top:-343;width:2;height:224" coordorigin="2528,-343" coordsize="0,224" path="m2528,-343l2528,-119e" filled="f" stroked="t" strokeweight=".7pt" strokecolor="#000000">
                <v:path arrowok="t"/>
              </v:shape>
            </v:group>
            <v:group style="position:absolute;left:2876;top:-343;width:2;height:224" coordorigin="2876,-343" coordsize="2,224">
              <v:shape style="position:absolute;left:2876;top:-343;width:2;height:224" coordorigin="2876,-343" coordsize="0,224" path="m2876,-343l2876,-119e" filled="f" stroked="t" strokeweight=".06pt" strokecolor="#000000">
                <v:path arrowok="t"/>
              </v:shape>
            </v:group>
            <v:group style="position:absolute;left:2882;top:-343;width:2;height:224" coordorigin="2882,-343" coordsize="2,224">
              <v:shape style="position:absolute;left:2882;top:-343;width:2;height:224" coordorigin="2882,-343" coordsize="0,224" path="m2882,-343l2882,-119e" filled="f" stroked="t" strokeweight=".7pt" strokecolor="#000000">
                <v:path arrowok="t"/>
              </v:shape>
            </v:group>
            <v:group style="position:absolute;left:3229;top:-343;width:2;height:224" coordorigin="3229,-343" coordsize="2,224">
              <v:shape style="position:absolute;left:3229;top:-343;width:2;height:224" coordorigin="3229,-343" coordsize="0,224" path="m3229,-343l3229,-119e" filled="f" stroked="t" strokeweight=".06pt" strokecolor="#000000">
                <v:path arrowok="t"/>
              </v:shape>
            </v:group>
            <v:group style="position:absolute;left:3235;top:-343;width:2;height:224" coordorigin="3235,-343" coordsize="2,224">
              <v:shape style="position:absolute;left:3235;top:-343;width:2;height:224" coordorigin="3235,-343" coordsize="0,224" path="m3235,-343l3235,-119e" filled="f" stroked="t" strokeweight=".7pt" strokecolor="#000000">
                <v:path arrowok="t"/>
              </v:shape>
            </v:group>
            <v:group style="position:absolute;left:3583;top:-343;width:2;height:224" coordorigin="3583,-343" coordsize="2,224">
              <v:shape style="position:absolute;left:3583;top:-343;width:2;height:224" coordorigin="3583,-343" coordsize="0,224" path="m3583,-343l3583,-119e" filled="f" stroked="t" strokeweight=".06pt" strokecolor="#000000">
                <v:path arrowok="t"/>
              </v:shape>
            </v:group>
            <v:group style="position:absolute;left:3595;top:-343;width:2;height:224" coordorigin="3595,-343" coordsize="2,224">
              <v:shape style="position:absolute;left:3595;top:-343;width:2;height:224" coordorigin="3595,-343" coordsize="0,224" path="m3595,-343l3595,-119e" filled="f" stroked="t" strokeweight="1.24pt" strokecolor="#000000">
                <v:path arrowok="t"/>
              </v:shape>
            </v:group>
            <v:group style="position:absolute;left:3936;top:-343;width:2;height:224" coordorigin="3936,-343" coordsize="2,224">
              <v:shape style="position:absolute;left:3936;top:-343;width:2;height:224" coordorigin="3936,-343" coordsize="0,224" path="m3936,-343l3936,-119e" filled="f" stroked="t" strokeweight=".06pt" strokecolor="#000000">
                <v:path arrowok="t"/>
              </v:shape>
            </v:group>
            <v:group style="position:absolute;left:3948;top:-343;width:2;height:224" coordorigin="3948,-343" coordsize="2,224">
              <v:shape style="position:absolute;left:3948;top:-343;width:2;height:224" coordorigin="3948,-343" coordsize="0,224" path="m3948,-343l3948,-119e" filled="f" stroked="t" strokeweight="1.3pt" strokecolor="#000000">
                <v:path arrowok="t"/>
              </v:shape>
            </v:group>
            <v:group style="position:absolute;left:4290;top:-343;width:2;height:224" coordorigin="4290,-343" coordsize="2,224">
              <v:shape style="position:absolute;left:4290;top:-343;width:2;height:224" coordorigin="4290,-343" coordsize="0,224" path="m4290,-343l4290,-119e" filled="f" stroked="t" strokeweight=".06pt" strokecolor="#000000">
                <v:path arrowok="t"/>
              </v:shape>
            </v:group>
            <v:group style="position:absolute;left:4301;top:-343;width:2;height:224" coordorigin="4301,-343" coordsize="2,224">
              <v:shape style="position:absolute;left:4301;top:-343;width:2;height:224" coordorigin="4301,-343" coordsize="0,224" path="m4301,-343l4301,-119e" filled="f" stroked="t" strokeweight="1.24pt" strokecolor="#000000">
                <v:path arrowok="t"/>
              </v:shape>
            </v:group>
            <v:group style="position:absolute;left:5350;top:-343;width:2;height:224" coordorigin="5350,-343" coordsize="2,224">
              <v:shape style="position:absolute;left:5350;top:-343;width:2;height:224" coordorigin="5350,-343" coordsize="0,224" path="m5350,-343l5350,-119e" filled="f" stroked="t" strokeweight=".06pt" strokecolor="#000000">
                <v:path arrowok="t"/>
              </v:shape>
            </v:group>
            <v:group style="position:absolute;left:5362;top:-343;width:2;height:224" coordorigin="5362,-343" coordsize="2,224">
              <v:shape style="position:absolute;left:5362;top:-343;width:2;height:224" coordorigin="5362,-343" coordsize="0,224" path="m5362,-343l5362,-119e" filled="f" stroked="t" strokeweight="1.3pt" strokecolor="#000000">
                <v:path arrowok="t"/>
              </v:shape>
            </v:group>
            <v:group style="position:absolute;left:5702;top:-343;width:2;height:224" coordorigin="5702,-343" coordsize="2,224">
              <v:shape style="position:absolute;left:5702;top:-343;width:2;height:224" coordorigin="5702,-343" coordsize="0,224" path="m5702,-343l5702,-119e" filled="f" stroked="t" strokeweight=".06pt" strokecolor="#000000">
                <v:path arrowok="t"/>
              </v:shape>
            </v:group>
            <v:group style="position:absolute;left:5714;top:-343;width:2;height:224" coordorigin="5714,-343" coordsize="2,224">
              <v:shape style="position:absolute;left:5714;top:-343;width:2;height:224" coordorigin="5714,-343" coordsize="0,224" path="m5714,-343l5714,-119e" filled="f" stroked="t" strokeweight="1.3pt" strokecolor="#000000">
                <v:path arrowok="t"/>
              </v:shape>
            </v:group>
            <v:group style="position:absolute;left:6056;top:-343;width:2;height:224" coordorigin="6056,-343" coordsize="2,224">
              <v:shape style="position:absolute;left:6056;top:-343;width:2;height:224" coordorigin="6056,-343" coordsize="0,224" path="m6056,-343l6056,-119e" filled="f" stroked="t" strokeweight=".06pt" strokecolor="#000000">
                <v:path arrowok="t"/>
              </v:shape>
            </v:group>
            <v:group style="position:absolute;left:6068;top:-343;width:2;height:224" coordorigin="6068,-343" coordsize="2,224">
              <v:shape style="position:absolute;left:6068;top:-343;width:2;height:224" coordorigin="6068,-343" coordsize="0,224" path="m6068,-343l6068,-119e" filled="f" stroked="t" strokeweight="1.3pt" strokecolor="#000000">
                <v:path arrowok="t"/>
              </v:shape>
            </v:group>
            <v:group style="position:absolute;left:6421;top:-343;width:2;height:224" coordorigin="6421,-343" coordsize="2,224">
              <v:shape style="position:absolute;left:6421;top:-343;width:2;height:224" coordorigin="6421,-343" coordsize="0,224" path="m6421,-343l6421,-119e" filled="f" stroked="t" strokeweight=".06pt" strokecolor="#000000">
                <v:path arrowok="t"/>
              </v:shape>
            </v:group>
            <v:group style="position:absolute;left:6427;top:-343;width:2;height:224" coordorigin="6427,-343" coordsize="2,224">
              <v:shape style="position:absolute;left:6427;top:-343;width:2;height:224" coordorigin="6427,-343" coordsize="0,224" path="m6427,-343l6427,-119e" filled="f" stroked="t" strokeweight=".7pt" strokecolor="#000000">
                <v:path arrowok="t"/>
              </v:shape>
            </v:group>
            <v:group style="position:absolute;left:6775;top:-343;width:2;height:224" coordorigin="6775,-343" coordsize="2,224">
              <v:shape style="position:absolute;left:6775;top:-343;width:2;height:224" coordorigin="6775,-343" coordsize="0,224" path="m6775,-343l6775,-119e" filled="f" stroked="t" strokeweight=".06pt" strokecolor="#000000">
                <v:path arrowok="t"/>
              </v:shape>
            </v:group>
            <v:group style="position:absolute;left:6781;top:-343;width:2;height:224" coordorigin="6781,-343" coordsize="2,224">
              <v:shape style="position:absolute;left:6781;top:-343;width:2;height:224" coordorigin="6781,-343" coordsize="0,224" path="m6781,-343l6781,-119e" filled="f" stroked="t" strokeweight=".64pt" strokecolor="#000000">
                <v:path arrowok="t"/>
              </v:shape>
            </v:group>
            <v:group style="position:absolute;left:7128;top:-343;width:2;height:224" coordorigin="7128,-343" coordsize="2,224">
              <v:shape style="position:absolute;left:7128;top:-343;width:2;height:224" coordorigin="7128,-343" coordsize="0,224" path="m7128,-343l7128,-119e" filled="f" stroked="t" strokeweight=".06pt" strokecolor="#000000">
                <v:path arrowok="t"/>
              </v:shape>
            </v:group>
            <v:group style="position:absolute;left:7134;top:-343;width:2;height:224" coordorigin="7134,-343" coordsize="2,224">
              <v:shape style="position:absolute;left:7134;top:-343;width:2;height:224" coordorigin="7134,-343" coordsize="0,224" path="m7134,-343l7134,-119e" filled="f" stroked="t" strokeweight=".7pt" strokecolor="#000000">
                <v:path arrowok="t"/>
              </v:shape>
            </v:group>
            <v:group style="position:absolute;left:7482;top:-343;width:2;height:224" coordorigin="7482,-343" coordsize="2,224">
              <v:shape style="position:absolute;left:7482;top:-343;width:2;height:224" coordorigin="7482,-343" coordsize="0,224" path="m7482,-343l7482,-119e" filled="f" stroked="t" strokeweight=".06pt" strokecolor="#000000">
                <v:path arrowok="t"/>
              </v:shape>
            </v:group>
            <v:group style="position:absolute;left:7487;top:-343;width:2;height:224" coordorigin="7487,-343" coordsize="2,224">
              <v:shape style="position:absolute;left:7487;top:-343;width:2;height:224" coordorigin="7487,-343" coordsize="0,224" path="m7487,-343l7487,-119e" filled="f" stroked="t" strokeweight=".64pt" strokecolor="#000000">
                <v:path arrowok="t"/>
              </v:shape>
            </v:group>
            <v:group style="position:absolute;left:7835;top:-343;width:2;height:224" coordorigin="7835,-343" coordsize="2,224">
              <v:shape style="position:absolute;left:7835;top:-343;width:2;height:224" coordorigin="7835,-343" coordsize="0,224" path="m7835,-343l7835,-119e" filled="f" stroked="t" strokeweight=".06pt" strokecolor="#000000">
                <v:path arrowok="t"/>
              </v:shape>
            </v:group>
            <v:group style="position:absolute;left:7841;top:-343;width:2;height:224" coordorigin="7841,-343" coordsize="2,224">
              <v:shape style="position:absolute;left:7841;top:-343;width:2;height:224" coordorigin="7841,-343" coordsize="0,224" path="m7841,-343l7841,-119e" filled="f" stroked="t" strokeweight=".7pt" strokecolor="#000000">
                <v:path arrowok="t"/>
              </v:shape>
            </v:group>
            <v:group style="position:absolute;left:8188;top:-343;width:2;height:224" coordorigin="8188,-343" coordsize="2,224">
              <v:shape style="position:absolute;left:8188;top:-343;width:2;height:224" coordorigin="8188,-343" coordsize="0,224" path="m8188,-343l8188,-119e" filled="f" stroked="t" strokeweight=".06pt" strokecolor="#000000">
                <v:path arrowok="t"/>
              </v:shape>
            </v:group>
            <v:group style="position:absolute;left:8194;top:-343;width:2;height:224" coordorigin="8194,-343" coordsize="2,224">
              <v:shape style="position:absolute;left:8194;top:-343;width:2;height:224" coordorigin="8194,-343" coordsize="0,224" path="m8194,-343l8194,-119e" filled="f" stroked="t" strokeweight=".7pt" strokecolor="#000000">
                <v:path arrowok="t"/>
              </v:shape>
            </v:group>
            <v:group style="position:absolute;left:4643;top:-343;width:2;height:224" coordorigin="4643,-343" coordsize="2,224">
              <v:shape style="position:absolute;left:4643;top:-343;width:2;height:224" coordorigin="4643,-343" coordsize="0,224" path="m4643,-343l4643,-119e" filled="f" stroked="t" strokeweight=".06pt" strokecolor="#000000">
                <v:path arrowok="t"/>
              </v:shape>
            </v:group>
            <v:group style="position:absolute;left:4655;top:-343;width:2;height:224" coordorigin="4655,-343" coordsize="2,224">
              <v:shape style="position:absolute;left:4655;top:-343;width:2;height:224" coordorigin="4655,-343" coordsize="0,224" path="m4655,-343l4655,-119e" filled="f" stroked="t" strokeweight="1.3pt" strokecolor="#000000">
                <v:path arrowok="t"/>
              </v:shape>
            </v:group>
            <v:group style="position:absolute;left:4997;top:-343;width:2;height:224" coordorigin="4997,-343" coordsize="2,224">
              <v:shape style="position:absolute;left:4997;top:-343;width:2;height:224" coordorigin="4997,-343" coordsize="0,224" path="m4997,-343l4997,-119e" filled="f" stroked="t" strokeweight=".06pt" strokecolor="#000000">
                <v:path arrowok="t"/>
              </v:shape>
            </v:group>
            <v:group style="position:absolute;left:5008;top:-343;width:2;height:224" coordorigin="5008,-343" coordsize="2,224">
              <v:shape style="position:absolute;left:5008;top:-343;width:2;height:224" coordorigin="5008,-343" coordsize="0,224" path="m5008,-343l5008,-119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9.950012pt;margin-top:-17.515484pt;width:36.76pt;height:11.92pt;mso-position-horizontal-relative:page;mso-position-vertical-relative:paragraph;z-index:-2103" coordorigin="9599,-350" coordsize="735,238">
            <v:group style="position:absolute;left:9601;top:-343;width:2;height:224" coordorigin="9601,-343" coordsize="2,224">
              <v:shape style="position:absolute;left:9601;top:-343;width:2;height:224" coordorigin="9601,-343" coordsize="0,224" path="m9601,-343l9601,-119e" filled="f" stroked="t" strokeweight=".06pt" strokecolor="#000000">
                <v:path arrowok="t"/>
              </v:shape>
            </v:group>
            <v:group style="position:absolute;left:9607;top:-343;width:2;height:224" coordorigin="9607,-343" coordsize="2,224">
              <v:shape style="position:absolute;left:9607;top:-343;width:2;height:224" coordorigin="9607,-343" coordsize="0,224" path="m9607,-343l9607,-119e" filled="f" stroked="t" strokeweight=".7pt" strokecolor="#000000">
                <v:path arrowok="t"/>
              </v:shape>
            </v:group>
            <v:group style="position:absolute;left:9955;top:-343;width:2;height:224" coordorigin="9955,-343" coordsize="2,224">
              <v:shape style="position:absolute;left:9955;top:-343;width:2;height:224" coordorigin="9955,-343" coordsize="0,224" path="m9955,-343l9955,-119e" filled="f" stroked="t" strokeweight=".06pt" strokecolor="#000000">
                <v:path arrowok="t"/>
              </v:shape>
            </v:group>
            <v:group style="position:absolute;left:9961;top:-343;width:2;height:224" coordorigin="9961,-343" coordsize="2,224">
              <v:shape style="position:absolute;left:9961;top:-343;width:2;height:224" coordorigin="9961,-343" coordsize="0,224" path="m9961,-343l9961,-119e" filled="f" stroked="t" strokeweight=".7pt" strokecolor="#000000">
                <v:path arrowok="t"/>
              </v:shape>
            </v:group>
            <v:group style="position:absolute;left:10308;top:-343;width:2;height:224" coordorigin="10308,-343" coordsize="2,224">
              <v:shape style="position:absolute;left:10308;top:-343;width:2;height:224" coordorigin="10308,-343" coordsize="0,224" path="m10308,-343l10308,-119e" filled="f" stroked="t" strokeweight=".06pt" strokecolor="#000000">
                <v:path arrowok="t"/>
              </v:shape>
            </v:group>
            <v:group style="position:absolute;left:10314;top:-343;width:2;height:224" coordorigin="10314,-343" coordsize="2,224">
              <v:shape style="position:absolute;left:10314;top:-343;width:2;height:224" coordorigin="10314,-343" coordsize="0,224" path="m10314,-343l10314,-119e" filled="f" stroked="t" strokeweight=".7pt" strokecolor="#000000">
                <v:path arrowok="t"/>
              </v:shape>
            </v:group>
            <v:group style="position:absolute;left:9613;top:-145;width:707;height:2" coordorigin="9613,-145" coordsize="707,2">
              <v:shape style="position:absolute;left:9613;top:-145;width:707;height:2" coordorigin="9613,-145" coordsize="707,0" path="m9613,-145l10320,-145e" filled="f" stroked="t" strokeweight=".06pt" strokecolor="#000000">
                <v:path arrowok="t"/>
              </v:shape>
            </v:group>
            <v:group style="position:absolute;left:9613;top:-132;width:707;height:2" coordorigin="9613,-132" coordsize="707,2">
              <v:shape style="position:absolute;left:9613;top:-132;width:707;height:2" coordorigin="9613,-132" coordsize="707,0" path="m9613,-132l10320,-132e" filled="f" stroked="t" strokeweight="1.4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07pt;margin-top:15.184517pt;width:178.33pt;height:11.86pt;mso-position-horizontal-relative:page;mso-position-vertical-relative:paragraph;z-index:-2100" coordorigin="2521,304" coordsize="3567,237">
            <v:group style="position:absolute;left:2534;top:515;width:3546;height:2" coordorigin="2534,515" coordsize="3546,2">
              <v:shape style="position:absolute;left:2534;top:515;width:3546;height:2" coordorigin="2534,515" coordsize="3546,0" path="m2534,515l6080,515e" filled="f" stroked="t" strokeweight=".06pt" strokecolor="#000000">
                <v:path arrowok="t"/>
              </v:shape>
            </v:group>
            <v:group style="position:absolute;left:2534;top:521;width:3546;height:2" coordorigin="2534,521" coordsize="3546,2">
              <v:shape style="position:absolute;left:2534;top:521;width:3546;height:2" coordorigin="2534,521" coordsize="3546,0" path="m2534,521l6080,521e" filled="f" stroked="t" strokeweight=".76pt" strokecolor="#000000">
                <v:path arrowok="t"/>
              </v:shape>
            </v:group>
            <v:group style="position:absolute;left:2522;top:317;width:2;height:211" coordorigin="2522,317" coordsize="2,211">
              <v:shape style="position:absolute;left:2522;top:317;width:2;height:211" coordorigin="2522,317" coordsize="0,211" path="m2522,317l2522,528e" filled="f" stroked="t" strokeweight=".06pt" strokecolor="#000000">
                <v:path arrowok="t"/>
              </v:shape>
            </v:group>
            <v:group style="position:absolute;left:2528;top:317;width:2;height:211" coordorigin="2528,317" coordsize="2,211">
              <v:shape style="position:absolute;left:2528;top:317;width:2;height:211" coordorigin="2528,317" coordsize="0,211" path="m2528,317l2528,528e" filled="f" stroked="t" strokeweight=".7pt" strokecolor="#000000">
                <v:path arrowok="t"/>
              </v:shape>
            </v:group>
            <v:group style="position:absolute;left:2876;top:317;width:2;height:211" coordorigin="2876,317" coordsize="2,211">
              <v:shape style="position:absolute;left:2876;top:317;width:2;height:211" coordorigin="2876,317" coordsize="0,211" path="m2876,317l2876,528e" filled="f" stroked="t" strokeweight=".06pt" strokecolor="#000000">
                <v:path arrowok="t"/>
              </v:shape>
            </v:group>
            <v:group style="position:absolute;left:2882;top:317;width:2;height:211" coordorigin="2882,317" coordsize="2,211">
              <v:shape style="position:absolute;left:2882;top:317;width:2;height:211" coordorigin="2882,317" coordsize="0,211" path="m2882,317l2882,528e" filled="f" stroked="t" strokeweight=".7pt" strokecolor="#000000">
                <v:path arrowok="t"/>
              </v:shape>
            </v:group>
            <v:group style="position:absolute;left:3229;top:317;width:2;height:211" coordorigin="3229,317" coordsize="2,211">
              <v:shape style="position:absolute;left:3229;top:317;width:2;height:211" coordorigin="3229,317" coordsize="0,211" path="m3229,317l3229,528e" filled="f" stroked="t" strokeweight=".06pt" strokecolor="#000000">
                <v:path arrowok="t"/>
              </v:shape>
            </v:group>
            <v:group style="position:absolute;left:3235;top:317;width:2;height:211" coordorigin="3235,317" coordsize="2,211">
              <v:shape style="position:absolute;left:3235;top:317;width:2;height:211" coordorigin="3235,317" coordsize="0,211" path="m3235,317l3235,528e" filled="f" stroked="t" strokeweight=".7pt" strokecolor="#000000">
                <v:path arrowok="t"/>
              </v:shape>
            </v:group>
            <v:group style="position:absolute;left:3583;top:317;width:2;height:211" coordorigin="3583,317" coordsize="2,211">
              <v:shape style="position:absolute;left:3583;top:317;width:2;height:211" coordorigin="3583,317" coordsize="0,211" path="m3583,317l3583,528e" filled="f" stroked="t" strokeweight=".06pt" strokecolor="#000000">
                <v:path arrowok="t"/>
              </v:shape>
            </v:group>
            <v:group style="position:absolute;left:3595;top:317;width:2;height:211" coordorigin="3595,317" coordsize="2,211">
              <v:shape style="position:absolute;left:3595;top:317;width:2;height:211" coordorigin="3595,317" coordsize="0,211" path="m3595,317l3595,528e" filled="f" stroked="t" strokeweight="1.24pt" strokecolor="#000000">
                <v:path arrowok="t"/>
              </v:shape>
            </v:group>
            <v:group style="position:absolute;left:3936;top:317;width:2;height:211" coordorigin="3936,317" coordsize="2,211">
              <v:shape style="position:absolute;left:3936;top:317;width:2;height:211" coordorigin="3936,317" coordsize="0,211" path="m3936,317l3936,528e" filled="f" stroked="t" strokeweight=".06pt" strokecolor="#000000">
                <v:path arrowok="t"/>
              </v:shape>
            </v:group>
            <v:group style="position:absolute;left:3948;top:317;width:2;height:211" coordorigin="3948,317" coordsize="2,211">
              <v:shape style="position:absolute;left:3948;top:317;width:2;height:211" coordorigin="3948,317" coordsize="0,211" path="m3948,317l3948,528e" filled="f" stroked="t" strokeweight="1.3pt" strokecolor="#000000">
                <v:path arrowok="t"/>
              </v:shape>
            </v:group>
            <v:group style="position:absolute;left:4290;top:317;width:2;height:211" coordorigin="4290,317" coordsize="2,211">
              <v:shape style="position:absolute;left:4290;top:317;width:2;height:211" coordorigin="4290,317" coordsize="0,211" path="m4290,317l4290,528e" filled="f" stroked="t" strokeweight=".06pt" strokecolor="#000000">
                <v:path arrowok="t"/>
              </v:shape>
            </v:group>
            <v:group style="position:absolute;left:4301;top:317;width:2;height:211" coordorigin="4301,317" coordsize="2,211">
              <v:shape style="position:absolute;left:4301;top:317;width:2;height:211" coordorigin="4301,317" coordsize="0,211" path="m4301,317l4301,528e" filled="f" stroked="t" strokeweight="1.24pt" strokecolor="#000000">
                <v:path arrowok="t"/>
              </v:shape>
            </v:group>
            <v:group style="position:absolute;left:4643;top:317;width:2;height:211" coordorigin="4643,317" coordsize="2,211">
              <v:shape style="position:absolute;left:4643;top:317;width:2;height:211" coordorigin="4643,317" coordsize="0,211" path="m4643,317l4643,528e" filled="f" stroked="t" strokeweight=".06pt" strokecolor="#000000">
                <v:path arrowok="t"/>
              </v:shape>
            </v:group>
            <v:group style="position:absolute;left:4655;top:317;width:2;height:211" coordorigin="4655,317" coordsize="2,211">
              <v:shape style="position:absolute;left:4655;top:317;width:2;height:211" coordorigin="4655,317" coordsize="0,211" path="m4655,317l4655,528e" filled="f" stroked="t" strokeweight="1.3pt" strokecolor="#000000">
                <v:path arrowok="t"/>
              </v:shape>
            </v:group>
            <v:group style="position:absolute;left:4997;top:317;width:2;height:211" coordorigin="4997,317" coordsize="2,211">
              <v:shape style="position:absolute;left:4997;top:317;width:2;height:211" coordorigin="4997,317" coordsize="0,211" path="m4997,317l4997,528e" filled="f" stroked="t" strokeweight=".06pt" strokecolor="#000000">
                <v:path arrowok="t"/>
              </v:shape>
            </v:group>
            <v:group style="position:absolute;left:5008;top:317;width:2;height:211" coordorigin="5008,317" coordsize="2,211">
              <v:shape style="position:absolute;left:5008;top:317;width:2;height:211" coordorigin="5008,317" coordsize="0,211" path="m5008,317l5008,528e" filled="f" stroked="t" strokeweight="1.24pt" strokecolor="#000000">
                <v:path arrowok="t"/>
              </v:shape>
            </v:group>
            <v:group style="position:absolute;left:5350;top:317;width:2;height:211" coordorigin="5350,317" coordsize="2,211">
              <v:shape style="position:absolute;left:5350;top:317;width:2;height:211" coordorigin="5350,317" coordsize="0,211" path="m5350,317l5350,528e" filled="f" stroked="t" strokeweight=".06pt" strokecolor="#000000">
                <v:path arrowok="t"/>
              </v:shape>
            </v:group>
            <v:group style="position:absolute;left:5362;top:317;width:2;height:211" coordorigin="5362,317" coordsize="2,211">
              <v:shape style="position:absolute;left:5362;top:317;width:2;height:211" coordorigin="5362,317" coordsize="0,211" path="m5362,317l5362,528e" filled="f" stroked="t" strokeweight="1.3pt" strokecolor="#000000">
                <v:path arrowok="t"/>
              </v:shape>
            </v:group>
            <v:group style="position:absolute;left:5702;top:317;width:2;height:211" coordorigin="5702,317" coordsize="2,211">
              <v:shape style="position:absolute;left:5702;top:317;width:2;height:211" coordorigin="5702,317" coordsize="0,211" path="m5702,317l5702,528e" filled="f" stroked="t" strokeweight=".06pt" strokecolor="#000000">
                <v:path arrowok="t"/>
              </v:shape>
            </v:group>
            <v:group style="position:absolute;left:5714;top:317;width:2;height:211" coordorigin="5714,317" coordsize="2,211">
              <v:shape style="position:absolute;left:5714;top:317;width:2;height:211" coordorigin="5714,317" coordsize="0,211" path="m5714,317l5714,528e" filled="f" stroked="t" strokeweight="1.3pt" strokecolor="#000000">
                <v:path arrowok="t"/>
              </v:shape>
            </v:group>
            <v:group style="position:absolute;left:6056;top:317;width:2;height:211" coordorigin="6056,317" coordsize="2,211">
              <v:shape style="position:absolute;left:6056;top:317;width:2;height:211" coordorigin="6056,317" coordsize="0,211" path="m6056,317l6056,528e" filled="f" stroked="t" strokeweight=".06pt" strokecolor="#000000">
                <v:path arrowok="t"/>
              </v:shape>
            </v:group>
            <v:group style="position:absolute;left:6068;top:317;width:2;height:211" coordorigin="6068,317" coordsize="2,211">
              <v:shape style="position:absolute;left:6068;top:317;width:2;height:211" coordorigin="6068,317" coordsize="0,211" path="m6068,317l6068,528e" filled="f" stroked="t" strokeweight="1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6.350006pt;margin-top:15.484516pt;width:160.03pt;height:11.26pt;mso-position-horizontal-relative:page;mso-position-vertical-relative:paragraph;z-index:-2099" coordorigin="7127,310" coordsize="3201,225">
            <v:group style="position:absolute;left:7128;top:317;width:2;height:211" coordorigin="7128,317" coordsize="2,211">
              <v:shape style="position:absolute;left:7128;top:317;width:2;height:211" coordorigin="7128,317" coordsize="0,211" path="m7128,317l7128,528e" filled="f" stroked="t" strokeweight=".06pt" strokecolor="#000000">
                <v:path arrowok="t"/>
              </v:shape>
            </v:group>
            <v:group style="position:absolute;left:7134;top:317;width:2;height:211" coordorigin="7134,317" coordsize="2,211">
              <v:shape style="position:absolute;left:7134;top:317;width:2;height:211" coordorigin="7134,317" coordsize="0,211" path="m7134,317l7134,528e" filled="f" stroked="t" strokeweight=".7pt" strokecolor="#000000">
                <v:path arrowok="t"/>
              </v:shape>
            </v:group>
            <v:group style="position:absolute;left:7482;top:317;width:2;height:211" coordorigin="7482,317" coordsize="2,211">
              <v:shape style="position:absolute;left:7482;top:317;width:2;height:211" coordorigin="7482,317" coordsize="0,211" path="m7482,317l7482,528e" filled="f" stroked="t" strokeweight=".06pt" strokecolor="#000000">
                <v:path arrowok="t"/>
              </v:shape>
            </v:group>
            <v:group style="position:absolute;left:7487;top:317;width:2;height:211" coordorigin="7487,317" coordsize="2,211">
              <v:shape style="position:absolute;left:7487;top:317;width:2;height:211" coordorigin="7487,317" coordsize="0,211" path="m7487,317l7487,528e" filled="f" stroked="t" strokeweight=".64pt" strokecolor="#000000">
                <v:path arrowok="t"/>
              </v:shape>
            </v:group>
            <v:group style="position:absolute;left:7835;top:317;width:2;height:211" coordorigin="7835,317" coordsize="2,211">
              <v:shape style="position:absolute;left:7835;top:317;width:2;height:211" coordorigin="7835,317" coordsize="0,211" path="m7835,317l7835,528e" filled="f" stroked="t" strokeweight=".06pt" strokecolor="#000000">
                <v:path arrowok="t"/>
              </v:shape>
            </v:group>
            <v:group style="position:absolute;left:7841;top:317;width:2;height:211" coordorigin="7841,317" coordsize="2,211">
              <v:shape style="position:absolute;left:7841;top:317;width:2;height:211" coordorigin="7841,317" coordsize="0,211" path="m7841,317l7841,528e" filled="f" stroked="t" strokeweight=".7pt" strokecolor="#000000">
                <v:path arrowok="t"/>
              </v:shape>
            </v:group>
            <v:group style="position:absolute;left:8188;top:317;width:2;height:211" coordorigin="8188,317" coordsize="2,211">
              <v:shape style="position:absolute;left:8188;top:317;width:2;height:211" coordorigin="8188,317" coordsize="0,211" path="m8188,317l8188,528e" filled="f" stroked="t" strokeweight=".06pt" strokecolor="#000000">
                <v:path arrowok="t"/>
              </v:shape>
            </v:group>
            <v:group style="position:absolute;left:8194;top:317;width:2;height:211" coordorigin="8194,317" coordsize="2,211">
              <v:shape style="position:absolute;left:8194;top:317;width:2;height:211" coordorigin="8194,317" coordsize="0,211" path="m8194,317l8194,528e" filled="f" stroked="t" strokeweight=".7pt" strokecolor="#000000">
                <v:path arrowok="t"/>
              </v:shape>
            </v:group>
            <v:group style="position:absolute;left:8542;top:317;width:2;height:211" coordorigin="8542,317" coordsize="2,211">
              <v:shape style="position:absolute;left:8542;top:317;width:2;height:211" coordorigin="8542,317" coordsize="0,211" path="m8542,317l8542,528e" filled="f" stroked="t" strokeweight=".06pt" strokecolor="#000000">
                <v:path arrowok="t"/>
              </v:shape>
            </v:group>
            <v:group style="position:absolute;left:8548;top:317;width:2;height:211" coordorigin="8548,317" coordsize="2,211">
              <v:shape style="position:absolute;left:8548;top:317;width:2;height:211" coordorigin="8548,317" coordsize="0,211" path="m8548,317l8548,528e" filled="f" stroked="t" strokeweight=".7pt" strokecolor="#000000">
                <v:path arrowok="t"/>
              </v:shape>
            </v:group>
            <v:group style="position:absolute;left:8894;top:317;width:2;height:211" coordorigin="8894,317" coordsize="2,211">
              <v:shape style="position:absolute;left:8894;top:317;width:2;height:211" coordorigin="8894,317" coordsize="0,211" path="m8894,317l8894,528e" filled="f" stroked="t" strokeweight=".06pt" strokecolor="#000000">
                <v:path arrowok="t"/>
              </v:shape>
            </v:group>
            <v:group style="position:absolute;left:8900;top:317;width:2;height:211" coordorigin="8900,317" coordsize="2,211">
              <v:shape style="position:absolute;left:8900;top:317;width:2;height:211" coordorigin="8900,317" coordsize="0,211" path="m8900,317l8900,528e" filled="f" stroked="t" strokeweight=".7pt" strokecolor="#000000">
                <v:path arrowok="t"/>
              </v:shape>
            </v:group>
            <v:group style="position:absolute;left:9248;top:317;width:2;height:211" coordorigin="9248,317" coordsize="2,211">
              <v:shape style="position:absolute;left:9248;top:317;width:2;height:211" coordorigin="9248,317" coordsize="0,211" path="m9248,317l9248,528e" filled="f" stroked="t" strokeweight=".06pt" strokecolor="#000000">
                <v:path arrowok="t"/>
              </v:shape>
            </v:group>
            <v:group style="position:absolute;left:9254;top:317;width:2;height:211" coordorigin="9254,317" coordsize="2,211">
              <v:shape style="position:absolute;left:9254;top:317;width:2;height:211" coordorigin="9254,317" coordsize="0,211" path="m9254,317l9254,528e" filled="f" stroked="t" strokeweight=".7pt" strokecolor="#000000">
                <v:path arrowok="t"/>
              </v:shape>
            </v:group>
            <v:group style="position:absolute;left:9601;top:317;width:2;height:211" coordorigin="9601,317" coordsize="2,211">
              <v:shape style="position:absolute;left:9601;top:317;width:2;height:211" coordorigin="9601,317" coordsize="0,211" path="m9601,317l9601,528e" filled="f" stroked="t" strokeweight=".06pt" strokecolor="#000000">
                <v:path arrowok="t"/>
              </v:shape>
            </v:group>
            <v:group style="position:absolute;left:9607;top:317;width:2;height:211" coordorigin="9607,317" coordsize="2,211">
              <v:shape style="position:absolute;left:9607;top:317;width:2;height:211" coordorigin="9607,317" coordsize="0,211" path="m9607,317l9607,528e" filled="f" stroked="t" strokeweight=".7pt" strokecolor="#000000">
                <v:path arrowok="t"/>
              </v:shape>
            </v:group>
            <v:group style="position:absolute;left:9955;top:317;width:2;height:211" coordorigin="9955,317" coordsize="2,211">
              <v:shape style="position:absolute;left:9955;top:317;width:2;height:211" coordorigin="9955,317" coordsize="0,211" path="m9955,317l9955,528e" filled="f" stroked="t" strokeweight=".06pt" strokecolor="#000000">
                <v:path arrowok="t"/>
              </v:shape>
            </v:group>
            <v:group style="position:absolute;left:9961;top:317;width:2;height:211" coordorigin="9961,317" coordsize="2,211">
              <v:shape style="position:absolute;left:9961;top:317;width:2;height:211" coordorigin="9961,317" coordsize="0,211" path="m9961,317l9961,528e" filled="f" stroked="t" strokeweight=".7pt" strokecolor="#000000">
                <v:path arrowok="t"/>
              </v:shape>
            </v:group>
            <v:group style="position:absolute;left:10308;top:317;width:2;height:211" coordorigin="10308,317" coordsize="2,211">
              <v:shape style="position:absolute;left:10308;top:317;width:2;height:211" coordorigin="10308,317" coordsize="0,211" path="m10308,317l10308,528e" filled="f" stroked="t" strokeweight=".06pt" strokecolor="#000000">
                <v:path arrowok="t"/>
              </v:shape>
            </v:group>
            <v:group style="position:absolute;left:10314;top:317;width:2;height:211" coordorigin="10314,317" coordsize="2,211">
              <v:shape style="position:absolute;left:10314;top:317;width:2;height:211" coordorigin="10314,317" coordsize="0,211" path="m10314,317l10314,528e" filled="f" stroked="t" strokeweight=".7pt" strokecolor="#000000">
                <v:path arrowok="t"/>
              </v:shape>
            </v:group>
            <v:group style="position:absolute;left:7140;top:515;width:3180;height:2" coordorigin="7140,515" coordsize="3180,2">
              <v:shape style="position:absolute;left:7140;top:515;width:3180;height:2" coordorigin="7140,515" coordsize="3180,0" path="m7140,515l10320,515e" filled="f" stroked="t" strokeweight=".06pt" strokecolor="#000000">
                <v:path arrowok="t"/>
              </v:shape>
            </v:group>
            <v:group style="position:absolute;left:7140;top:521;width:3180;height:2" coordorigin="7140,521" coordsize="3180,2">
              <v:shape style="position:absolute;left:7140;top:521;width:3180;height:2" coordorigin="7140,521" coordsize="3180,0" path="m7140,521l10320,521e" filled="f" stroked="t" strokeweight=".7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2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26.07pt;margin-top:-17.154167pt;width:89.95pt;height:11.86pt;mso-position-horizontal-relative:page;mso-position-vertical-relative:paragraph;z-index:-2102" coordorigin="2521,-343" coordsize="1799,237">
            <v:group style="position:absolute;left:2534;top:-132;width:1778;height:2" coordorigin="2534,-132" coordsize="1778,2">
              <v:shape style="position:absolute;left:2534;top:-132;width:1778;height:2" coordorigin="2534,-132" coordsize="1778,0" path="m2534,-132l4313,-132e" filled="f" stroked="t" strokeweight=".06pt" strokecolor="#000000">
                <v:path arrowok="t"/>
              </v:shape>
            </v:group>
            <v:group style="position:absolute;left:2534;top:-125;width:1778;height:2" coordorigin="2534,-125" coordsize="1778,2">
              <v:shape style="position:absolute;left:2534;top:-125;width:1778;height:2" coordorigin="2534,-125" coordsize="1778,0" path="m2534,-125l4313,-125e" filled="f" stroked="t" strokeweight=".76pt" strokecolor="#000000">
                <v:path arrowok="t"/>
              </v:shape>
            </v:group>
            <v:group style="position:absolute;left:2522;top:-330;width:2;height:211" coordorigin="2522,-330" coordsize="2,211">
              <v:shape style="position:absolute;left:2522;top:-330;width:2;height:211" coordorigin="2522,-330" coordsize="0,211" path="m2522,-330l2522,-119e" filled="f" stroked="t" strokeweight=".06pt" strokecolor="#000000">
                <v:path arrowok="t"/>
              </v:shape>
            </v:group>
            <v:group style="position:absolute;left:2528;top:-330;width:2;height:211" coordorigin="2528,-330" coordsize="2,211">
              <v:shape style="position:absolute;left:2528;top:-330;width:2;height:211" coordorigin="2528,-330" coordsize="0,211" path="m2528,-330l2528,-119e" filled="f" stroked="t" strokeweight=".7pt" strokecolor="#000000">
                <v:path arrowok="t"/>
              </v:shape>
            </v:group>
            <v:group style="position:absolute;left:2876;top:-330;width:2;height:211" coordorigin="2876,-330" coordsize="2,211">
              <v:shape style="position:absolute;left:2876;top:-330;width:2;height:211" coordorigin="2876,-330" coordsize="0,211" path="m2876,-330l2876,-119e" filled="f" stroked="t" strokeweight=".06pt" strokecolor="#000000">
                <v:path arrowok="t"/>
              </v:shape>
            </v:group>
            <v:group style="position:absolute;left:2882;top:-330;width:2;height:211" coordorigin="2882,-330" coordsize="2,211">
              <v:shape style="position:absolute;left:2882;top:-330;width:2;height:211" coordorigin="2882,-330" coordsize="0,211" path="m2882,-330l2882,-119e" filled="f" stroked="t" strokeweight=".7pt" strokecolor="#000000">
                <v:path arrowok="t"/>
              </v:shape>
            </v:group>
            <v:group style="position:absolute;left:3229;top:-330;width:2;height:211" coordorigin="3229,-330" coordsize="2,211">
              <v:shape style="position:absolute;left:3229;top:-330;width:2;height:211" coordorigin="3229,-330" coordsize="0,211" path="m3229,-330l3229,-119e" filled="f" stroked="t" strokeweight=".06pt" strokecolor="#000000">
                <v:path arrowok="t"/>
              </v:shape>
            </v:group>
            <v:group style="position:absolute;left:3235;top:-330;width:2;height:211" coordorigin="3235,-330" coordsize="2,211">
              <v:shape style="position:absolute;left:3235;top:-330;width:2;height:211" coordorigin="3235,-330" coordsize="0,211" path="m3235,-330l3235,-119e" filled="f" stroked="t" strokeweight=".7pt" strokecolor="#000000">
                <v:path arrowok="t"/>
              </v:shape>
            </v:group>
            <v:group style="position:absolute;left:3583;top:-330;width:2;height:211" coordorigin="3583,-330" coordsize="2,211">
              <v:shape style="position:absolute;left:3583;top:-330;width:2;height:211" coordorigin="3583,-330" coordsize="0,211" path="m3583,-330l3583,-119e" filled="f" stroked="t" strokeweight=".06pt" strokecolor="#000000">
                <v:path arrowok="t"/>
              </v:shape>
            </v:group>
            <v:group style="position:absolute;left:3595;top:-330;width:2;height:211" coordorigin="3595,-330" coordsize="2,211">
              <v:shape style="position:absolute;left:3595;top:-330;width:2;height:211" coordorigin="3595,-330" coordsize="0,211" path="m3595,-330l3595,-119e" filled="f" stroked="t" strokeweight="1.24pt" strokecolor="#000000">
                <v:path arrowok="t"/>
              </v:shape>
            </v:group>
            <v:group style="position:absolute;left:3936;top:-330;width:2;height:211" coordorigin="3936,-330" coordsize="2,211">
              <v:shape style="position:absolute;left:3936;top:-330;width:2;height:211" coordorigin="3936,-330" coordsize="0,211" path="m3936,-330l3936,-119e" filled="f" stroked="t" strokeweight=".06pt" strokecolor="#000000">
                <v:path arrowok="t"/>
              </v:shape>
            </v:group>
            <v:group style="position:absolute;left:3948;top:-330;width:2;height:211" coordorigin="3948,-330" coordsize="2,211">
              <v:shape style="position:absolute;left:3948;top:-330;width:2;height:211" coordorigin="3948,-330" coordsize="0,211" path="m3948,-330l3948,-119e" filled="f" stroked="t" strokeweight="1.3pt" strokecolor="#000000">
                <v:path arrowok="t"/>
              </v:shape>
            </v:group>
            <v:group style="position:absolute;left:4290;top:-330;width:2;height:211" coordorigin="4290,-330" coordsize="2,211">
              <v:shape style="position:absolute;left:4290;top:-330;width:2;height:211" coordorigin="4290,-330" coordsize="0,211" path="m4290,-330l4290,-119e" filled="f" stroked="t" strokeweight=".06pt" strokecolor="#000000">
                <v:path arrowok="t"/>
              </v:shape>
            </v:group>
            <v:group style="position:absolute;left:4301;top:-330;width:2;height:211" coordorigin="4301,-330" coordsize="2,211">
              <v:shape style="position:absolute;left:4301;top:-330;width:2;height:211" coordorigin="4301,-330" coordsize="0,211" path="m4301,-330l4301,-119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7.429993pt;margin-top:-17.154167pt;width:248.95pt;height:11.86pt;mso-position-horizontal-relative:page;mso-position-vertical-relative:paragraph;z-index:-2101" coordorigin="5349,-343" coordsize="4979,237">
            <v:group style="position:absolute;left:5350;top:-330;width:2;height:211" coordorigin="5350,-330" coordsize="2,211">
              <v:shape style="position:absolute;left:5350;top:-330;width:2;height:211" coordorigin="5350,-330" coordsize="0,211" path="m5350,-330l5350,-119e" filled="f" stroked="t" strokeweight=".06pt" strokecolor="#000000">
                <v:path arrowok="t"/>
              </v:shape>
            </v:group>
            <v:group style="position:absolute;left:5362;top:-330;width:2;height:211" coordorigin="5362,-330" coordsize="2,211">
              <v:shape style="position:absolute;left:5362;top:-330;width:2;height:211" coordorigin="5362,-330" coordsize="0,211" path="m5362,-330l5362,-119e" filled="f" stroked="t" strokeweight="1.3pt" strokecolor="#000000">
                <v:path arrowok="t"/>
              </v:shape>
            </v:group>
            <v:group style="position:absolute;left:5702;top:-330;width:2;height:211" coordorigin="5702,-330" coordsize="2,211">
              <v:shape style="position:absolute;left:5702;top:-330;width:2;height:211" coordorigin="5702,-330" coordsize="0,211" path="m5702,-330l5702,-119e" filled="f" stroked="t" strokeweight=".06pt" strokecolor="#000000">
                <v:path arrowok="t"/>
              </v:shape>
            </v:group>
            <v:group style="position:absolute;left:5714;top:-330;width:2;height:211" coordorigin="5714,-330" coordsize="2,211">
              <v:shape style="position:absolute;left:5714;top:-330;width:2;height:211" coordorigin="5714,-330" coordsize="0,211" path="m5714,-330l5714,-119e" filled="f" stroked="t" strokeweight="1.3pt" strokecolor="#000000">
                <v:path arrowok="t"/>
              </v:shape>
            </v:group>
            <v:group style="position:absolute;left:6056;top:-330;width:2;height:211" coordorigin="6056,-330" coordsize="2,211">
              <v:shape style="position:absolute;left:6056;top:-330;width:2;height:211" coordorigin="6056,-330" coordsize="0,211" path="m6056,-330l6056,-119e" filled="f" stroked="t" strokeweight=".06pt" strokecolor="#000000">
                <v:path arrowok="t"/>
              </v:shape>
            </v:group>
            <v:group style="position:absolute;left:6068;top:-330;width:2;height:211" coordorigin="6068,-330" coordsize="2,211">
              <v:shape style="position:absolute;left:6068;top:-330;width:2;height:211" coordorigin="6068,-330" coordsize="0,211" path="m6068,-330l6068,-119e" filled="f" stroked="t" strokeweight="1.3pt" strokecolor="#000000">
                <v:path arrowok="t"/>
              </v:shape>
            </v:group>
            <v:group style="position:absolute;left:7128;top:-330;width:2;height:211" coordorigin="7128,-330" coordsize="2,211">
              <v:shape style="position:absolute;left:7128;top:-330;width:2;height:211" coordorigin="7128,-330" coordsize="0,211" path="m7128,-330l7128,-119e" filled="f" stroked="t" strokeweight=".06pt" strokecolor="#000000">
                <v:path arrowok="t"/>
              </v:shape>
            </v:group>
            <v:group style="position:absolute;left:7134;top:-330;width:2;height:211" coordorigin="7134,-330" coordsize="2,211">
              <v:shape style="position:absolute;left:7134;top:-330;width:2;height:211" coordorigin="7134,-330" coordsize="0,211" path="m7134,-330l7134,-119e" filled="f" stroked="t" strokeweight=".7pt" strokecolor="#000000">
                <v:path arrowok="t"/>
              </v:shape>
            </v:group>
            <v:group style="position:absolute;left:7482;top:-330;width:2;height:211" coordorigin="7482,-330" coordsize="2,211">
              <v:shape style="position:absolute;left:7482;top:-330;width:2;height:211" coordorigin="7482,-330" coordsize="0,211" path="m7482,-330l7482,-119e" filled="f" stroked="t" strokeweight=".06pt" strokecolor="#000000">
                <v:path arrowok="t"/>
              </v:shape>
            </v:group>
            <v:group style="position:absolute;left:7487;top:-330;width:2;height:211" coordorigin="7487,-330" coordsize="2,211">
              <v:shape style="position:absolute;left:7487;top:-330;width:2;height:211" coordorigin="7487,-330" coordsize="0,211" path="m7487,-330l7487,-119e" filled="f" stroked="t" strokeweight=".64pt" strokecolor="#000000">
                <v:path arrowok="t"/>
              </v:shape>
            </v:group>
            <v:group style="position:absolute;left:7835;top:-330;width:2;height:211" coordorigin="7835,-330" coordsize="2,211">
              <v:shape style="position:absolute;left:7835;top:-330;width:2;height:211" coordorigin="7835,-330" coordsize="0,211" path="m7835,-330l7835,-119e" filled="f" stroked="t" strokeweight=".06pt" strokecolor="#000000">
                <v:path arrowok="t"/>
              </v:shape>
            </v:group>
            <v:group style="position:absolute;left:7841;top:-330;width:2;height:211" coordorigin="7841,-330" coordsize="2,211">
              <v:shape style="position:absolute;left:7841;top:-330;width:2;height:211" coordorigin="7841,-330" coordsize="0,211" path="m7841,-330l7841,-119e" filled="f" stroked="t" strokeweight=".7pt" strokecolor="#000000">
                <v:path arrowok="t"/>
              </v:shape>
            </v:group>
            <v:group style="position:absolute;left:8188;top:-330;width:2;height:211" coordorigin="8188,-330" coordsize="2,211">
              <v:shape style="position:absolute;left:8188;top:-330;width:2;height:211" coordorigin="8188,-330" coordsize="0,211" path="m8188,-330l8188,-119e" filled="f" stroked="t" strokeweight=".06pt" strokecolor="#000000">
                <v:path arrowok="t"/>
              </v:shape>
            </v:group>
            <v:group style="position:absolute;left:8194;top:-330;width:2;height:211" coordorigin="8194,-330" coordsize="2,211">
              <v:shape style="position:absolute;left:8194;top:-330;width:2;height:211" coordorigin="8194,-330" coordsize="0,211" path="m8194,-330l8194,-119e" filled="f" stroked="t" strokeweight=".7pt" strokecolor="#000000">
                <v:path arrowok="t"/>
              </v:shape>
            </v:group>
            <v:group style="position:absolute;left:8542;top:-330;width:2;height:211" coordorigin="8542,-330" coordsize="2,211">
              <v:shape style="position:absolute;left:8542;top:-330;width:2;height:211" coordorigin="8542,-330" coordsize="0,211" path="m8542,-330l8542,-119e" filled="f" stroked="t" strokeweight=".06pt" strokecolor="#000000">
                <v:path arrowok="t"/>
              </v:shape>
            </v:group>
            <v:group style="position:absolute;left:8548;top:-330;width:2;height:211" coordorigin="8548,-330" coordsize="2,211">
              <v:shape style="position:absolute;left:8548;top:-330;width:2;height:211" coordorigin="8548,-330" coordsize="0,211" path="m8548,-330l8548,-119e" filled="f" stroked="t" strokeweight=".7pt" strokecolor="#000000">
                <v:path arrowok="t"/>
              </v:shape>
            </v:group>
            <v:group style="position:absolute;left:8894;top:-330;width:2;height:211" coordorigin="8894,-330" coordsize="2,211">
              <v:shape style="position:absolute;left:8894;top:-330;width:2;height:211" coordorigin="8894,-330" coordsize="0,211" path="m8894,-330l8894,-119e" filled="f" stroked="t" strokeweight=".06pt" strokecolor="#000000">
                <v:path arrowok="t"/>
              </v:shape>
            </v:group>
            <v:group style="position:absolute;left:8900;top:-330;width:2;height:211" coordorigin="8900,-330" coordsize="2,211">
              <v:shape style="position:absolute;left:8900;top:-330;width:2;height:211" coordorigin="8900,-330" coordsize="0,211" path="m8900,-330l8900,-119e" filled="f" stroked="t" strokeweight=".7pt" strokecolor="#000000">
                <v:path arrowok="t"/>
              </v:shape>
            </v:group>
            <v:group style="position:absolute;left:9248;top:-330;width:2;height:211" coordorigin="9248,-330" coordsize="2,211">
              <v:shape style="position:absolute;left:9248;top:-330;width:2;height:211" coordorigin="9248,-330" coordsize="0,211" path="m9248,-330l9248,-119e" filled="f" stroked="t" strokeweight=".06pt" strokecolor="#000000">
                <v:path arrowok="t"/>
              </v:shape>
            </v:group>
            <v:group style="position:absolute;left:9254;top:-330;width:2;height:211" coordorigin="9254,-330" coordsize="2,211">
              <v:shape style="position:absolute;left:9254;top:-330;width:2;height:211" coordorigin="9254,-330" coordsize="0,211" path="m9254,-330l9254,-119e" filled="f" stroked="t" strokeweight=".7pt" strokecolor="#000000">
                <v:path arrowok="t"/>
              </v:shape>
            </v:group>
            <v:group style="position:absolute;left:9601;top:-330;width:2;height:211" coordorigin="9601,-330" coordsize="2,211">
              <v:shape style="position:absolute;left:9601;top:-330;width:2;height:211" coordorigin="9601,-330" coordsize="0,211" path="m9601,-330l9601,-119e" filled="f" stroked="t" strokeweight=".06pt" strokecolor="#000000">
                <v:path arrowok="t"/>
              </v:shape>
            </v:group>
            <v:group style="position:absolute;left:9607;top:-330;width:2;height:211" coordorigin="9607,-330" coordsize="2,211">
              <v:shape style="position:absolute;left:9607;top:-330;width:2;height:211" coordorigin="9607,-330" coordsize="0,211" path="m9607,-330l9607,-119e" filled="f" stroked="t" strokeweight=".7pt" strokecolor="#000000">
                <v:path arrowok="t"/>
              </v:shape>
            </v:group>
            <v:group style="position:absolute;left:9955;top:-330;width:2;height:211" coordorigin="9955,-330" coordsize="2,211">
              <v:shape style="position:absolute;left:9955;top:-330;width:2;height:211" coordorigin="9955,-330" coordsize="0,211" path="m9955,-330l9955,-119e" filled="f" stroked="t" strokeweight=".06pt" strokecolor="#000000">
                <v:path arrowok="t"/>
              </v:shape>
            </v:group>
            <v:group style="position:absolute;left:9961;top:-330;width:2;height:211" coordorigin="9961,-330" coordsize="2,211">
              <v:shape style="position:absolute;left:9961;top:-330;width:2;height:211" coordorigin="9961,-330" coordsize="0,211" path="m9961,-330l9961,-119e" filled="f" stroked="t" strokeweight=".7pt" strokecolor="#000000">
                <v:path arrowok="t"/>
              </v:shape>
            </v:group>
            <v:group style="position:absolute;left:10308;top:-330;width:2;height:211" coordorigin="10308,-330" coordsize="2,211">
              <v:shape style="position:absolute;left:10308;top:-330;width:2;height:211" coordorigin="10308,-330" coordsize="0,211" path="m10308,-330l10308,-119e" filled="f" stroked="t" strokeweight=".06pt" strokecolor="#000000">
                <v:path arrowok="t"/>
              </v:shape>
            </v:group>
            <v:group style="position:absolute;left:10314;top:-330;width:2;height:211" coordorigin="10314,-330" coordsize="2,211">
              <v:shape style="position:absolute;left:10314;top:-330;width:2;height:211" coordorigin="10314,-330" coordsize="0,211" path="m10314,-330l10314,-119e" filled="f" stroked="t" strokeweight=".7pt" strokecolor="#000000">
                <v:path arrowok="t"/>
              </v:shape>
            </v:group>
            <v:group style="position:absolute;left:6421;top:-330;width:2;height:211" coordorigin="6421,-330" coordsize="2,211">
              <v:shape style="position:absolute;left:6421;top:-330;width:2;height:211" coordorigin="6421,-330" coordsize="0,211" path="m6421,-330l6421,-119e" filled="f" stroked="t" strokeweight=".06pt" strokecolor="#000000">
                <v:path arrowok="t"/>
              </v:shape>
            </v:group>
            <v:group style="position:absolute;left:6427;top:-330;width:2;height:211" coordorigin="6427,-330" coordsize="2,211">
              <v:shape style="position:absolute;left:6427;top:-330;width:2;height:211" coordorigin="6427,-330" coordsize="0,211" path="m6427,-330l6427,-119e" filled="f" stroked="t" strokeweight=".7pt" strokecolor="#000000">
                <v:path arrowok="t"/>
              </v:shape>
            </v:group>
            <v:group style="position:absolute;left:6775;top:-330;width:2;height:211" coordorigin="6775,-330" coordsize="2,211">
              <v:shape style="position:absolute;left:6775;top:-330;width:2;height:211" coordorigin="6775,-330" coordsize="0,211" path="m6775,-330l6775,-119e" filled="f" stroked="t" strokeweight=".06pt" strokecolor="#000000">
                <v:path arrowok="t"/>
              </v:shape>
            </v:group>
            <v:group style="position:absolute;left:6781;top:-330;width:2;height:211" coordorigin="6781,-330" coordsize="2,211">
              <v:shape style="position:absolute;left:6781;top:-330;width:2;height:211" coordorigin="6781,-330" coordsize="0,211" path="m6781,-330l6781,-119e" filled="f" stroked="t" strokeweight=".64pt" strokecolor="#000000">
                <v:path arrowok="t"/>
              </v:shape>
            </v:group>
            <v:group style="position:absolute;left:5374;top:-132;width:4946;height:2" coordorigin="5374,-132" coordsize="4946,2">
              <v:shape style="position:absolute;left:5374;top:-132;width:4946;height:2" coordorigin="5374,-132" coordsize="4946,0" path="m5374,-132l10320,-132e" filled="f" stroked="t" strokeweight=".06pt" strokecolor="#000000">
                <v:path arrowok="t"/>
              </v:shape>
            </v:group>
            <v:group style="position:absolute;left:5374;top:-125;width:4946;height:2" coordorigin="5374,-125" coordsize="4946,2">
              <v:shape style="position:absolute;left:5374;top:-125;width:4946;height:2" coordorigin="5374,-125" coordsize="4946,0" path="m5374,-125l10320,-125e" filled="f" stroked="t" strokeweight=".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07pt;margin-top:15.845833pt;width:390.31pt;height:11.86pt;mso-position-horizontal-relative:page;mso-position-vertical-relative:paragraph;z-index:-2098" coordorigin="2521,317" coordsize="7806,237">
            <v:group style="position:absolute;left:2522;top:330;width:2;height:211" coordorigin="2522,330" coordsize="2,211">
              <v:shape style="position:absolute;left:2522;top:330;width:2;height:211" coordorigin="2522,330" coordsize="0,211" path="m2522,330l2522,541e" filled="f" stroked="t" strokeweight=".06pt" strokecolor="#000000">
                <v:path arrowok="t"/>
              </v:shape>
            </v:group>
            <v:group style="position:absolute;left:2528;top:330;width:2;height:211" coordorigin="2528,330" coordsize="2,211">
              <v:shape style="position:absolute;left:2528;top:330;width:2;height:211" coordorigin="2528,330" coordsize="0,211" path="m2528,330l2528,541e" filled="f" stroked="t" strokeweight=".7pt" strokecolor="#000000">
                <v:path arrowok="t"/>
              </v:shape>
            </v:group>
            <v:group style="position:absolute;left:2876;top:330;width:2;height:211" coordorigin="2876,330" coordsize="2,211">
              <v:shape style="position:absolute;left:2876;top:330;width:2;height:211" coordorigin="2876,330" coordsize="0,211" path="m2876,330l2876,541e" filled="f" stroked="t" strokeweight=".06pt" strokecolor="#000000">
                <v:path arrowok="t"/>
              </v:shape>
            </v:group>
            <v:group style="position:absolute;left:2882;top:330;width:2;height:211" coordorigin="2882,330" coordsize="2,211">
              <v:shape style="position:absolute;left:2882;top:330;width:2;height:211" coordorigin="2882,330" coordsize="0,211" path="m2882,330l2882,541e" filled="f" stroked="t" strokeweight=".7pt" strokecolor="#000000">
                <v:path arrowok="t"/>
              </v:shape>
            </v:group>
            <v:group style="position:absolute;left:3229;top:330;width:2;height:211" coordorigin="3229,330" coordsize="2,211">
              <v:shape style="position:absolute;left:3229;top:330;width:2;height:211" coordorigin="3229,330" coordsize="0,211" path="m3229,330l3229,541e" filled="f" stroked="t" strokeweight=".06pt" strokecolor="#000000">
                <v:path arrowok="t"/>
              </v:shape>
            </v:group>
            <v:group style="position:absolute;left:3235;top:330;width:2;height:211" coordorigin="3235,330" coordsize="2,211">
              <v:shape style="position:absolute;left:3235;top:330;width:2;height:211" coordorigin="3235,330" coordsize="0,211" path="m3235,330l3235,541e" filled="f" stroked="t" strokeweight=".7pt" strokecolor="#000000">
                <v:path arrowok="t"/>
              </v:shape>
            </v:group>
            <v:group style="position:absolute;left:3583;top:330;width:2;height:211" coordorigin="3583,330" coordsize="2,211">
              <v:shape style="position:absolute;left:3583;top:330;width:2;height:211" coordorigin="3583,330" coordsize="0,211" path="m3583,330l3583,541e" filled="f" stroked="t" strokeweight=".06pt" strokecolor="#000000">
                <v:path arrowok="t"/>
              </v:shape>
            </v:group>
            <v:group style="position:absolute;left:3595;top:330;width:2;height:211" coordorigin="3595,330" coordsize="2,211">
              <v:shape style="position:absolute;left:3595;top:330;width:2;height:211" coordorigin="3595,330" coordsize="0,211" path="m3595,330l3595,541e" filled="f" stroked="t" strokeweight="1.24pt" strokecolor="#000000">
                <v:path arrowok="t"/>
              </v:shape>
            </v:group>
            <v:group style="position:absolute;left:3936;top:330;width:2;height:211" coordorigin="3936,330" coordsize="2,211">
              <v:shape style="position:absolute;left:3936;top:330;width:2;height:211" coordorigin="3936,330" coordsize="0,211" path="m3936,330l3936,541e" filled="f" stroked="t" strokeweight=".06pt" strokecolor="#000000">
                <v:path arrowok="t"/>
              </v:shape>
            </v:group>
            <v:group style="position:absolute;left:3948;top:330;width:2;height:211" coordorigin="3948,330" coordsize="2,211">
              <v:shape style="position:absolute;left:3948;top:330;width:2;height:211" coordorigin="3948,330" coordsize="0,211" path="m3948,330l3948,541e" filled="f" stroked="t" strokeweight="1.3pt" strokecolor="#000000">
                <v:path arrowok="t"/>
              </v:shape>
            </v:group>
            <v:group style="position:absolute;left:4290;top:330;width:2;height:211" coordorigin="4290,330" coordsize="2,211">
              <v:shape style="position:absolute;left:4290;top:330;width:2;height:211" coordorigin="4290,330" coordsize="0,211" path="m4290,330l4290,541e" filled="f" stroked="t" strokeweight=".06pt" strokecolor="#000000">
                <v:path arrowok="t"/>
              </v:shape>
            </v:group>
            <v:group style="position:absolute;left:4301;top:330;width:2;height:211" coordorigin="4301,330" coordsize="2,211">
              <v:shape style="position:absolute;left:4301;top:330;width:2;height:211" coordorigin="4301,330" coordsize="0,211" path="m4301,330l4301,541e" filled="f" stroked="t" strokeweight="1.24pt" strokecolor="#000000">
                <v:path arrowok="t"/>
              </v:shape>
            </v:group>
            <v:group style="position:absolute;left:4643;top:330;width:2;height:211" coordorigin="4643,330" coordsize="2,211">
              <v:shape style="position:absolute;left:4643;top:330;width:2;height:211" coordorigin="4643,330" coordsize="0,211" path="m4643,330l4643,541e" filled="f" stroked="t" strokeweight=".06pt" strokecolor="#000000">
                <v:path arrowok="t"/>
              </v:shape>
            </v:group>
            <v:group style="position:absolute;left:4655;top:330;width:2;height:211" coordorigin="4655,330" coordsize="2,211">
              <v:shape style="position:absolute;left:4655;top:330;width:2;height:211" coordorigin="4655,330" coordsize="0,211" path="m4655,330l4655,541e" filled="f" stroked="t" strokeweight="1.3pt" strokecolor="#000000">
                <v:path arrowok="t"/>
              </v:shape>
            </v:group>
            <v:group style="position:absolute;left:4997;top:330;width:2;height:211" coordorigin="4997,330" coordsize="2,211">
              <v:shape style="position:absolute;left:4997;top:330;width:2;height:211" coordorigin="4997,330" coordsize="0,211" path="m4997,330l4997,541e" filled="f" stroked="t" strokeweight=".06pt" strokecolor="#000000">
                <v:path arrowok="t"/>
              </v:shape>
            </v:group>
            <v:group style="position:absolute;left:5008;top:330;width:2;height:211" coordorigin="5008,330" coordsize="2,211">
              <v:shape style="position:absolute;left:5008;top:330;width:2;height:211" coordorigin="5008,330" coordsize="0,211" path="m5008,330l5008,541e" filled="f" stroked="t" strokeweight="1.24pt" strokecolor="#000000">
                <v:path arrowok="t"/>
              </v:shape>
            </v:group>
            <v:group style="position:absolute;left:5350;top:330;width:2;height:211" coordorigin="5350,330" coordsize="2,211">
              <v:shape style="position:absolute;left:5350;top:330;width:2;height:211" coordorigin="5350,330" coordsize="0,211" path="m5350,330l5350,541e" filled="f" stroked="t" strokeweight=".06pt" strokecolor="#000000">
                <v:path arrowok="t"/>
              </v:shape>
            </v:group>
            <v:group style="position:absolute;left:5362;top:330;width:2;height:211" coordorigin="5362,330" coordsize="2,211">
              <v:shape style="position:absolute;left:5362;top:330;width:2;height:211" coordorigin="5362,330" coordsize="0,211" path="m5362,330l5362,541e" filled="f" stroked="t" strokeweight="1.3pt" strokecolor="#000000">
                <v:path arrowok="t"/>
              </v:shape>
            </v:group>
            <v:group style="position:absolute;left:5702;top:330;width:2;height:211" coordorigin="5702,330" coordsize="2,211">
              <v:shape style="position:absolute;left:5702;top:330;width:2;height:211" coordorigin="5702,330" coordsize="0,211" path="m5702,330l5702,541e" filled="f" stroked="t" strokeweight=".06pt" strokecolor="#000000">
                <v:path arrowok="t"/>
              </v:shape>
            </v:group>
            <v:group style="position:absolute;left:5714;top:330;width:2;height:211" coordorigin="5714,330" coordsize="2,211">
              <v:shape style="position:absolute;left:5714;top:330;width:2;height:211" coordorigin="5714,330" coordsize="0,211" path="m5714,330l5714,541e" filled="f" stroked="t" strokeweight="1.3pt" strokecolor="#000000">
                <v:path arrowok="t"/>
              </v:shape>
            </v:group>
            <v:group style="position:absolute;left:6056;top:330;width:2;height:211" coordorigin="6056,330" coordsize="2,211">
              <v:shape style="position:absolute;left:6056;top:330;width:2;height:211" coordorigin="6056,330" coordsize="0,211" path="m6056,330l6056,541e" filled="f" stroked="t" strokeweight=".06pt" strokecolor="#000000">
                <v:path arrowok="t"/>
              </v:shape>
            </v:group>
            <v:group style="position:absolute;left:6068;top:330;width:2;height:211" coordorigin="6068,330" coordsize="2,211">
              <v:shape style="position:absolute;left:6068;top:330;width:2;height:211" coordorigin="6068,330" coordsize="0,211" path="m6068,330l6068,541e" filled="f" stroked="t" strokeweight="1.3pt" strokecolor="#000000">
                <v:path arrowok="t"/>
              </v:shape>
            </v:group>
            <v:group style="position:absolute;left:6421;top:330;width:2;height:211" coordorigin="6421,330" coordsize="2,211">
              <v:shape style="position:absolute;left:6421;top:330;width:2;height:211" coordorigin="6421,330" coordsize="0,211" path="m6421,330l6421,541e" filled="f" stroked="t" strokeweight=".06pt" strokecolor="#000000">
                <v:path arrowok="t"/>
              </v:shape>
            </v:group>
            <v:group style="position:absolute;left:6427;top:330;width:2;height:211" coordorigin="6427,330" coordsize="2,211">
              <v:shape style="position:absolute;left:6427;top:330;width:2;height:211" coordorigin="6427,330" coordsize="0,211" path="m6427,330l6427,541e" filled="f" stroked="t" strokeweight=".7pt" strokecolor="#000000">
                <v:path arrowok="t"/>
              </v:shape>
            </v:group>
            <v:group style="position:absolute;left:6775;top:330;width:2;height:211" coordorigin="6775,330" coordsize="2,211">
              <v:shape style="position:absolute;left:6775;top:330;width:2;height:211" coordorigin="6775,330" coordsize="0,211" path="m6775,330l6775,541e" filled="f" stroked="t" strokeweight=".06pt" strokecolor="#000000">
                <v:path arrowok="t"/>
              </v:shape>
            </v:group>
            <v:group style="position:absolute;left:6781;top:330;width:2;height:211" coordorigin="6781,330" coordsize="2,211">
              <v:shape style="position:absolute;left:6781;top:330;width:2;height:211" coordorigin="6781,330" coordsize="0,211" path="m6781,330l6781,541e" filled="f" stroked="t" strokeweight=".64pt" strokecolor="#000000">
                <v:path arrowok="t"/>
              </v:shape>
            </v:group>
            <v:group style="position:absolute;left:7128;top:330;width:2;height:211" coordorigin="7128,330" coordsize="2,211">
              <v:shape style="position:absolute;left:7128;top:330;width:2;height:211" coordorigin="7128,330" coordsize="0,211" path="m7128,330l7128,541e" filled="f" stroked="t" strokeweight=".06pt" strokecolor="#000000">
                <v:path arrowok="t"/>
              </v:shape>
            </v:group>
            <v:group style="position:absolute;left:7134;top:330;width:2;height:211" coordorigin="7134,330" coordsize="2,211">
              <v:shape style="position:absolute;left:7134;top:330;width:2;height:211" coordorigin="7134,330" coordsize="0,211" path="m7134,330l7134,541e" filled="f" stroked="t" strokeweight=".7pt" strokecolor="#000000">
                <v:path arrowok="t"/>
              </v:shape>
            </v:group>
            <v:group style="position:absolute;left:7482;top:330;width:2;height:211" coordorigin="7482,330" coordsize="2,211">
              <v:shape style="position:absolute;left:7482;top:330;width:2;height:211" coordorigin="7482,330" coordsize="0,211" path="m7482,330l7482,541e" filled="f" stroked="t" strokeweight=".06pt" strokecolor="#000000">
                <v:path arrowok="t"/>
              </v:shape>
            </v:group>
            <v:group style="position:absolute;left:7487;top:330;width:2;height:211" coordorigin="7487,330" coordsize="2,211">
              <v:shape style="position:absolute;left:7487;top:330;width:2;height:211" coordorigin="7487,330" coordsize="0,211" path="m7487,330l7487,541e" filled="f" stroked="t" strokeweight=".64pt" strokecolor="#000000">
                <v:path arrowok="t"/>
              </v:shape>
            </v:group>
            <v:group style="position:absolute;left:7835;top:330;width:2;height:211" coordorigin="7835,330" coordsize="2,211">
              <v:shape style="position:absolute;left:7835;top:330;width:2;height:211" coordorigin="7835,330" coordsize="0,211" path="m7835,330l7835,541e" filled="f" stroked="t" strokeweight=".06pt" strokecolor="#000000">
                <v:path arrowok="t"/>
              </v:shape>
            </v:group>
            <v:group style="position:absolute;left:7841;top:330;width:2;height:211" coordorigin="7841,330" coordsize="2,211">
              <v:shape style="position:absolute;left:7841;top:330;width:2;height:211" coordorigin="7841,330" coordsize="0,211" path="m7841,330l7841,541e" filled="f" stroked="t" strokeweight=".7pt" strokecolor="#000000">
                <v:path arrowok="t"/>
              </v:shape>
            </v:group>
            <v:group style="position:absolute;left:8188;top:330;width:2;height:211" coordorigin="8188,330" coordsize="2,211">
              <v:shape style="position:absolute;left:8188;top:330;width:2;height:211" coordorigin="8188,330" coordsize="0,211" path="m8188,330l8188,541e" filled="f" stroked="t" strokeweight=".06pt" strokecolor="#000000">
                <v:path arrowok="t"/>
              </v:shape>
            </v:group>
            <v:group style="position:absolute;left:8194;top:330;width:2;height:211" coordorigin="8194,330" coordsize="2,211">
              <v:shape style="position:absolute;left:8194;top:330;width:2;height:211" coordorigin="8194,330" coordsize="0,211" path="m8194,330l8194,541e" filled="f" stroked="t" strokeweight=".7pt" strokecolor="#000000">
                <v:path arrowok="t"/>
              </v:shape>
            </v:group>
            <v:group style="position:absolute;left:9248;top:330;width:2;height:211" coordorigin="9248,330" coordsize="2,211">
              <v:shape style="position:absolute;left:9248;top:330;width:2;height:211" coordorigin="9248,330" coordsize="0,211" path="m9248,330l9248,541e" filled="f" stroked="t" strokeweight=".06pt" strokecolor="#000000">
                <v:path arrowok="t"/>
              </v:shape>
            </v:group>
            <v:group style="position:absolute;left:9254;top:330;width:2;height:211" coordorigin="9254,330" coordsize="2,211">
              <v:shape style="position:absolute;left:9254;top:330;width:2;height:211" coordorigin="9254,330" coordsize="0,211" path="m9254,330l9254,541e" filled="f" stroked="t" strokeweight=".7pt" strokecolor="#000000">
                <v:path arrowok="t"/>
              </v:shape>
            </v:group>
            <v:group style="position:absolute;left:9601;top:330;width:2;height:211" coordorigin="9601,330" coordsize="2,211">
              <v:shape style="position:absolute;left:9601;top:330;width:2;height:211" coordorigin="9601,330" coordsize="0,211" path="m9601,330l9601,541e" filled="f" stroked="t" strokeweight=".06pt" strokecolor="#000000">
                <v:path arrowok="t"/>
              </v:shape>
            </v:group>
            <v:group style="position:absolute;left:9607;top:330;width:2;height:211" coordorigin="9607,330" coordsize="2,211">
              <v:shape style="position:absolute;left:9607;top:330;width:2;height:211" coordorigin="9607,330" coordsize="0,211" path="m9607,330l9607,541e" filled="f" stroked="t" strokeweight=".7pt" strokecolor="#000000">
                <v:path arrowok="t"/>
              </v:shape>
            </v:group>
            <v:group style="position:absolute;left:9955;top:330;width:2;height:211" coordorigin="9955,330" coordsize="2,211">
              <v:shape style="position:absolute;left:9955;top:330;width:2;height:211" coordorigin="9955,330" coordsize="0,211" path="m9955,330l9955,541e" filled="f" stroked="t" strokeweight=".06pt" strokecolor="#000000">
                <v:path arrowok="t"/>
              </v:shape>
            </v:group>
            <v:group style="position:absolute;left:9961;top:330;width:2;height:211" coordorigin="9961,330" coordsize="2,211">
              <v:shape style="position:absolute;left:9961;top:330;width:2;height:211" coordorigin="9961,330" coordsize="0,211" path="m9961,330l9961,541e" filled="f" stroked="t" strokeweight=".7pt" strokecolor="#000000">
                <v:path arrowok="t"/>
              </v:shape>
            </v:group>
            <v:group style="position:absolute;left:10308;top:330;width:2;height:211" coordorigin="10308,330" coordsize="2,211">
              <v:shape style="position:absolute;left:10308;top:330;width:2;height:211" coordorigin="10308,330" coordsize="0,211" path="m10308,330l10308,541e" filled="f" stroked="t" strokeweight=".06pt" strokecolor="#000000">
                <v:path arrowok="t"/>
              </v:shape>
            </v:group>
            <v:group style="position:absolute;left:10314;top:330;width:2;height:211" coordorigin="10314,330" coordsize="2,211">
              <v:shape style="position:absolute;left:10314;top:330;width:2;height:211" coordorigin="10314,330" coordsize="0,211" path="m10314,330l10314,541e" filled="f" stroked="t" strokeweight=".7pt" strokecolor="#000000">
                <v:path arrowok="t"/>
              </v:shape>
            </v:group>
            <v:group style="position:absolute;left:8542;top:330;width:2;height:211" coordorigin="8542,330" coordsize="2,211">
              <v:shape style="position:absolute;left:8542;top:330;width:2;height:211" coordorigin="8542,330" coordsize="0,211" path="m8542,330l8542,541e" filled="f" stroked="t" strokeweight=".06pt" strokecolor="#000000">
                <v:path arrowok="t"/>
              </v:shape>
            </v:group>
            <v:group style="position:absolute;left:8548;top:330;width:2;height:211" coordorigin="8548,330" coordsize="2,211">
              <v:shape style="position:absolute;left:8548;top:330;width:2;height:211" coordorigin="8548,330" coordsize="0,211" path="m8548,330l8548,541e" filled="f" stroked="t" strokeweight=".7pt" strokecolor="#000000">
                <v:path arrowok="t"/>
              </v:shape>
            </v:group>
            <v:group style="position:absolute;left:8894;top:330;width:2;height:211" coordorigin="8894,330" coordsize="2,211">
              <v:shape style="position:absolute;left:8894;top:330;width:2;height:211" coordorigin="8894,330" coordsize="0,211" path="m8894,330l8894,541e" filled="f" stroked="t" strokeweight=".06pt" strokecolor="#000000">
                <v:path arrowok="t"/>
              </v:shape>
            </v:group>
            <v:group style="position:absolute;left:8900;top:330;width:2;height:211" coordorigin="8900,330" coordsize="2,211">
              <v:shape style="position:absolute;left:8900;top:330;width:2;height:211" coordorigin="8900,330" coordsize="0,211" path="m8900,330l8900,541e" filled="f" stroked="t" strokeweight=".7pt" strokecolor="#000000">
                <v:path arrowok="t"/>
              </v:shape>
            </v:group>
            <v:group style="position:absolute;left:2534;top:528;width:7786;height:2" coordorigin="2534,528" coordsize="7786,2">
              <v:shape style="position:absolute;left:2534;top:528;width:7786;height:2" coordorigin="2534,528" coordsize="7786,0" path="m2534,528l10320,528e" filled="f" stroked="t" strokeweight=".06pt" strokecolor="#000000">
                <v:path arrowok="t"/>
              </v:shape>
            </v:group>
            <v:group style="position:absolute;left:2534;top:535;width:7786;height:2" coordorigin="2534,535" coordsize="7786,2">
              <v:shape style="position:absolute;left:2534;top:535;width:7786;height:2" coordorigin="2534,535" coordsize="7786,0" path="m2534,535l10320,535e" filled="f" stroked="t" strokeweight=".7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7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405" w:lineRule="auto" w:before="79"/>
        <w:ind w:left="337" w:right="1371" w:hanging="119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8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2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-23"/>
          <w:w w:val="100"/>
          <w:sz w:val="17"/>
          <w:szCs w:val="17"/>
        </w:rPr>
        <w:t>m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-8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2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spacing w:val="-12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2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13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405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580" w:bottom="920" w:left="1020" w:right="1280"/>
          <w:cols w:num="4" w:equalWidth="0">
            <w:col w:w="1234" w:space="2183"/>
            <w:col w:w="606" w:space="1185"/>
            <w:col w:w="549" w:space="1453"/>
            <w:col w:w="2390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2" w:lineRule="exact" w:before="76"/>
        <w:ind w:left="114" w:right="2893"/>
        <w:jc w:val="left"/>
      </w:pPr>
      <w:r>
        <w:rPr/>
        <w:pict>
          <v:group style="position:absolute;margin-left:410.649994pt;margin-top:.010015pt;width:18.190pt;height:13.42pt;mso-position-horizontal-relative:page;mso-position-vertical-relative:paragraph;z-index:-2096" coordorigin="8213,0" coordsize="364,268">
            <v:group style="position:absolute;left:8214;top:7;width:2;height:254" coordorigin="8214,7" coordsize="2,254">
              <v:shape style="position:absolute;left:8214;top:7;width:2;height:254" coordorigin="8214,7" coordsize="0,254" path="m8214,7l8214,262e" filled="f" stroked="t" strokeweight=".06pt" strokecolor="#000000">
                <v:path arrowok="t"/>
              </v:shape>
            </v:group>
            <v:group style="position:absolute;left:8220;top:7;width:2;height:254" coordorigin="8220,7" coordsize="2,254">
              <v:shape style="position:absolute;left:8220;top:7;width:2;height:254" coordorigin="8220,7" coordsize="0,254" path="m8220,7l8220,262e" filled="f" stroked="t" strokeweight=".7pt" strokecolor="#000000">
                <v:path arrowok="t"/>
              </v:shape>
            </v:group>
            <v:group style="position:absolute;left:8557;top:7;width:2;height:254" coordorigin="8557,7" coordsize="2,254">
              <v:shape style="position:absolute;left:8557;top:7;width:2;height:254" coordorigin="8557,7" coordsize="0,254" path="m8557,7l8557,262e" filled="f" stroked="t" strokeweight=".06pt" strokecolor="#000000">
                <v:path arrowok="t"/>
              </v:shape>
            </v:group>
            <v:group style="position:absolute;left:8562;top:7;width:2;height:254" coordorigin="8562,7" coordsize="2,254">
              <v:shape style="position:absolute;left:8562;top:7;width:2;height:254" coordorigin="8562,7" coordsize="0,254" path="m8562,7l8562,262e" filled="f" stroked="t" strokeweight=".7pt" strokecolor="#000000">
                <v:path arrowok="t"/>
              </v:shape>
            </v:group>
            <v:group style="position:absolute;left:8226;top:246;width:342;height:2" coordorigin="8226,246" coordsize="342,2">
              <v:shape style="position:absolute;left:8226;top:246;width:342;height:2" coordorigin="8226,246" coordsize="342,0" path="m8226,246l8568,246e" filled="f" stroked="t" strokeweight=".06pt" strokecolor="#000000">
                <v:path arrowok="t"/>
              </v:shape>
            </v:group>
            <v:group style="position:absolute;left:8226;top:254;width:342;height:2" coordorigin="8226,254" coordsize="342,2">
              <v:shape style="position:absolute;left:8226;top:254;width:342;height:2" coordorigin="8226,254" coordsize="342,0" path="m8226,254l8568,254e" filled="f" stroked="t" strokeweight=".8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Barrare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la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residenza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coincide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il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reca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elet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ai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fini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del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concorso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caso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cont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ila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parte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ostante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126.07pt;margin-top:27.97966pt;width:284.32pt;height:12.64pt;mso-position-horizontal-relative:page;mso-position-vertical-relative:paragraph;z-index:-2095" coordorigin="2521,560" coordsize="5686,253">
            <v:group style="position:absolute;left:2534;top:785;width:5665;height:2" coordorigin="2534,785" coordsize="5665,2">
              <v:shape style="position:absolute;left:2534;top:785;width:5665;height:2" coordorigin="2534,785" coordsize="5665,0" path="m2534,785l8200,785e" filled="f" stroked="t" strokeweight=".06pt" strokecolor="#000000">
                <v:path arrowok="t"/>
              </v:shape>
            </v:group>
            <v:group style="position:absolute;left:2534;top:792;width:5665;height:2" coordorigin="2534,792" coordsize="5665,2">
              <v:shape style="position:absolute;left:2534;top:792;width:5665;height:2" coordorigin="2534,792" coordsize="5665,0" path="m2534,792l8200,792e" filled="f" stroked="t" strokeweight=".82pt" strokecolor="#000000">
                <v:path arrowok="t"/>
              </v:shape>
            </v:group>
            <v:group style="position:absolute;left:2522;top:573;width:2;height:227" coordorigin="2522,573" coordsize="2,227">
              <v:shape style="position:absolute;left:2522;top:573;width:2;height:227" coordorigin="2522,573" coordsize="0,227" path="m2522,573l2522,799e" filled="f" stroked="t" strokeweight=".06pt" strokecolor="#000000">
                <v:path arrowok="t"/>
              </v:shape>
            </v:group>
            <v:group style="position:absolute;left:2528;top:573;width:2;height:227" coordorigin="2528,573" coordsize="2,227">
              <v:shape style="position:absolute;left:2528;top:573;width:2;height:227" coordorigin="2528,573" coordsize="0,227" path="m2528,573l2528,799e" filled="f" stroked="t" strokeweight=".7pt" strokecolor="#000000">
                <v:path arrowok="t"/>
              </v:shape>
            </v:group>
            <v:group style="position:absolute;left:2876;top:573;width:2;height:227" coordorigin="2876,573" coordsize="2,227">
              <v:shape style="position:absolute;left:2876;top:573;width:2;height:227" coordorigin="2876,573" coordsize="0,227" path="m2876,573l2876,799e" filled="f" stroked="t" strokeweight=".06pt" strokecolor="#000000">
                <v:path arrowok="t"/>
              </v:shape>
            </v:group>
            <v:group style="position:absolute;left:2882;top:573;width:2;height:227" coordorigin="2882,573" coordsize="2,227">
              <v:shape style="position:absolute;left:2882;top:573;width:2;height:227" coordorigin="2882,573" coordsize="0,227" path="m2882,573l2882,799e" filled="f" stroked="t" strokeweight=".7pt" strokecolor="#000000">
                <v:path arrowok="t"/>
              </v:shape>
            </v:group>
            <v:group style="position:absolute;left:3229;top:573;width:2;height:227" coordorigin="3229,573" coordsize="2,227">
              <v:shape style="position:absolute;left:3229;top:573;width:2;height:227" coordorigin="3229,573" coordsize="0,227" path="m3229,573l3229,799e" filled="f" stroked="t" strokeweight=".06pt" strokecolor="#000000">
                <v:path arrowok="t"/>
              </v:shape>
            </v:group>
            <v:group style="position:absolute;left:3235;top:573;width:2;height:227" coordorigin="3235,573" coordsize="2,227">
              <v:shape style="position:absolute;left:3235;top:573;width:2;height:227" coordorigin="3235,573" coordsize="0,227" path="m3235,573l3235,799e" filled="f" stroked="t" strokeweight=".7pt" strokecolor="#000000">
                <v:path arrowok="t"/>
              </v:shape>
            </v:group>
            <v:group style="position:absolute;left:3583;top:573;width:2;height:227" coordorigin="3583,573" coordsize="2,227">
              <v:shape style="position:absolute;left:3583;top:573;width:2;height:227" coordorigin="3583,573" coordsize="0,227" path="m3583,573l3583,799e" filled="f" stroked="t" strokeweight=".06pt" strokecolor="#000000">
                <v:path arrowok="t"/>
              </v:shape>
            </v:group>
            <v:group style="position:absolute;left:3595;top:573;width:2;height:227" coordorigin="3595,573" coordsize="2,227">
              <v:shape style="position:absolute;left:3595;top:573;width:2;height:227" coordorigin="3595,573" coordsize="0,227" path="m3595,573l3595,799e" filled="f" stroked="t" strokeweight="1.24pt" strokecolor="#000000">
                <v:path arrowok="t"/>
              </v:shape>
            </v:group>
            <v:group style="position:absolute;left:3936;top:573;width:2;height:227" coordorigin="3936,573" coordsize="2,227">
              <v:shape style="position:absolute;left:3936;top:573;width:2;height:227" coordorigin="3936,573" coordsize="0,227" path="m3936,573l3936,799e" filled="f" stroked="t" strokeweight=".06pt" strokecolor="#000000">
                <v:path arrowok="t"/>
              </v:shape>
            </v:group>
            <v:group style="position:absolute;left:3948;top:573;width:2;height:227" coordorigin="3948,573" coordsize="2,227">
              <v:shape style="position:absolute;left:3948;top:573;width:2;height:227" coordorigin="3948,573" coordsize="0,227" path="m3948,573l3948,799e" filled="f" stroked="t" strokeweight="1.3pt" strokecolor="#000000">
                <v:path arrowok="t"/>
              </v:shape>
            </v:group>
            <v:group style="position:absolute;left:4290;top:573;width:2;height:227" coordorigin="4290,573" coordsize="2,227">
              <v:shape style="position:absolute;left:4290;top:573;width:2;height:227" coordorigin="4290,573" coordsize="0,227" path="m4290,573l4290,799e" filled="f" stroked="t" strokeweight=".06pt" strokecolor="#000000">
                <v:path arrowok="t"/>
              </v:shape>
            </v:group>
            <v:group style="position:absolute;left:4301;top:573;width:2;height:227" coordorigin="4301,573" coordsize="2,227">
              <v:shape style="position:absolute;left:4301;top:573;width:2;height:227" coordorigin="4301,573" coordsize="0,227" path="m4301,573l4301,799e" filled="f" stroked="t" strokeweight="1.24pt" strokecolor="#000000">
                <v:path arrowok="t"/>
              </v:shape>
            </v:group>
            <v:group style="position:absolute;left:4643;top:573;width:2;height:227" coordorigin="4643,573" coordsize="2,227">
              <v:shape style="position:absolute;left:4643;top:573;width:2;height:227" coordorigin="4643,573" coordsize="0,227" path="m4643,573l4643,799e" filled="f" stroked="t" strokeweight=".06pt" strokecolor="#000000">
                <v:path arrowok="t"/>
              </v:shape>
            </v:group>
            <v:group style="position:absolute;left:4655;top:573;width:2;height:227" coordorigin="4655,573" coordsize="2,227">
              <v:shape style="position:absolute;left:4655;top:573;width:2;height:227" coordorigin="4655,573" coordsize="0,227" path="m4655,573l4655,799e" filled="f" stroked="t" strokeweight="1.3pt" strokecolor="#000000">
                <v:path arrowok="t"/>
              </v:shape>
            </v:group>
            <v:group style="position:absolute;left:4997;top:573;width:2;height:227" coordorigin="4997,573" coordsize="2,227">
              <v:shape style="position:absolute;left:4997;top:573;width:2;height:227" coordorigin="4997,573" coordsize="0,227" path="m4997,573l4997,799e" filled="f" stroked="t" strokeweight=".06pt" strokecolor="#000000">
                <v:path arrowok="t"/>
              </v:shape>
            </v:group>
            <v:group style="position:absolute;left:5008;top:573;width:2;height:227" coordorigin="5008,573" coordsize="2,227">
              <v:shape style="position:absolute;left:5008;top:573;width:2;height:227" coordorigin="5008,573" coordsize="0,227" path="m5008,573l5008,799e" filled="f" stroked="t" strokeweight="1.24pt" strokecolor="#000000">
                <v:path arrowok="t"/>
              </v:shape>
            </v:group>
            <v:group style="position:absolute;left:5350;top:573;width:2;height:227" coordorigin="5350,573" coordsize="2,227">
              <v:shape style="position:absolute;left:5350;top:573;width:2;height:227" coordorigin="5350,573" coordsize="0,227" path="m5350,573l5350,799e" filled="f" stroked="t" strokeweight=".06pt" strokecolor="#000000">
                <v:path arrowok="t"/>
              </v:shape>
            </v:group>
            <v:group style="position:absolute;left:5362;top:573;width:2;height:227" coordorigin="5362,573" coordsize="2,227">
              <v:shape style="position:absolute;left:5362;top:573;width:2;height:227" coordorigin="5362,573" coordsize="0,227" path="m5362,573l5362,799e" filled="f" stroked="t" strokeweight="1.3pt" strokecolor="#000000">
                <v:path arrowok="t"/>
              </v:shape>
            </v:group>
            <v:group style="position:absolute;left:5702;top:573;width:2;height:227" coordorigin="5702,573" coordsize="2,227">
              <v:shape style="position:absolute;left:5702;top:573;width:2;height:227" coordorigin="5702,573" coordsize="0,227" path="m5702,573l5702,799e" filled="f" stroked="t" strokeweight=".06pt" strokecolor="#000000">
                <v:path arrowok="t"/>
              </v:shape>
            </v:group>
            <v:group style="position:absolute;left:5714;top:573;width:2;height:227" coordorigin="5714,573" coordsize="2,227">
              <v:shape style="position:absolute;left:5714;top:573;width:2;height:227" coordorigin="5714,573" coordsize="0,227" path="m5714,573l5714,799e" filled="f" stroked="t" strokeweight="1.3pt" strokecolor="#000000">
                <v:path arrowok="t"/>
              </v:shape>
            </v:group>
            <v:group style="position:absolute;left:6056;top:573;width:2;height:227" coordorigin="6056,573" coordsize="2,227">
              <v:shape style="position:absolute;left:6056;top:573;width:2;height:227" coordorigin="6056,573" coordsize="0,227" path="m6056,573l6056,799e" filled="f" stroked="t" strokeweight=".06pt" strokecolor="#000000">
                <v:path arrowok="t"/>
              </v:shape>
            </v:group>
            <v:group style="position:absolute;left:6068;top:573;width:2;height:227" coordorigin="6068,573" coordsize="2,227">
              <v:shape style="position:absolute;left:6068;top:573;width:2;height:227" coordorigin="6068,573" coordsize="0,227" path="m6068,573l6068,799e" filled="f" stroked="t" strokeweight="1.3pt" strokecolor="#000000">
                <v:path arrowok="t"/>
              </v:shape>
            </v:group>
            <v:group style="position:absolute;left:6421;top:573;width:2;height:227" coordorigin="6421,573" coordsize="2,227">
              <v:shape style="position:absolute;left:6421;top:573;width:2;height:227" coordorigin="6421,573" coordsize="0,227" path="m6421,573l6421,799e" filled="f" stroked="t" strokeweight=".06pt" strokecolor="#000000">
                <v:path arrowok="t"/>
              </v:shape>
            </v:group>
            <v:group style="position:absolute;left:6427;top:573;width:2;height:227" coordorigin="6427,573" coordsize="2,227">
              <v:shape style="position:absolute;left:6427;top:573;width:2;height:227" coordorigin="6427,573" coordsize="0,227" path="m6427,573l6427,799e" filled="f" stroked="t" strokeweight=".7pt" strokecolor="#000000">
                <v:path arrowok="t"/>
              </v:shape>
            </v:group>
            <v:group style="position:absolute;left:6775;top:573;width:2;height:227" coordorigin="6775,573" coordsize="2,227">
              <v:shape style="position:absolute;left:6775;top:573;width:2;height:227" coordorigin="6775,573" coordsize="0,227" path="m6775,573l6775,799e" filled="f" stroked="t" strokeweight=".06pt" strokecolor="#000000">
                <v:path arrowok="t"/>
              </v:shape>
            </v:group>
            <v:group style="position:absolute;left:6781;top:573;width:2;height:227" coordorigin="6781,573" coordsize="2,227">
              <v:shape style="position:absolute;left:6781;top:573;width:2;height:227" coordorigin="6781,573" coordsize="0,227" path="m6781,573l6781,799e" filled="f" stroked="t" strokeweight=".64pt" strokecolor="#000000">
                <v:path arrowok="t"/>
              </v:shape>
            </v:group>
            <v:group style="position:absolute;left:7128;top:573;width:2;height:227" coordorigin="7128,573" coordsize="2,227">
              <v:shape style="position:absolute;left:7128;top:573;width:2;height:227" coordorigin="7128,573" coordsize="0,227" path="m7128,573l7128,799e" filled="f" stroked="t" strokeweight=".06pt" strokecolor="#000000">
                <v:path arrowok="t"/>
              </v:shape>
            </v:group>
            <v:group style="position:absolute;left:7134;top:573;width:2;height:227" coordorigin="7134,573" coordsize="2,227">
              <v:shape style="position:absolute;left:7134;top:573;width:2;height:227" coordorigin="7134,573" coordsize="0,227" path="m7134,573l7134,799e" filled="f" stroked="t" strokeweight=".7pt" strokecolor="#000000">
                <v:path arrowok="t"/>
              </v:shape>
            </v:group>
            <v:group style="position:absolute;left:7482;top:573;width:2;height:227" coordorigin="7482,573" coordsize="2,227">
              <v:shape style="position:absolute;left:7482;top:573;width:2;height:227" coordorigin="7482,573" coordsize="0,227" path="m7482,573l7482,799e" filled="f" stroked="t" strokeweight=".06pt" strokecolor="#000000">
                <v:path arrowok="t"/>
              </v:shape>
            </v:group>
            <v:group style="position:absolute;left:7487;top:573;width:2;height:227" coordorigin="7487,573" coordsize="2,227">
              <v:shape style="position:absolute;left:7487;top:573;width:2;height:227" coordorigin="7487,573" coordsize="0,227" path="m7487,573l7487,799e" filled="f" stroked="t" strokeweight=".64pt" strokecolor="#000000">
                <v:path arrowok="t"/>
              </v:shape>
            </v:group>
            <v:group style="position:absolute;left:7835;top:573;width:2;height:227" coordorigin="7835,573" coordsize="2,227">
              <v:shape style="position:absolute;left:7835;top:573;width:2;height:227" coordorigin="7835,573" coordsize="0,227" path="m7835,573l7835,799e" filled="f" stroked="t" strokeweight=".06pt" strokecolor="#000000">
                <v:path arrowok="t"/>
              </v:shape>
            </v:group>
            <v:group style="position:absolute;left:7841;top:573;width:2;height:227" coordorigin="7841,573" coordsize="2,227">
              <v:shape style="position:absolute;left:7841;top:573;width:2;height:227" coordorigin="7841,573" coordsize="0,227" path="m7841,573l7841,799e" filled="f" stroked="t" strokeweight=".7pt" strokecolor="#000000">
                <v:path arrowok="t"/>
              </v:shape>
            </v:group>
            <v:group style="position:absolute;left:8188;top:573;width:2;height:227" coordorigin="8188,573" coordsize="2,227">
              <v:shape style="position:absolute;left:8188;top:573;width:2;height:227" coordorigin="8188,573" coordsize="0,227" path="m8188,573l8188,799e" filled="f" stroked="t" strokeweight=".06pt" strokecolor="#000000">
                <v:path arrowok="t"/>
              </v:shape>
            </v:group>
            <v:group style="position:absolute;left:8194;top:573;width:2;height:227" coordorigin="8194,573" coordsize="2,227">
              <v:shape style="position:absolute;left:8194;top:573;width:2;height:227" coordorigin="8194,573" coordsize="0,227" path="m8194,573l8194,799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2.369995pt;margin-top:28.279661pt;width:54.04pt;height:12.04pt;mso-position-horizontal-relative:page;mso-position-vertical-relative:paragraph;z-index:-2094" coordorigin="9247,566" coordsize="1081,241">
            <v:group style="position:absolute;left:9601;top:573;width:2;height:227" coordorigin="9601,573" coordsize="2,227">
              <v:shape style="position:absolute;left:9601;top:573;width:2;height:227" coordorigin="9601,573" coordsize="0,227" path="m9601,573l9601,799e" filled="f" stroked="t" strokeweight=".06pt" strokecolor="#000000">
                <v:path arrowok="t"/>
              </v:shape>
            </v:group>
            <v:group style="position:absolute;left:9607;top:573;width:2;height:227" coordorigin="9607,573" coordsize="2,227">
              <v:shape style="position:absolute;left:9607;top:573;width:2;height:227" coordorigin="9607,573" coordsize="0,227" path="m9607,573l9607,799e" filled="f" stroked="t" strokeweight=".7pt" strokecolor="#000000">
                <v:path arrowok="t"/>
              </v:shape>
            </v:group>
            <v:group style="position:absolute;left:9955;top:573;width:2;height:227" coordorigin="9955,573" coordsize="2,227">
              <v:shape style="position:absolute;left:9955;top:573;width:2;height:227" coordorigin="9955,573" coordsize="0,227" path="m9955,573l9955,799e" filled="f" stroked="t" strokeweight=".06pt" strokecolor="#000000">
                <v:path arrowok="t"/>
              </v:shape>
            </v:group>
            <v:group style="position:absolute;left:9961;top:573;width:2;height:227" coordorigin="9961,573" coordsize="2,227">
              <v:shape style="position:absolute;left:9961;top:573;width:2;height:227" coordorigin="9961,573" coordsize="0,227" path="m9961,573l9961,799e" filled="f" stroked="t" strokeweight=".7pt" strokecolor="#000000">
                <v:path arrowok="t"/>
              </v:shape>
            </v:group>
            <v:group style="position:absolute;left:10308;top:573;width:2;height:227" coordorigin="10308,573" coordsize="2,227">
              <v:shape style="position:absolute;left:10308;top:573;width:2;height:227" coordorigin="10308,573" coordsize="0,227" path="m10308,573l10308,799e" filled="f" stroked="t" strokeweight=".06pt" strokecolor="#000000">
                <v:path arrowok="t"/>
              </v:shape>
            </v:group>
            <v:group style="position:absolute;left:10314;top:573;width:2;height:227" coordorigin="10314,573" coordsize="2,227">
              <v:shape style="position:absolute;left:10314;top:573;width:2;height:227" coordorigin="10314,573" coordsize="0,227" path="m10314,573l10314,799e" filled="f" stroked="t" strokeweight=".7pt" strokecolor="#000000">
                <v:path arrowok="t"/>
              </v:shape>
            </v:group>
            <v:group style="position:absolute;left:9248;top:573;width:2;height:227" coordorigin="9248,573" coordsize="2,227">
              <v:shape style="position:absolute;left:9248;top:573;width:2;height:227" coordorigin="9248,573" coordsize="0,227" path="m9248,573l9248,799e" filled="f" stroked="t" strokeweight=".06pt" strokecolor="#000000">
                <v:path arrowok="t"/>
              </v:shape>
            </v:group>
            <v:group style="position:absolute;left:9254;top:573;width:2;height:227" coordorigin="9254,573" coordsize="2,227">
              <v:shape style="position:absolute;left:9254;top:573;width:2;height:227" coordorigin="9254,573" coordsize="0,227" path="m9254,573l9254,799e" filled="f" stroked="t" strokeweight=".7pt" strokecolor="#000000">
                <v:path arrowok="t"/>
              </v:shape>
            </v:group>
            <v:group style="position:absolute;left:9260;top:785;width:1060;height:2" coordorigin="9260,785" coordsize="1060,2">
              <v:shape style="position:absolute;left:9260;top:785;width:1060;height:2" coordorigin="9260,785" coordsize="1060,0" path="m9260,785l10320,785e" filled="f" stroked="t" strokeweight=".06pt" strokecolor="#000000">
                <v:path arrowok="t"/>
              </v:shape>
            </v:group>
            <v:group style="position:absolute;left:9260;top:792;width:1060;height:2" coordorigin="9260,792" coordsize="1060,2">
              <v:shape style="position:absolute;left:9260;top:792;width:1060;height:2" coordorigin="9260,792" coordsize="1060,0" path="m9260,792l10320,792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169998pt;margin-top:15.73966pt;width:470.56pt;height:91.36pt;mso-position-horizontal-relative:page;mso-position-vertical-relative:paragraph;z-index:-2087" coordorigin="1123,315" coordsize="9411,1827">
            <v:group style="position:absolute;left:1129;top:321;width:9400;height:2" coordorigin="1129,321" coordsize="9400,2">
              <v:shape style="position:absolute;left:1129;top:321;width:9400;height:2" coordorigin="1129,321" coordsize="9400,0" path="m1129,321l10529,321e" filled="f" stroked="t" strokeweight=".580pt" strokecolor="#000000">
                <v:path arrowok="t"/>
              </v:shape>
            </v:group>
            <v:group style="position:absolute;left:1134;top:325;width:2;height:1811" coordorigin="1134,325" coordsize="2,1811">
              <v:shape style="position:absolute;left:1134;top:325;width:2;height:1811" coordorigin="1134,325" coordsize="0,1811" path="m1134,325l1134,2136e" filled="f" stroked="t" strokeweight=".580pt" strokecolor="#000000">
                <v:path arrowok="t"/>
              </v:shape>
            </v:group>
            <v:group style="position:absolute;left:1129;top:2131;width:9400;height:2" coordorigin="1129,2131" coordsize="9400,2">
              <v:shape style="position:absolute;left:1129;top:2131;width:9400;height:2" coordorigin="1129,2131" coordsize="9400,0" path="m1129,2131l10529,2131e" filled="f" stroked="t" strokeweight=".580pt" strokecolor="#000000">
                <v:path arrowok="t"/>
              </v:shape>
            </v:group>
            <v:group style="position:absolute;left:10524;top:325;width:2;height:1811" coordorigin="10524,325" coordsize="2,1811">
              <v:shape style="position:absolute;left:10524;top:325;width:2;height:1811" coordorigin="10524,325" coordsize="0,1811" path="m10524,325l10524,213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u w:val="none"/>
        </w:rPr>
      </w:r>
      <w:r>
        <w:rPr>
          <w:spacing w:val="-1"/>
          <w:w w:val="100"/>
          <w:u w:val="thick" w:color="000000"/>
        </w:rPr>
        <w:t>RECAPITO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ELETTO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AI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FINI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DEL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CONCO</w:t>
      </w:r>
      <w:r>
        <w:rPr>
          <w:spacing w:val="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SO: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0" w:h="16840"/>
          <w:pgMar w:top="1580" w:bottom="920" w:left="1020" w:right="1280"/>
        </w:sectPr>
      </w:pPr>
    </w:p>
    <w:p>
      <w:pPr>
        <w:spacing w:line="410" w:lineRule="auto" w:before="80"/>
        <w:ind w:left="218" w:right="39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3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2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22"/>
          <w:w w:val="100"/>
          <w:sz w:val="18"/>
          <w:szCs w:val="18"/>
        </w:rPr>
        <w:t>z</w:t>
      </w:r>
      <w:r>
        <w:rPr>
          <w:rFonts w:ascii="Arial" w:hAnsi="Arial" w:cs="Arial" w:eastAsia="Arial"/>
          <w:b/>
          <w:bCs/>
          <w:spacing w:val="-11"/>
          <w:w w:val="100"/>
          <w:sz w:val="18"/>
          <w:szCs w:val="1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Lo</w:t>
      </w:r>
      <w:r>
        <w:rPr>
          <w:rFonts w:ascii="Arial" w:hAnsi="Arial" w:cs="Arial" w:eastAsia="Arial"/>
          <w:b/>
          <w:bCs/>
          <w:spacing w:val="-2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2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7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à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5"/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27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spacing w:val="-3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spacing w:val="-3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2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7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5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19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3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/>
          <w:bCs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1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2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5.980003pt;margin-top:-19.207808pt;width:284.74pt;height:13.36pt;mso-position-horizontal-relative:page;mso-position-vertical-relative:paragraph;z-index:-2093" coordorigin="2520,-384" coordsize="5695,267">
            <v:group style="position:absolute;left:2534;top:-158;width:5665;height:2" coordorigin="2534,-158" coordsize="5665,2">
              <v:shape style="position:absolute;left:2534;top:-158;width:5665;height:2" coordorigin="2534,-158" coordsize="5665,0" path="m2534,-158l8200,-158e" filled="f" stroked="t" strokeweight=".06pt" strokecolor="#000000">
                <v:path arrowok="t"/>
              </v:shape>
            </v:group>
            <v:group style="position:absolute;left:2534;top:-144;width:5665;height:2" coordorigin="2534,-144" coordsize="5665,2">
              <v:shape style="position:absolute;left:2534;top:-144;width:5665;height:2" coordorigin="2534,-144" coordsize="5665,0" path="m2534,-144l8200,-144e" filled="f" stroked="t" strokeweight="1.48pt" strokecolor="#000000">
                <v:path arrowok="t"/>
              </v:shape>
            </v:group>
            <v:group style="position:absolute;left:2522;top:-371;width:2;height:241" coordorigin="2522,-371" coordsize="2,241">
              <v:shape style="position:absolute;left:2522;top:-371;width:2;height:241" coordorigin="2522,-371" coordsize="0,241" path="m2522,-371l2522,-130e" filled="f" stroked="t" strokeweight=".06pt" strokecolor="#000000">
                <v:path arrowok="t"/>
              </v:shape>
            </v:group>
            <v:group style="position:absolute;left:2528;top:-371;width:2;height:241" coordorigin="2528,-371" coordsize="2,241">
              <v:shape style="position:absolute;left:2528;top:-371;width:2;height:241" coordorigin="2528,-371" coordsize="0,241" path="m2528,-371l2528,-130e" filled="f" stroked="t" strokeweight=".7pt" strokecolor="#000000">
                <v:path arrowok="t"/>
              </v:shape>
            </v:group>
            <v:group style="position:absolute;left:2876;top:-371;width:2;height:241" coordorigin="2876,-371" coordsize="2,241">
              <v:shape style="position:absolute;left:2876;top:-371;width:2;height:241" coordorigin="2876,-371" coordsize="0,241" path="m2876,-371l2876,-130e" filled="f" stroked="t" strokeweight=".06pt" strokecolor="#000000">
                <v:path arrowok="t"/>
              </v:shape>
            </v:group>
            <v:group style="position:absolute;left:2882;top:-371;width:2;height:241" coordorigin="2882,-371" coordsize="2,241">
              <v:shape style="position:absolute;left:2882;top:-371;width:2;height:241" coordorigin="2882,-371" coordsize="0,241" path="m2882,-371l2882,-130e" filled="f" stroked="t" strokeweight=".7pt" strokecolor="#000000">
                <v:path arrowok="t"/>
              </v:shape>
            </v:group>
            <v:group style="position:absolute;left:3229;top:-371;width:2;height:241" coordorigin="3229,-371" coordsize="2,241">
              <v:shape style="position:absolute;left:3229;top:-371;width:2;height:241" coordorigin="3229,-371" coordsize="0,241" path="m3229,-371l3229,-130e" filled="f" stroked="t" strokeweight=".06pt" strokecolor="#000000">
                <v:path arrowok="t"/>
              </v:shape>
            </v:group>
            <v:group style="position:absolute;left:3235;top:-371;width:2;height:241" coordorigin="3235,-371" coordsize="2,241">
              <v:shape style="position:absolute;left:3235;top:-371;width:2;height:241" coordorigin="3235,-371" coordsize="0,241" path="m3235,-371l3235,-130e" filled="f" stroked="t" strokeweight=".7pt" strokecolor="#000000">
                <v:path arrowok="t"/>
              </v:shape>
            </v:group>
            <v:group style="position:absolute;left:3583;top:-371;width:2;height:241" coordorigin="3583,-371" coordsize="2,241">
              <v:shape style="position:absolute;left:3583;top:-371;width:2;height:241" coordorigin="3583,-371" coordsize="0,241" path="m3583,-371l3583,-130e" filled="f" stroked="t" strokeweight=".06pt" strokecolor="#000000">
                <v:path arrowok="t"/>
              </v:shape>
            </v:group>
            <v:group style="position:absolute;left:3595;top:-371;width:2;height:241" coordorigin="3595,-371" coordsize="2,241">
              <v:shape style="position:absolute;left:3595;top:-371;width:2;height:241" coordorigin="3595,-371" coordsize="0,241" path="m3595,-371l3595,-130e" filled="f" stroked="t" strokeweight="1.24pt" strokecolor="#000000">
                <v:path arrowok="t"/>
              </v:shape>
            </v:group>
            <v:group style="position:absolute;left:3936;top:-371;width:2;height:241" coordorigin="3936,-371" coordsize="2,241">
              <v:shape style="position:absolute;left:3936;top:-371;width:2;height:241" coordorigin="3936,-371" coordsize="0,241" path="m3936,-371l3936,-130e" filled="f" stroked="t" strokeweight=".06pt" strokecolor="#000000">
                <v:path arrowok="t"/>
              </v:shape>
            </v:group>
            <v:group style="position:absolute;left:3948;top:-371;width:2;height:241" coordorigin="3948,-371" coordsize="2,241">
              <v:shape style="position:absolute;left:3948;top:-371;width:2;height:241" coordorigin="3948,-371" coordsize="0,241" path="m3948,-371l3948,-130e" filled="f" stroked="t" strokeweight="1.3pt" strokecolor="#000000">
                <v:path arrowok="t"/>
              </v:shape>
            </v:group>
            <v:group style="position:absolute;left:4290;top:-371;width:2;height:241" coordorigin="4290,-371" coordsize="2,241">
              <v:shape style="position:absolute;left:4290;top:-371;width:2;height:241" coordorigin="4290,-371" coordsize="0,241" path="m4290,-371l4290,-130e" filled="f" stroked="t" strokeweight=".06pt" strokecolor="#000000">
                <v:path arrowok="t"/>
              </v:shape>
            </v:group>
            <v:group style="position:absolute;left:4301;top:-371;width:2;height:241" coordorigin="4301,-371" coordsize="2,241">
              <v:shape style="position:absolute;left:4301;top:-371;width:2;height:241" coordorigin="4301,-371" coordsize="0,241" path="m4301,-371l4301,-130e" filled="f" stroked="t" strokeweight="1.24pt" strokecolor="#000000">
                <v:path arrowok="t"/>
              </v:shape>
            </v:group>
            <v:group style="position:absolute;left:5350;top:-371;width:2;height:241" coordorigin="5350,-371" coordsize="2,241">
              <v:shape style="position:absolute;left:5350;top:-371;width:2;height:241" coordorigin="5350,-371" coordsize="0,241" path="m5350,-371l5350,-130e" filled="f" stroked="t" strokeweight=".06pt" strokecolor="#000000">
                <v:path arrowok="t"/>
              </v:shape>
            </v:group>
            <v:group style="position:absolute;left:5362;top:-371;width:2;height:241" coordorigin="5362,-371" coordsize="2,241">
              <v:shape style="position:absolute;left:5362;top:-371;width:2;height:241" coordorigin="5362,-371" coordsize="0,241" path="m5362,-371l5362,-130e" filled="f" stroked="t" strokeweight="1.3pt" strokecolor="#000000">
                <v:path arrowok="t"/>
              </v:shape>
            </v:group>
            <v:group style="position:absolute;left:5702;top:-371;width:2;height:241" coordorigin="5702,-371" coordsize="2,241">
              <v:shape style="position:absolute;left:5702;top:-371;width:2;height:241" coordorigin="5702,-371" coordsize="0,241" path="m5702,-371l5702,-130e" filled="f" stroked="t" strokeweight=".06pt" strokecolor="#000000">
                <v:path arrowok="t"/>
              </v:shape>
            </v:group>
            <v:group style="position:absolute;left:5714;top:-371;width:2;height:241" coordorigin="5714,-371" coordsize="2,241">
              <v:shape style="position:absolute;left:5714;top:-371;width:2;height:241" coordorigin="5714,-371" coordsize="0,241" path="m5714,-371l5714,-130e" filled="f" stroked="t" strokeweight="1.3pt" strokecolor="#000000">
                <v:path arrowok="t"/>
              </v:shape>
            </v:group>
            <v:group style="position:absolute;left:6056;top:-371;width:2;height:241" coordorigin="6056,-371" coordsize="2,241">
              <v:shape style="position:absolute;left:6056;top:-371;width:2;height:241" coordorigin="6056,-371" coordsize="0,241" path="m6056,-371l6056,-130e" filled="f" stroked="t" strokeweight=".06pt" strokecolor="#000000">
                <v:path arrowok="t"/>
              </v:shape>
            </v:group>
            <v:group style="position:absolute;left:6068;top:-371;width:2;height:241" coordorigin="6068,-371" coordsize="2,241">
              <v:shape style="position:absolute;left:6068;top:-371;width:2;height:241" coordorigin="6068,-371" coordsize="0,241" path="m6068,-371l6068,-130e" filled="f" stroked="t" strokeweight="1.3pt" strokecolor="#000000">
                <v:path arrowok="t"/>
              </v:shape>
            </v:group>
            <v:group style="position:absolute;left:6421;top:-371;width:2;height:241" coordorigin="6421,-371" coordsize="2,241">
              <v:shape style="position:absolute;left:6421;top:-371;width:2;height:241" coordorigin="6421,-371" coordsize="0,241" path="m6421,-371l6421,-130e" filled="f" stroked="t" strokeweight=".06pt" strokecolor="#000000">
                <v:path arrowok="t"/>
              </v:shape>
            </v:group>
            <v:group style="position:absolute;left:6427;top:-371;width:2;height:241" coordorigin="6427,-371" coordsize="2,241">
              <v:shape style="position:absolute;left:6427;top:-371;width:2;height:241" coordorigin="6427,-371" coordsize="0,241" path="m6427,-371l6427,-130e" filled="f" stroked="t" strokeweight=".7pt" strokecolor="#000000">
                <v:path arrowok="t"/>
              </v:shape>
            </v:group>
            <v:group style="position:absolute;left:6775;top:-371;width:2;height:241" coordorigin="6775,-371" coordsize="2,241">
              <v:shape style="position:absolute;left:6775;top:-371;width:2;height:241" coordorigin="6775,-371" coordsize="0,241" path="m6775,-371l6775,-130e" filled="f" stroked="t" strokeweight=".06pt" strokecolor="#000000">
                <v:path arrowok="t"/>
              </v:shape>
            </v:group>
            <v:group style="position:absolute;left:6781;top:-371;width:2;height:241" coordorigin="6781,-371" coordsize="2,241">
              <v:shape style="position:absolute;left:6781;top:-371;width:2;height:241" coordorigin="6781,-371" coordsize="0,241" path="m6781,-371l6781,-130e" filled="f" stroked="t" strokeweight=".64pt" strokecolor="#000000">
                <v:path arrowok="t"/>
              </v:shape>
            </v:group>
            <v:group style="position:absolute;left:7128;top:-371;width:2;height:241" coordorigin="7128,-371" coordsize="2,241">
              <v:shape style="position:absolute;left:7128;top:-371;width:2;height:241" coordorigin="7128,-371" coordsize="0,241" path="m7128,-371l7128,-130e" filled="f" stroked="t" strokeweight=".06pt" strokecolor="#000000">
                <v:path arrowok="t"/>
              </v:shape>
            </v:group>
            <v:group style="position:absolute;left:7134;top:-371;width:2;height:241" coordorigin="7134,-371" coordsize="2,241">
              <v:shape style="position:absolute;left:7134;top:-371;width:2;height:241" coordorigin="7134,-371" coordsize="0,241" path="m7134,-371l7134,-130e" filled="f" stroked="t" strokeweight=".7pt" strokecolor="#000000">
                <v:path arrowok="t"/>
              </v:shape>
            </v:group>
            <v:group style="position:absolute;left:7482;top:-371;width:2;height:241" coordorigin="7482,-371" coordsize="2,241">
              <v:shape style="position:absolute;left:7482;top:-371;width:2;height:241" coordorigin="7482,-371" coordsize="0,241" path="m7482,-371l7482,-130e" filled="f" stroked="t" strokeweight=".06pt" strokecolor="#000000">
                <v:path arrowok="t"/>
              </v:shape>
            </v:group>
            <v:group style="position:absolute;left:7487;top:-371;width:2;height:241" coordorigin="7487,-371" coordsize="2,241">
              <v:shape style="position:absolute;left:7487;top:-371;width:2;height:241" coordorigin="7487,-371" coordsize="0,241" path="m7487,-371l7487,-130e" filled="f" stroked="t" strokeweight=".64pt" strokecolor="#000000">
                <v:path arrowok="t"/>
              </v:shape>
            </v:group>
            <v:group style="position:absolute;left:7835;top:-371;width:2;height:241" coordorigin="7835,-371" coordsize="2,241">
              <v:shape style="position:absolute;left:7835;top:-371;width:2;height:241" coordorigin="7835,-371" coordsize="0,241" path="m7835,-371l7835,-130e" filled="f" stroked="t" strokeweight=".06pt" strokecolor="#000000">
                <v:path arrowok="t"/>
              </v:shape>
            </v:group>
            <v:group style="position:absolute;left:7841;top:-371;width:2;height:241" coordorigin="7841,-371" coordsize="2,241">
              <v:shape style="position:absolute;left:7841;top:-371;width:2;height:241" coordorigin="7841,-371" coordsize="0,241" path="m7841,-371l7841,-130e" filled="f" stroked="t" strokeweight=".7pt" strokecolor="#000000">
                <v:path arrowok="t"/>
              </v:shape>
            </v:group>
            <v:group style="position:absolute;left:8188;top:-371;width:2;height:241" coordorigin="8188,-371" coordsize="2,241">
              <v:shape style="position:absolute;left:8188;top:-371;width:2;height:241" coordorigin="8188,-371" coordsize="0,241" path="m8188,-371l8188,-130e" filled="f" stroked="t" strokeweight=".06pt" strokecolor="#000000">
                <v:path arrowok="t"/>
              </v:shape>
            </v:group>
            <v:group style="position:absolute;left:8194;top:-371;width:2;height:241" coordorigin="8194,-371" coordsize="2,241">
              <v:shape style="position:absolute;left:8194;top:-371;width:2;height:241" coordorigin="8194,-371" coordsize="0,241" path="m8194,-371l8194,-130e" filled="f" stroked="t" strokeweight=".7pt" strokecolor="#000000">
                <v:path arrowok="t"/>
              </v:shape>
            </v:group>
            <v:group style="position:absolute;left:4643;top:-371;width:2;height:241" coordorigin="4643,-371" coordsize="2,241">
              <v:shape style="position:absolute;left:4643;top:-371;width:2;height:241" coordorigin="4643,-371" coordsize="0,241" path="m4643,-371l4643,-130e" filled="f" stroked="t" strokeweight=".06pt" strokecolor="#000000">
                <v:path arrowok="t"/>
              </v:shape>
            </v:group>
            <v:group style="position:absolute;left:4655;top:-371;width:2;height:241" coordorigin="4655,-371" coordsize="2,241">
              <v:shape style="position:absolute;left:4655;top:-371;width:2;height:241" coordorigin="4655,-371" coordsize="0,241" path="m4655,-371l4655,-130e" filled="f" stroked="t" strokeweight="1.3pt" strokecolor="#000000">
                <v:path arrowok="t"/>
              </v:shape>
            </v:group>
            <v:group style="position:absolute;left:4997;top:-371;width:2;height:241" coordorigin="4997,-371" coordsize="2,241">
              <v:shape style="position:absolute;left:4997;top:-371;width:2;height:241" coordorigin="4997,-371" coordsize="0,241" path="m4997,-371l4997,-130e" filled="f" stroked="t" strokeweight=".06pt" strokecolor="#000000">
                <v:path arrowok="t"/>
              </v:shape>
            </v:group>
            <v:group style="position:absolute;left:5008;top:-371;width:2;height:241" coordorigin="5008,-371" coordsize="2,241">
              <v:shape style="position:absolute;left:5008;top:-371;width:2;height:241" coordorigin="5008,-371" coordsize="0,241" path="m5008,-371l5008,-130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9.920013pt;margin-top:-18.907808pt;width:36.82pt;height:12.76pt;mso-position-horizontal-relative:page;mso-position-vertical-relative:paragraph;z-index:-2092" coordorigin="9598,-378" coordsize="736,255">
            <v:group style="position:absolute;left:9601;top:-371;width:2;height:241" coordorigin="9601,-371" coordsize="2,241">
              <v:shape style="position:absolute;left:9601;top:-371;width:2;height:241" coordorigin="9601,-371" coordsize="0,241" path="m9601,-371l9601,-130e" filled="f" stroked="t" strokeweight=".06pt" strokecolor="#000000">
                <v:path arrowok="t"/>
              </v:shape>
            </v:group>
            <v:group style="position:absolute;left:9607;top:-371;width:2;height:241" coordorigin="9607,-371" coordsize="2,241">
              <v:shape style="position:absolute;left:9607;top:-371;width:2;height:241" coordorigin="9607,-371" coordsize="0,241" path="m9607,-371l9607,-130e" filled="f" stroked="t" strokeweight=".7pt" strokecolor="#000000">
                <v:path arrowok="t"/>
              </v:shape>
            </v:group>
            <v:group style="position:absolute;left:9955;top:-371;width:2;height:241" coordorigin="9955,-371" coordsize="2,241">
              <v:shape style="position:absolute;left:9955;top:-371;width:2;height:241" coordorigin="9955,-371" coordsize="0,241" path="m9955,-371l9955,-130e" filled="f" stroked="t" strokeweight=".06pt" strokecolor="#000000">
                <v:path arrowok="t"/>
              </v:shape>
            </v:group>
            <v:group style="position:absolute;left:9961;top:-371;width:2;height:241" coordorigin="9961,-371" coordsize="2,241">
              <v:shape style="position:absolute;left:9961;top:-371;width:2;height:241" coordorigin="9961,-371" coordsize="0,241" path="m9961,-371l9961,-130e" filled="f" stroked="t" strokeweight=".7pt" strokecolor="#000000">
                <v:path arrowok="t"/>
              </v:shape>
            </v:group>
            <v:group style="position:absolute;left:10308;top:-371;width:2;height:241" coordorigin="10308,-371" coordsize="2,241">
              <v:shape style="position:absolute;left:10308;top:-371;width:2;height:241" coordorigin="10308,-371" coordsize="0,241" path="m10308,-371l10308,-130e" filled="f" stroked="t" strokeweight=".06pt" strokecolor="#000000">
                <v:path arrowok="t"/>
              </v:shape>
            </v:group>
            <v:group style="position:absolute;left:10314;top:-371;width:2;height:241" coordorigin="10314,-371" coordsize="2,241">
              <v:shape style="position:absolute;left:10314;top:-371;width:2;height:241" coordorigin="10314,-371" coordsize="0,241" path="m10314,-371l10314,-130e" filled="f" stroked="t" strokeweight=".7pt" strokecolor="#000000">
                <v:path arrowok="t"/>
              </v:shape>
            </v:group>
            <v:group style="position:absolute;left:9613;top:-158;width:707;height:2" coordorigin="9613,-158" coordsize="707,2">
              <v:shape style="position:absolute;left:9613;top:-158;width:707;height:2" coordorigin="9613,-158" coordsize="707,0" path="m9613,-158l10320,-158e" filled="f" stroked="t" strokeweight=".06pt" strokecolor="#000000">
                <v:path arrowok="t"/>
              </v:shape>
            </v:group>
            <v:group style="position:absolute;left:9613;top:-144;width:707;height:2" coordorigin="9613,-144" coordsize="707,2">
              <v:shape style="position:absolute;left:9613;top:-144;width:707;height:2" coordorigin="9613,-144" coordsize="707,0" path="m9613,-144l10320,-144e" filled="f" stroked="t" strokeweight="1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07pt;margin-top:16.252192pt;width:178.36pt;height:12.64pt;mso-position-horizontal-relative:page;mso-position-vertical-relative:paragraph;z-index:-2089" coordorigin="2521,325" coordsize="3567,253">
            <v:group style="position:absolute;left:2534;top:550;width:3546;height:2" coordorigin="2534,550" coordsize="3546,2">
              <v:shape style="position:absolute;left:2534;top:550;width:3546;height:2" coordorigin="2534,550" coordsize="3546,0" path="m2534,550l6080,550e" filled="f" stroked="t" strokeweight=".06pt" strokecolor="#000000">
                <v:path arrowok="t"/>
              </v:shape>
            </v:group>
            <v:group style="position:absolute;left:2534;top:558;width:3546;height:2" coordorigin="2534,558" coordsize="3546,2">
              <v:shape style="position:absolute;left:2534;top:558;width:3546;height:2" coordorigin="2534,558" coordsize="3546,0" path="m2534,558l6080,558e" filled="f" stroked="t" strokeweight=".82pt" strokecolor="#000000">
                <v:path arrowok="t"/>
              </v:shape>
            </v:group>
            <v:group style="position:absolute;left:2522;top:338;width:2;height:227" coordorigin="2522,338" coordsize="2,227">
              <v:shape style="position:absolute;left:2522;top:338;width:2;height:227" coordorigin="2522,338" coordsize="0,227" path="m2522,338l2522,565e" filled="f" stroked="t" strokeweight=".06pt" strokecolor="#000000">
                <v:path arrowok="t"/>
              </v:shape>
            </v:group>
            <v:group style="position:absolute;left:2528;top:338;width:2;height:227" coordorigin="2528,338" coordsize="2,227">
              <v:shape style="position:absolute;left:2528;top:338;width:2;height:227" coordorigin="2528,338" coordsize="0,227" path="m2528,338l2528,565e" filled="f" stroked="t" strokeweight=".7pt" strokecolor="#000000">
                <v:path arrowok="t"/>
              </v:shape>
            </v:group>
            <v:group style="position:absolute;left:2876;top:338;width:2;height:227" coordorigin="2876,338" coordsize="2,227">
              <v:shape style="position:absolute;left:2876;top:338;width:2;height:227" coordorigin="2876,338" coordsize="0,227" path="m2876,338l2876,565e" filled="f" stroked="t" strokeweight=".06pt" strokecolor="#000000">
                <v:path arrowok="t"/>
              </v:shape>
            </v:group>
            <v:group style="position:absolute;left:2882;top:338;width:2;height:227" coordorigin="2882,338" coordsize="2,227">
              <v:shape style="position:absolute;left:2882;top:338;width:2;height:227" coordorigin="2882,338" coordsize="0,227" path="m2882,338l2882,565e" filled="f" stroked="t" strokeweight=".7pt" strokecolor="#000000">
                <v:path arrowok="t"/>
              </v:shape>
            </v:group>
            <v:group style="position:absolute;left:3229;top:338;width:2;height:227" coordorigin="3229,338" coordsize="2,227">
              <v:shape style="position:absolute;left:3229;top:338;width:2;height:227" coordorigin="3229,338" coordsize="0,227" path="m3229,338l3229,565e" filled="f" stroked="t" strokeweight=".06pt" strokecolor="#000000">
                <v:path arrowok="t"/>
              </v:shape>
            </v:group>
            <v:group style="position:absolute;left:3235;top:338;width:2;height:227" coordorigin="3235,338" coordsize="2,227">
              <v:shape style="position:absolute;left:3235;top:338;width:2;height:227" coordorigin="3235,338" coordsize="0,227" path="m3235,338l3235,565e" filled="f" stroked="t" strokeweight=".7pt" strokecolor="#000000">
                <v:path arrowok="t"/>
              </v:shape>
            </v:group>
            <v:group style="position:absolute;left:3583;top:338;width:2;height:227" coordorigin="3583,338" coordsize="2,227">
              <v:shape style="position:absolute;left:3583;top:338;width:2;height:227" coordorigin="3583,338" coordsize="0,227" path="m3583,338l3583,565e" filled="f" stroked="t" strokeweight=".06pt" strokecolor="#000000">
                <v:path arrowok="t"/>
              </v:shape>
            </v:group>
            <v:group style="position:absolute;left:3595;top:338;width:2;height:227" coordorigin="3595,338" coordsize="2,227">
              <v:shape style="position:absolute;left:3595;top:338;width:2;height:227" coordorigin="3595,338" coordsize="0,227" path="m3595,338l3595,565e" filled="f" stroked="t" strokeweight="1.24pt" strokecolor="#000000">
                <v:path arrowok="t"/>
              </v:shape>
            </v:group>
            <v:group style="position:absolute;left:3936;top:338;width:2;height:227" coordorigin="3936,338" coordsize="2,227">
              <v:shape style="position:absolute;left:3936;top:338;width:2;height:227" coordorigin="3936,338" coordsize="0,227" path="m3936,338l3936,565e" filled="f" stroked="t" strokeweight=".06pt" strokecolor="#000000">
                <v:path arrowok="t"/>
              </v:shape>
            </v:group>
            <v:group style="position:absolute;left:3948;top:338;width:2;height:227" coordorigin="3948,338" coordsize="2,227">
              <v:shape style="position:absolute;left:3948;top:338;width:2;height:227" coordorigin="3948,338" coordsize="0,227" path="m3948,338l3948,565e" filled="f" stroked="t" strokeweight="1.3pt" strokecolor="#000000">
                <v:path arrowok="t"/>
              </v:shape>
            </v:group>
            <v:group style="position:absolute;left:4290;top:338;width:2;height:227" coordorigin="4290,338" coordsize="2,227">
              <v:shape style="position:absolute;left:4290;top:338;width:2;height:227" coordorigin="4290,338" coordsize="0,227" path="m4290,338l4290,565e" filled="f" stroked="t" strokeweight=".06pt" strokecolor="#000000">
                <v:path arrowok="t"/>
              </v:shape>
            </v:group>
            <v:group style="position:absolute;left:4301;top:338;width:2;height:227" coordorigin="4301,338" coordsize="2,227">
              <v:shape style="position:absolute;left:4301;top:338;width:2;height:227" coordorigin="4301,338" coordsize="0,227" path="m4301,338l4301,565e" filled="f" stroked="t" strokeweight="1.24pt" strokecolor="#000000">
                <v:path arrowok="t"/>
              </v:shape>
            </v:group>
            <v:group style="position:absolute;left:4643;top:338;width:2;height:227" coordorigin="4643,338" coordsize="2,227">
              <v:shape style="position:absolute;left:4643;top:338;width:2;height:227" coordorigin="4643,338" coordsize="0,227" path="m4643,338l4643,565e" filled="f" stroked="t" strokeweight=".06pt" strokecolor="#000000">
                <v:path arrowok="t"/>
              </v:shape>
            </v:group>
            <v:group style="position:absolute;left:4655;top:338;width:2;height:227" coordorigin="4655,338" coordsize="2,227">
              <v:shape style="position:absolute;left:4655;top:338;width:2;height:227" coordorigin="4655,338" coordsize="0,227" path="m4655,338l4655,565e" filled="f" stroked="t" strokeweight="1.3pt" strokecolor="#000000">
                <v:path arrowok="t"/>
              </v:shape>
            </v:group>
            <v:group style="position:absolute;left:4997;top:338;width:2;height:227" coordorigin="4997,338" coordsize="2,227">
              <v:shape style="position:absolute;left:4997;top:338;width:2;height:227" coordorigin="4997,338" coordsize="0,227" path="m4997,338l4997,565e" filled="f" stroked="t" strokeweight=".06pt" strokecolor="#000000">
                <v:path arrowok="t"/>
              </v:shape>
            </v:group>
            <v:group style="position:absolute;left:5008;top:338;width:2;height:227" coordorigin="5008,338" coordsize="2,227">
              <v:shape style="position:absolute;left:5008;top:338;width:2;height:227" coordorigin="5008,338" coordsize="0,227" path="m5008,338l5008,565e" filled="f" stroked="t" strokeweight="1.24pt" strokecolor="#000000">
                <v:path arrowok="t"/>
              </v:shape>
            </v:group>
            <v:group style="position:absolute;left:5350;top:338;width:2;height:227" coordorigin="5350,338" coordsize="2,227">
              <v:shape style="position:absolute;left:5350;top:338;width:2;height:227" coordorigin="5350,338" coordsize="0,227" path="m5350,338l5350,565e" filled="f" stroked="t" strokeweight=".06pt" strokecolor="#000000">
                <v:path arrowok="t"/>
              </v:shape>
            </v:group>
            <v:group style="position:absolute;left:5362;top:338;width:2;height:227" coordorigin="5362,338" coordsize="2,227">
              <v:shape style="position:absolute;left:5362;top:338;width:2;height:227" coordorigin="5362,338" coordsize="0,227" path="m5362,338l5362,565e" filled="f" stroked="t" strokeweight="1.3pt" strokecolor="#000000">
                <v:path arrowok="t"/>
              </v:shape>
            </v:group>
            <v:group style="position:absolute;left:5702;top:338;width:2;height:227" coordorigin="5702,338" coordsize="2,227">
              <v:shape style="position:absolute;left:5702;top:338;width:2;height:227" coordorigin="5702,338" coordsize="0,227" path="m5702,338l5702,565e" filled="f" stroked="t" strokeweight=".06pt" strokecolor="#000000">
                <v:path arrowok="t"/>
              </v:shape>
            </v:group>
            <v:group style="position:absolute;left:5714;top:338;width:2;height:227" coordorigin="5714,338" coordsize="2,227">
              <v:shape style="position:absolute;left:5714;top:338;width:2;height:227" coordorigin="5714,338" coordsize="0,227" path="m5714,338l5714,565e" filled="f" stroked="t" strokeweight="1.3pt" strokecolor="#000000">
                <v:path arrowok="t"/>
              </v:shape>
            </v:group>
            <v:group style="position:absolute;left:6056;top:338;width:2;height:227" coordorigin="6056,338" coordsize="2,227">
              <v:shape style="position:absolute;left:6056;top:338;width:2;height:227" coordorigin="6056,338" coordsize="0,227" path="m6056,338l6056,565e" filled="f" stroked="t" strokeweight=".06pt" strokecolor="#000000">
                <v:path arrowok="t"/>
              </v:shape>
            </v:group>
            <v:group style="position:absolute;left:6068;top:338;width:2;height:227" coordorigin="6068,338" coordsize="2,227">
              <v:shape style="position:absolute;left:6068;top:338;width:2;height:227" coordorigin="6068,338" coordsize="0,227" path="m6068,338l6068,565e" filled="f" stroked="t" strokeweight="1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6.350006pt;margin-top:16.552193pt;width:160.06pt;height:12.04pt;mso-position-horizontal-relative:page;mso-position-vertical-relative:paragraph;z-index:-2088" coordorigin="7127,331" coordsize="3201,241">
            <v:group style="position:absolute;left:7128;top:338;width:2;height:227" coordorigin="7128,338" coordsize="2,227">
              <v:shape style="position:absolute;left:7128;top:338;width:2;height:227" coordorigin="7128,338" coordsize="0,227" path="m7128,338l7128,565e" filled="f" stroked="t" strokeweight=".06pt" strokecolor="#000000">
                <v:path arrowok="t"/>
              </v:shape>
            </v:group>
            <v:group style="position:absolute;left:7134;top:338;width:2;height:227" coordorigin="7134,338" coordsize="2,227">
              <v:shape style="position:absolute;left:7134;top:338;width:2;height:227" coordorigin="7134,338" coordsize="0,227" path="m7134,338l7134,565e" filled="f" stroked="t" strokeweight=".7pt" strokecolor="#000000">
                <v:path arrowok="t"/>
              </v:shape>
            </v:group>
            <v:group style="position:absolute;left:7482;top:338;width:2;height:227" coordorigin="7482,338" coordsize="2,227">
              <v:shape style="position:absolute;left:7482;top:338;width:2;height:227" coordorigin="7482,338" coordsize="0,227" path="m7482,338l7482,565e" filled="f" stroked="t" strokeweight=".06pt" strokecolor="#000000">
                <v:path arrowok="t"/>
              </v:shape>
            </v:group>
            <v:group style="position:absolute;left:7487;top:338;width:2;height:227" coordorigin="7487,338" coordsize="2,227">
              <v:shape style="position:absolute;left:7487;top:338;width:2;height:227" coordorigin="7487,338" coordsize="0,227" path="m7487,338l7487,565e" filled="f" stroked="t" strokeweight=".64pt" strokecolor="#000000">
                <v:path arrowok="t"/>
              </v:shape>
            </v:group>
            <v:group style="position:absolute;left:7835;top:338;width:2;height:227" coordorigin="7835,338" coordsize="2,227">
              <v:shape style="position:absolute;left:7835;top:338;width:2;height:227" coordorigin="7835,338" coordsize="0,227" path="m7835,338l7835,565e" filled="f" stroked="t" strokeweight=".06pt" strokecolor="#000000">
                <v:path arrowok="t"/>
              </v:shape>
            </v:group>
            <v:group style="position:absolute;left:7841;top:338;width:2;height:227" coordorigin="7841,338" coordsize="2,227">
              <v:shape style="position:absolute;left:7841;top:338;width:2;height:227" coordorigin="7841,338" coordsize="0,227" path="m7841,338l7841,565e" filled="f" stroked="t" strokeweight=".7pt" strokecolor="#000000">
                <v:path arrowok="t"/>
              </v:shape>
            </v:group>
            <v:group style="position:absolute;left:8188;top:338;width:2;height:227" coordorigin="8188,338" coordsize="2,227">
              <v:shape style="position:absolute;left:8188;top:338;width:2;height:227" coordorigin="8188,338" coordsize="0,227" path="m8188,338l8188,565e" filled="f" stroked="t" strokeweight=".06pt" strokecolor="#000000">
                <v:path arrowok="t"/>
              </v:shape>
            </v:group>
            <v:group style="position:absolute;left:8194;top:338;width:2;height:227" coordorigin="8194,338" coordsize="2,227">
              <v:shape style="position:absolute;left:8194;top:338;width:2;height:227" coordorigin="8194,338" coordsize="0,227" path="m8194,338l8194,565e" filled="f" stroked="t" strokeweight=".7pt" strokecolor="#000000">
                <v:path arrowok="t"/>
              </v:shape>
            </v:group>
            <v:group style="position:absolute;left:9248;top:338;width:2;height:227" coordorigin="9248,338" coordsize="2,227">
              <v:shape style="position:absolute;left:9248;top:338;width:2;height:227" coordorigin="9248,338" coordsize="0,227" path="m9248,338l9248,565e" filled="f" stroked="t" strokeweight=".06pt" strokecolor="#000000">
                <v:path arrowok="t"/>
              </v:shape>
            </v:group>
            <v:group style="position:absolute;left:9254;top:338;width:2;height:227" coordorigin="9254,338" coordsize="2,227">
              <v:shape style="position:absolute;left:9254;top:338;width:2;height:227" coordorigin="9254,338" coordsize="0,227" path="m9254,338l9254,565e" filled="f" stroked="t" strokeweight=".7pt" strokecolor="#000000">
                <v:path arrowok="t"/>
              </v:shape>
            </v:group>
            <v:group style="position:absolute;left:9601;top:338;width:2;height:227" coordorigin="9601,338" coordsize="2,227">
              <v:shape style="position:absolute;left:9601;top:338;width:2;height:227" coordorigin="9601,338" coordsize="0,227" path="m9601,338l9601,565e" filled="f" stroked="t" strokeweight=".06pt" strokecolor="#000000">
                <v:path arrowok="t"/>
              </v:shape>
            </v:group>
            <v:group style="position:absolute;left:9607;top:338;width:2;height:227" coordorigin="9607,338" coordsize="2,227">
              <v:shape style="position:absolute;left:9607;top:338;width:2;height:227" coordorigin="9607,338" coordsize="0,227" path="m9607,338l9607,565e" filled="f" stroked="t" strokeweight=".7pt" strokecolor="#000000">
                <v:path arrowok="t"/>
              </v:shape>
            </v:group>
            <v:group style="position:absolute;left:9955;top:338;width:2;height:227" coordorigin="9955,338" coordsize="2,227">
              <v:shape style="position:absolute;left:9955;top:338;width:2;height:227" coordorigin="9955,338" coordsize="0,227" path="m9955,338l9955,565e" filled="f" stroked="t" strokeweight=".06pt" strokecolor="#000000">
                <v:path arrowok="t"/>
              </v:shape>
            </v:group>
            <v:group style="position:absolute;left:9961;top:338;width:2;height:227" coordorigin="9961,338" coordsize="2,227">
              <v:shape style="position:absolute;left:9961;top:338;width:2;height:227" coordorigin="9961,338" coordsize="0,227" path="m9961,338l9961,565e" filled="f" stroked="t" strokeweight=".7pt" strokecolor="#000000">
                <v:path arrowok="t"/>
              </v:shape>
            </v:group>
            <v:group style="position:absolute;left:10308;top:338;width:2;height:227" coordorigin="10308,338" coordsize="2,227">
              <v:shape style="position:absolute;left:10308;top:338;width:2;height:227" coordorigin="10308,338" coordsize="0,227" path="m10308,338l10308,565e" filled="f" stroked="t" strokeweight=".06pt" strokecolor="#000000">
                <v:path arrowok="t"/>
              </v:shape>
            </v:group>
            <v:group style="position:absolute;left:10314;top:338;width:2;height:227" coordorigin="10314,338" coordsize="2,227">
              <v:shape style="position:absolute;left:10314;top:338;width:2;height:227" coordorigin="10314,338" coordsize="0,227" path="m10314,338l10314,565e" filled="f" stroked="t" strokeweight=".7pt" strokecolor="#000000">
                <v:path arrowok="t"/>
              </v:shape>
            </v:group>
            <v:group style="position:absolute;left:8542;top:338;width:2;height:227" coordorigin="8542,338" coordsize="2,227">
              <v:shape style="position:absolute;left:8542;top:338;width:2;height:227" coordorigin="8542,338" coordsize="0,227" path="m8542,338l8542,565e" filled="f" stroked="t" strokeweight=".06pt" strokecolor="#000000">
                <v:path arrowok="t"/>
              </v:shape>
            </v:group>
            <v:group style="position:absolute;left:8548;top:338;width:2;height:227" coordorigin="8548,338" coordsize="2,227">
              <v:shape style="position:absolute;left:8548;top:338;width:2;height:227" coordorigin="8548,338" coordsize="0,227" path="m8548,338l8548,565e" filled="f" stroked="t" strokeweight=".7pt" strokecolor="#000000">
                <v:path arrowok="t"/>
              </v:shape>
            </v:group>
            <v:group style="position:absolute;left:8894;top:338;width:2;height:227" coordorigin="8894,338" coordsize="2,227">
              <v:shape style="position:absolute;left:8894;top:338;width:2;height:227" coordorigin="8894,338" coordsize="0,227" path="m8894,338l8894,565e" filled="f" stroked="t" strokeweight=".06pt" strokecolor="#000000">
                <v:path arrowok="t"/>
              </v:shape>
            </v:group>
            <v:group style="position:absolute;left:8900;top:338;width:2;height:227" coordorigin="8900,338" coordsize="2,227">
              <v:shape style="position:absolute;left:8900;top:338;width:2;height:227" coordorigin="8900,338" coordsize="0,227" path="m8900,338l8900,565e" filled="f" stroked="t" strokeweight=".7pt" strokecolor="#000000">
                <v:path arrowok="t"/>
              </v:shape>
            </v:group>
            <v:group style="position:absolute;left:7140;top:550;width:3180;height:2" coordorigin="7140,550" coordsize="3180,2">
              <v:shape style="position:absolute;left:7140;top:550;width:3180;height:2" coordorigin="7140,550" coordsize="3180,0" path="m7140,550l10320,550e" filled="f" stroked="t" strokeweight=".06pt" strokecolor="#000000">
                <v:path arrowok="t"/>
              </v:shape>
            </v:group>
            <v:group style="position:absolute;left:7140;top:558;width:3180;height:2" coordorigin="7140,558" coordsize="3180,2">
              <v:shape style="position:absolute;left:7140;top:558;width:3180;height:2" coordorigin="7140,558" coordsize="3180,0" path="m7140,558l10320,55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3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1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2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6.07pt;margin-top:-18.429573pt;width:89.98pt;height:12.64pt;mso-position-horizontal-relative:page;mso-position-vertical-relative:paragraph;z-index:-2091" coordorigin="2521,-369" coordsize="1800,253">
            <v:group style="position:absolute;left:2534;top:-143;width:1778;height:2" coordorigin="2534,-143" coordsize="1778,2">
              <v:shape style="position:absolute;left:2534;top:-143;width:1778;height:2" coordorigin="2534,-143" coordsize="1778,0" path="m2534,-143l4313,-143e" filled="f" stroked="t" strokeweight=".06pt" strokecolor="#000000">
                <v:path arrowok="t"/>
              </v:shape>
            </v:group>
            <v:group style="position:absolute;left:2534;top:-136;width:1778;height:2" coordorigin="2534,-136" coordsize="1778,2">
              <v:shape style="position:absolute;left:2534;top:-136;width:1778;height:2" coordorigin="2534,-136" coordsize="1778,0" path="m2534,-136l4313,-136e" filled="f" stroked="t" strokeweight=".82pt" strokecolor="#000000">
                <v:path arrowok="t"/>
              </v:shape>
            </v:group>
            <v:group style="position:absolute;left:2522;top:-356;width:2;height:227" coordorigin="2522,-356" coordsize="2,227">
              <v:shape style="position:absolute;left:2522;top:-356;width:2;height:227" coordorigin="2522,-356" coordsize="0,227" path="m2522,-356l2522,-129e" filled="f" stroked="t" strokeweight=".06pt" strokecolor="#000000">
                <v:path arrowok="t"/>
              </v:shape>
            </v:group>
            <v:group style="position:absolute;left:2528;top:-356;width:2;height:227" coordorigin="2528,-356" coordsize="2,227">
              <v:shape style="position:absolute;left:2528;top:-356;width:2;height:227" coordorigin="2528,-356" coordsize="0,227" path="m2528,-356l2528,-129e" filled="f" stroked="t" strokeweight=".7pt" strokecolor="#000000">
                <v:path arrowok="t"/>
              </v:shape>
            </v:group>
            <v:group style="position:absolute;left:2876;top:-356;width:2;height:227" coordorigin="2876,-356" coordsize="2,227">
              <v:shape style="position:absolute;left:2876;top:-356;width:2;height:227" coordorigin="2876,-356" coordsize="0,227" path="m2876,-356l2876,-129e" filled="f" stroked="t" strokeweight=".06pt" strokecolor="#000000">
                <v:path arrowok="t"/>
              </v:shape>
            </v:group>
            <v:group style="position:absolute;left:2882;top:-356;width:2;height:227" coordorigin="2882,-356" coordsize="2,227">
              <v:shape style="position:absolute;left:2882;top:-356;width:2;height:227" coordorigin="2882,-356" coordsize="0,227" path="m2882,-356l2882,-129e" filled="f" stroked="t" strokeweight=".7pt" strokecolor="#000000">
                <v:path arrowok="t"/>
              </v:shape>
            </v:group>
            <v:group style="position:absolute;left:3229;top:-356;width:2;height:227" coordorigin="3229,-356" coordsize="2,227">
              <v:shape style="position:absolute;left:3229;top:-356;width:2;height:227" coordorigin="3229,-356" coordsize="0,227" path="m3229,-356l3229,-129e" filled="f" stroked="t" strokeweight=".06pt" strokecolor="#000000">
                <v:path arrowok="t"/>
              </v:shape>
            </v:group>
            <v:group style="position:absolute;left:3235;top:-356;width:2;height:227" coordorigin="3235,-356" coordsize="2,227">
              <v:shape style="position:absolute;left:3235;top:-356;width:2;height:227" coordorigin="3235,-356" coordsize="0,227" path="m3235,-356l3235,-129e" filled="f" stroked="t" strokeweight=".7pt" strokecolor="#000000">
                <v:path arrowok="t"/>
              </v:shape>
            </v:group>
            <v:group style="position:absolute;left:3583;top:-356;width:2;height:227" coordorigin="3583,-356" coordsize="2,227">
              <v:shape style="position:absolute;left:3583;top:-356;width:2;height:227" coordorigin="3583,-356" coordsize="0,227" path="m3583,-356l3583,-129e" filled="f" stroked="t" strokeweight=".06pt" strokecolor="#000000">
                <v:path arrowok="t"/>
              </v:shape>
            </v:group>
            <v:group style="position:absolute;left:3595;top:-356;width:2;height:227" coordorigin="3595,-356" coordsize="2,227">
              <v:shape style="position:absolute;left:3595;top:-356;width:2;height:227" coordorigin="3595,-356" coordsize="0,227" path="m3595,-356l3595,-129e" filled="f" stroked="t" strokeweight="1.24pt" strokecolor="#000000">
                <v:path arrowok="t"/>
              </v:shape>
            </v:group>
            <v:group style="position:absolute;left:3936;top:-356;width:2;height:227" coordorigin="3936,-356" coordsize="2,227">
              <v:shape style="position:absolute;left:3936;top:-356;width:2;height:227" coordorigin="3936,-356" coordsize="0,227" path="m3936,-356l3936,-129e" filled="f" stroked="t" strokeweight=".06pt" strokecolor="#000000">
                <v:path arrowok="t"/>
              </v:shape>
            </v:group>
            <v:group style="position:absolute;left:3948;top:-356;width:2;height:227" coordorigin="3948,-356" coordsize="2,227">
              <v:shape style="position:absolute;left:3948;top:-356;width:2;height:227" coordorigin="3948,-356" coordsize="0,227" path="m3948,-356l3948,-129e" filled="f" stroked="t" strokeweight="1.3pt" strokecolor="#000000">
                <v:path arrowok="t"/>
              </v:shape>
            </v:group>
            <v:group style="position:absolute;left:4290;top:-356;width:2;height:227" coordorigin="4290,-356" coordsize="2,227">
              <v:shape style="position:absolute;left:4290;top:-356;width:2;height:227" coordorigin="4290,-356" coordsize="0,227" path="m4290,-356l4290,-129e" filled="f" stroked="t" strokeweight=".06pt" strokecolor="#000000">
                <v:path arrowok="t"/>
              </v:shape>
            </v:group>
            <v:group style="position:absolute;left:4301;top:-356;width:2;height:227" coordorigin="4301,-356" coordsize="2,227">
              <v:shape style="position:absolute;left:4301;top:-356;width:2;height:227" coordorigin="4301,-356" coordsize="0,227" path="m4301,-356l4301,-129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7.429993pt;margin-top:-18.429573pt;width:248.98pt;height:12.64pt;mso-position-horizontal-relative:page;mso-position-vertical-relative:paragraph;z-index:-2090" coordorigin="5349,-369" coordsize="4980,253">
            <v:group style="position:absolute;left:5350;top:-356;width:2;height:227" coordorigin="5350,-356" coordsize="2,227">
              <v:shape style="position:absolute;left:5350;top:-356;width:2;height:227" coordorigin="5350,-356" coordsize="0,227" path="m5350,-356l5350,-129e" filled="f" stroked="t" strokeweight=".06pt" strokecolor="#000000">
                <v:path arrowok="t"/>
              </v:shape>
            </v:group>
            <v:group style="position:absolute;left:5362;top:-356;width:2;height:227" coordorigin="5362,-356" coordsize="2,227">
              <v:shape style="position:absolute;left:5362;top:-356;width:2;height:227" coordorigin="5362,-356" coordsize="0,227" path="m5362,-356l5362,-129e" filled="f" stroked="t" strokeweight="1.3pt" strokecolor="#000000">
                <v:path arrowok="t"/>
              </v:shape>
            </v:group>
            <v:group style="position:absolute;left:5702;top:-356;width:2;height:227" coordorigin="5702,-356" coordsize="2,227">
              <v:shape style="position:absolute;left:5702;top:-356;width:2;height:227" coordorigin="5702,-356" coordsize="0,227" path="m5702,-356l5702,-129e" filled="f" stroked="t" strokeweight=".06pt" strokecolor="#000000">
                <v:path arrowok="t"/>
              </v:shape>
            </v:group>
            <v:group style="position:absolute;left:5714;top:-356;width:2;height:227" coordorigin="5714,-356" coordsize="2,227">
              <v:shape style="position:absolute;left:5714;top:-356;width:2;height:227" coordorigin="5714,-356" coordsize="0,227" path="m5714,-356l5714,-129e" filled="f" stroked="t" strokeweight="1.3pt" strokecolor="#000000">
                <v:path arrowok="t"/>
              </v:shape>
            </v:group>
            <v:group style="position:absolute;left:6056;top:-356;width:2;height:227" coordorigin="6056,-356" coordsize="2,227">
              <v:shape style="position:absolute;left:6056;top:-356;width:2;height:227" coordorigin="6056,-356" coordsize="0,227" path="m6056,-356l6056,-129e" filled="f" stroked="t" strokeweight=".06pt" strokecolor="#000000">
                <v:path arrowok="t"/>
              </v:shape>
            </v:group>
            <v:group style="position:absolute;left:6068;top:-356;width:2;height:227" coordorigin="6068,-356" coordsize="2,227">
              <v:shape style="position:absolute;left:6068;top:-356;width:2;height:227" coordorigin="6068,-356" coordsize="0,227" path="m6068,-356l6068,-129e" filled="f" stroked="t" strokeweight="1.3pt" strokecolor="#000000">
                <v:path arrowok="t"/>
              </v:shape>
            </v:group>
            <v:group style="position:absolute;left:7128;top:-356;width:2;height:227" coordorigin="7128,-356" coordsize="2,227">
              <v:shape style="position:absolute;left:7128;top:-356;width:2;height:227" coordorigin="7128,-356" coordsize="0,227" path="m7128,-356l7128,-129e" filled="f" stroked="t" strokeweight=".06pt" strokecolor="#000000">
                <v:path arrowok="t"/>
              </v:shape>
            </v:group>
            <v:group style="position:absolute;left:7134;top:-356;width:2;height:227" coordorigin="7134,-356" coordsize="2,227">
              <v:shape style="position:absolute;left:7134;top:-356;width:2;height:227" coordorigin="7134,-356" coordsize="0,227" path="m7134,-356l7134,-129e" filled="f" stroked="t" strokeweight=".7pt" strokecolor="#000000">
                <v:path arrowok="t"/>
              </v:shape>
            </v:group>
            <v:group style="position:absolute;left:7482;top:-356;width:2;height:227" coordorigin="7482,-356" coordsize="2,227">
              <v:shape style="position:absolute;left:7482;top:-356;width:2;height:227" coordorigin="7482,-356" coordsize="0,227" path="m7482,-356l7482,-129e" filled="f" stroked="t" strokeweight=".06pt" strokecolor="#000000">
                <v:path arrowok="t"/>
              </v:shape>
            </v:group>
            <v:group style="position:absolute;left:7487;top:-356;width:2;height:227" coordorigin="7487,-356" coordsize="2,227">
              <v:shape style="position:absolute;left:7487;top:-356;width:2;height:227" coordorigin="7487,-356" coordsize="0,227" path="m7487,-356l7487,-129e" filled="f" stroked="t" strokeweight=".64pt" strokecolor="#000000">
                <v:path arrowok="t"/>
              </v:shape>
            </v:group>
            <v:group style="position:absolute;left:7835;top:-356;width:2;height:227" coordorigin="7835,-356" coordsize="2,227">
              <v:shape style="position:absolute;left:7835;top:-356;width:2;height:227" coordorigin="7835,-356" coordsize="0,227" path="m7835,-356l7835,-129e" filled="f" stroked="t" strokeweight=".06pt" strokecolor="#000000">
                <v:path arrowok="t"/>
              </v:shape>
            </v:group>
            <v:group style="position:absolute;left:7841;top:-356;width:2;height:227" coordorigin="7841,-356" coordsize="2,227">
              <v:shape style="position:absolute;left:7841;top:-356;width:2;height:227" coordorigin="7841,-356" coordsize="0,227" path="m7841,-356l7841,-129e" filled="f" stroked="t" strokeweight=".7pt" strokecolor="#000000">
                <v:path arrowok="t"/>
              </v:shape>
            </v:group>
            <v:group style="position:absolute;left:8188;top:-356;width:2;height:227" coordorigin="8188,-356" coordsize="2,227">
              <v:shape style="position:absolute;left:8188;top:-356;width:2;height:227" coordorigin="8188,-356" coordsize="0,227" path="m8188,-356l8188,-129e" filled="f" stroked="t" strokeweight=".06pt" strokecolor="#000000">
                <v:path arrowok="t"/>
              </v:shape>
            </v:group>
            <v:group style="position:absolute;left:8194;top:-356;width:2;height:227" coordorigin="8194,-356" coordsize="2,227">
              <v:shape style="position:absolute;left:8194;top:-356;width:2;height:227" coordorigin="8194,-356" coordsize="0,227" path="m8194,-356l8194,-129e" filled="f" stroked="t" strokeweight=".7pt" strokecolor="#000000">
                <v:path arrowok="t"/>
              </v:shape>
            </v:group>
            <v:group style="position:absolute;left:8542;top:-356;width:2;height:227" coordorigin="8542,-356" coordsize="2,227">
              <v:shape style="position:absolute;left:8542;top:-356;width:2;height:227" coordorigin="8542,-356" coordsize="0,227" path="m8542,-356l8542,-129e" filled="f" stroked="t" strokeweight=".06pt" strokecolor="#000000">
                <v:path arrowok="t"/>
              </v:shape>
            </v:group>
            <v:group style="position:absolute;left:8548;top:-356;width:2;height:227" coordorigin="8548,-356" coordsize="2,227">
              <v:shape style="position:absolute;left:8548;top:-356;width:2;height:227" coordorigin="8548,-356" coordsize="0,227" path="m8548,-356l8548,-129e" filled="f" stroked="t" strokeweight=".7pt" strokecolor="#000000">
                <v:path arrowok="t"/>
              </v:shape>
            </v:group>
            <v:group style="position:absolute;left:8894;top:-356;width:2;height:227" coordorigin="8894,-356" coordsize="2,227">
              <v:shape style="position:absolute;left:8894;top:-356;width:2;height:227" coordorigin="8894,-356" coordsize="0,227" path="m8894,-356l8894,-129e" filled="f" stroked="t" strokeweight=".06pt" strokecolor="#000000">
                <v:path arrowok="t"/>
              </v:shape>
            </v:group>
            <v:group style="position:absolute;left:8900;top:-356;width:2;height:227" coordorigin="8900,-356" coordsize="2,227">
              <v:shape style="position:absolute;left:8900;top:-356;width:2;height:227" coordorigin="8900,-356" coordsize="0,227" path="m8900,-356l8900,-129e" filled="f" stroked="t" strokeweight=".7pt" strokecolor="#000000">
                <v:path arrowok="t"/>
              </v:shape>
            </v:group>
            <v:group style="position:absolute;left:9248;top:-356;width:2;height:227" coordorigin="9248,-356" coordsize="2,227">
              <v:shape style="position:absolute;left:9248;top:-356;width:2;height:227" coordorigin="9248,-356" coordsize="0,227" path="m9248,-356l9248,-129e" filled="f" stroked="t" strokeweight=".06pt" strokecolor="#000000">
                <v:path arrowok="t"/>
              </v:shape>
            </v:group>
            <v:group style="position:absolute;left:9254;top:-356;width:2;height:227" coordorigin="9254,-356" coordsize="2,227">
              <v:shape style="position:absolute;left:9254;top:-356;width:2;height:227" coordorigin="9254,-356" coordsize="0,227" path="m9254,-356l9254,-129e" filled="f" stroked="t" strokeweight=".7pt" strokecolor="#000000">
                <v:path arrowok="t"/>
              </v:shape>
            </v:group>
            <v:group style="position:absolute;left:9601;top:-356;width:2;height:227" coordorigin="9601,-356" coordsize="2,227">
              <v:shape style="position:absolute;left:9601;top:-356;width:2;height:227" coordorigin="9601,-356" coordsize="0,227" path="m9601,-356l9601,-129e" filled="f" stroked="t" strokeweight=".06pt" strokecolor="#000000">
                <v:path arrowok="t"/>
              </v:shape>
            </v:group>
            <v:group style="position:absolute;left:9607;top:-356;width:2;height:227" coordorigin="9607,-356" coordsize="2,227">
              <v:shape style="position:absolute;left:9607;top:-356;width:2;height:227" coordorigin="9607,-356" coordsize="0,227" path="m9607,-356l9607,-129e" filled="f" stroked="t" strokeweight=".7pt" strokecolor="#000000">
                <v:path arrowok="t"/>
              </v:shape>
            </v:group>
            <v:group style="position:absolute;left:9955;top:-356;width:2;height:227" coordorigin="9955,-356" coordsize="2,227">
              <v:shape style="position:absolute;left:9955;top:-356;width:2;height:227" coordorigin="9955,-356" coordsize="0,227" path="m9955,-356l9955,-129e" filled="f" stroked="t" strokeweight=".06pt" strokecolor="#000000">
                <v:path arrowok="t"/>
              </v:shape>
            </v:group>
            <v:group style="position:absolute;left:9961;top:-356;width:2;height:227" coordorigin="9961,-356" coordsize="2,227">
              <v:shape style="position:absolute;left:9961;top:-356;width:2;height:227" coordorigin="9961,-356" coordsize="0,227" path="m9961,-356l9961,-129e" filled="f" stroked="t" strokeweight=".7pt" strokecolor="#000000">
                <v:path arrowok="t"/>
              </v:shape>
            </v:group>
            <v:group style="position:absolute;left:10308;top:-356;width:2;height:227" coordorigin="10308,-356" coordsize="2,227">
              <v:shape style="position:absolute;left:10308;top:-356;width:2;height:227" coordorigin="10308,-356" coordsize="0,227" path="m10308,-356l10308,-129e" filled="f" stroked="t" strokeweight=".06pt" strokecolor="#000000">
                <v:path arrowok="t"/>
              </v:shape>
            </v:group>
            <v:group style="position:absolute;left:10314;top:-356;width:2;height:227" coordorigin="10314,-356" coordsize="2,227">
              <v:shape style="position:absolute;left:10314;top:-356;width:2;height:227" coordorigin="10314,-356" coordsize="0,227" path="m10314,-356l10314,-129e" filled="f" stroked="t" strokeweight=".7pt" strokecolor="#000000">
                <v:path arrowok="t"/>
              </v:shape>
            </v:group>
            <v:group style="position:absolute;left:6421;top:-356;width:2;height:227" coordorigin="6421,-356" coordsize="2,227">
              <v:shape style="position:absolute;left:6421;top:-356;width:2;height:227" coordorigin="6421,-356" coordsize="0,227" path="m6421,-356l6421,-129e" filled="f" stroked="t" strokeweight=".06pt" strokecolor="#000000">
                <v:path arrowok="t"/>
              </v:shape>
            </v:group>
            <v:group style="position:absolute;left:6427;top:-356;width:2;height:227" coordorigin="6427,-356" coordsize="2,227">
              <v:shape style="position:absolute;left:6427;top:-356;width:2;height:227" coordorigin="6427,-356" coordsize="0,227" path="m6427,-356l6427,-129e" filled="f" stroked="t" strokeweight=".7pt" strokecolor="#000000">
                <v:path arrowok="t"/>
              </v:shape>
            </v:group>
            <v:group style="position:absolute;left:6775;top:-356;width:2;height:227" coordorigin="6775,-356" coordsize="2,227">
              <v:shape style="position:absolute;left:6775;top:-356;width:2;height:227" coordorigin="6775,-356" coordsize="0,227" path="m6775,-356l6775,-129e" filled="f" stroked="t" strokeweight=".06pt" strokecolor="#000000">
                <v:path arrowok="t"/>
              </v:shape>
            </v:group>
            <v:group style="position:absolute;left:6781;top:-356;width:2;height:227" coordorigin="6781,-356" coordsize="2,227">
              <v:shape style="position:absolute;left:6781;top:-356;width:2;height:227" coordorigin="6781,-356" coordsize="0,227" path="m6781,-356l6781,-129e" filled="f" stroked="t" strokeweight=".64pt" strokecolor="#000000">
                <v:path arrowok="t"/>
              </v:shape>
            </v:group>
            <v:group style="position:absolute;left:5374;top:-143;width:4946;height:2" coordorigin="5374,-143" coordsize="4946,2">
              <v:shape style="position:absolute;left:5374;top:-143;width:4946;height:2" coordorigin="5374,-143" coordsize="4946,0" path="m5374,-143l10320,-143e" filled="f" stroked="t" strokeweight=".06pt" strokecolor="#000000">
                <v:path arrowok="t"/>
              </v:shape>
            </v:group>
            <v:group style="position:absolute;left:5374;top:-136;width:4946;height:2" coordorigin="5374,-136" coordsize="4946,2">
              <v:shape style="position:absolute;left:5374;top:-136;width:4946;height:2" coordorigin="5374,-136" coordsize="4946,0" path="m5374,-136l10320,-136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6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2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6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410" w:lineRule="auto" w:before="80"/>
        <w:ind w:left="337" w:right="1363" w:hanging="119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27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9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-35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2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3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9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2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7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41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1580" w:bottom="920" w:left="1020" w:right="1280"/>
          <w:cols w:num="4" w:equalWidth="0">
            <w:col w:w="1241" w:space="2176"/>
            <w:col w:w="613" w:space="1177"/>
            <w:col w:w="552" w:space="1450"/>
            <w:col w:w="239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4"/>
        <w:ind w:left="114" w:right="119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gnala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eletto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quale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rrà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comunicazio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edur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selezione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candidat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tenut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tempes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7"/>
        <w:jc w:val="center"/>
      </w:pPr>
      <w:r>
        <w:rPr>
          <w:b w:val="0"/>
          <w:bCs w:val="0"/>
          <w:spacing w:val="-1"/>
          <w:w w:val="100"/>
        </w:rPr>
        <w:t>CHIEDE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578" w:val="left" w:leader="none"/>
        </w:tabs>
        <w:spacing w:line="232" w:lineRule="exact"/>
        <w:ind w:left="114" w:right="356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essere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ammesso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partecipare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seguente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pubblico,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titoli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colloquio,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conferiment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assegn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svolgimen</w:t>
      </w:r>
      <w:r>
        <w:rPr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ttivit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ricerc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32" w:lineRule="exact"/>
        <w:jc w:val="left"/>
        <w:sectPr>
          <w:type w:val="continuous"/>
          <w:pgSz w:w="11900" w:h="16840"/>
          <w:pgMar w:top="1580" w:bottom="920" w:left="102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2" w:lineRule="exact" w:before="76"/>
        <w:ind w:left="114" w:right="10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sens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degl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D.P.R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00,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a”)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594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51.189999pt;margin-top:35.313995pt;width:481.06pt;height:244.3pt;mso-position-horizontal-relative:page;mso-position-vertical-relative:paragraph;z-index:-2069" coordorigin="1024,706" coordsize="9621,4886">
            <v:group style="position:absolute;left:1030;top:712;width:9610;height:2" coordorigin="1030,712" coordsize="9610,2">
              <v:shape style="position:absolute;left:1030;top:712;width:9610;height:2" coordorigin="1030,712" coordsize="9610,0" path="m1030,712l10639,712e" filled="f" stroked="t" strokeweight=".580pt" strokecolor="#000000">
                <v:path arrowok="t"/>
              </v:shape>
            </v:group>
            <v:group style="position:absolute;left:1034;top:717;width:2;height:4870" coordorigin="1034,717" coordsize="2,4870">
              <v:shape style="position:absolute;left:1034;top:717;width:2;height:4870" coordorigin="1034,717" coordsize="0,4870" path="m1034,717l1034,5586e" filled="f" stroked="t" strokeweight=".580pt" strokecolor="#000000">
                <v:path arrowok="t"/>
              </v:shape>
            </v:group>
            <v:group style="position:absolute;left:1030;top:5582;width:9610;height:2" coordorigin="1030,5582" coordsize="9610,2">
              <v:shape style="position:absolute;left:1030;top:5582;width:9610;height:2" coordorigin="1030,5582" coordsize="9610,0" path="m1030,5582l10639,5582e" filled="f" stroked="t" strokeweight=".580pt" strokecolor="#000000">
                <v:path arrowok="t"/>
              </v:shape>
            </v:group>
            <v:group style="position:absolute;left:10634;top:717;width:2;height:4870" coordorigin="10634,717" coordsize="2,4870">
              <v:shape style="position:absolute;left:10634;top:717;width:2;height:4870" coordorigin="10634,717" coordsize="0,4870" path="m10634,717l10634,55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DICHIAR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SOTT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PROPRI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RESPONSABILITA’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347" w:val="left" w:leader="none"/>
        </w:tabs>
        <w:ind w:left="347" w:right="0" w:hanging="12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7"/>
          <w:w w:val="100"/>
          <w:sz w:val="18"/>
          <w:szCs w:val="18"/>
          <w:u w:val="single" w:color="000000"/>
        </w:rPr>
        <w:t>DI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28"/>
          <w:w w:val="100"/>
          <w:sz w:val="18"/>
          <w:szCs w:val="18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spacing w:val="-17"/>
          <w:w w:val="10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27"/>
          <w:w w:val="100"/>
          <w:sz w:val="18"/>
          <w:szCs w:val="18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24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7"/>
          <w:w w:val="100"/>
          <w:sz w:val="18"/>
          <w:szCs w:val="18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spacing w:val="-4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9"/>
          <w:w w:val="10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24"/>
          <w:w w:val="100"/>
          <w:sz w:val="18"/>
          <w:szCs w:val="18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27"/>
          <w:w w:val="100"/>
          <w:sz w:val="18"/>
          <w:szCs w:val="18"/>
          <w:u w:val="single" w:color="000000"/>
        </w:rPr>
        <w:t>UI</w:t>
      </w:r>
      <w:r>
        <w:rPr>
          <w:rFonts w:ascii="Arial" w:hAnsi="Arial" w:cs="Arial" w:eastAsia="Arial"/>
          <w:b w:val="0"/>
          <w:bCs w:val="0"/>
          <w:spacing w:val="-28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84" w:lineRule="auto" w:before="83"/>
        <w:ind w:left="570" w:right="788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60.099998pt;margin-top:49.595184pt;width:386.56pt;height:1.48pt;mso-position-horizontal-relative:page;mso-position-vertical-relative:paragraph;z-index:-2086" coordorigin="1202,992" coordsize="7731,30">
            <v:group style="position:absolute;left:1217;top:993;width:7702;height:2" coordorigin="1217,993" coordsize="7702,2">
              <v:shape style="position:absolute;left:1217;top:993;width:7702;height:2" coordorigin="1217,993" coordsize="7702,0" path="m1217,993l8918,993e" filled="f" stroked="t" strokeweight=".06pt" strokecolor="#000000">
                <v:path arrowok="t"/>
              </v:shape>
            </v:group>
            <v:group style="position:absolute;left:1217;top:1007;width:7702;height:2" coordorigin="1217,1007" coordsize="7702,2">
              <v:shape style="position:absolute;left:1217;top:1007;width:7702;height:2" coordorigin="1217,1007" coordsize="7702,0" path="m1217,1007l8918,1007e" filled="f" stroked="t" strokeweight="1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380287pt;margin-top:2.844521pt;width:12.30001pt;height:10.499578pt;mso-position-horizontal-relative:page;mso-position-vertical-relative:paragraph;z-index:-2085" coordorigin="1228,57" coordsize="246,210">
            <v:shape style="position:absolute;left:1228;top:57;width:246;height:210" coordorigin="1228,57" coordsize="246,210" path="m1474,57l1228,57,1228,267,1474,267,1474,57xe" filled="f" stroked="t" strokeweight=".649559pt" strokecolor="#000000">
              <v:path arrowok="t"/>
            </v:shape>
            <w10:wrap type="none"/>
          </v:group>
        </w:pict>
      </w:r>
      <w:r>
        <w:rPr/>
        <w:pict>
          <v:group style="position:absolute;margin-left:61.380287pt;margin-top:21.024902pt;width:12.30001pt;height:10.440512pt;mso-position-horizontal-relative:page;mso-position-vertical-relative:paragraph;z-index:-2084" coordorigin="1228,420" coordsize="246,209">
            <v:shape style="position:absolute;left:1228;top:420;width:246;height:209" coordorigin="1228,420" coordsize="246,209" path="m1474,420l1228,420,1228,629,1474,629,1474,420xe" filled="f" stroked="t" strokeweight=".649874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950012pt;margin-top:74.07518pt;width:37.39pt;height:9.52pt;mso-position-horizontal-relative:page;mso-position-vertical-relative:paragraph;z-index:-2081" coordorigin="6839,1482" coordsize="748,190">
            <v:group style="position:absolute;left:6862;top:1642;width:715;height:2" coordorigin="6862,1642" coordsize="715,2">
              <v:shape style="position:absolute;left:6862;top:1642;width:715;height:2" coordorigin="6862,1642" coordsize="715,0" path="m6862,1642l7577,1642e" filled="f" stroked="t" strokeweight=".06pt" strokecolor="#000000">
                <v:path arrowok="t"/>
              </v:shape>
            </v:group>
            <v:group style="position:absolute;left:6862;top:1651;width:715;height:2" coordorigin="6862,1651" coordsize="715,2">
              <v:shape style="position:absolute;left:6862;top:1651;width:715;height:2" coordorigin="6862,1651" coordsize="715,0" path="m6862,1651l7577,1651e" filled="f" stroked="t" strokeweight="1.0pt" strokecolor="#000000">
                <v:path arrowok="t"/>
              </v:shape>
            </v:group>
            <v:group style="position:absolute;left:6840;top:1493;width:2;height:167" coordorigin="6840,1493" coordsize="2,167">
              <v:shape style="position:absolute;left:6840;top:1493;width:2;height:167" coordorigin="6840,1493" coordsize="0,167" path="m6840,1493l6840,1660e" filled="f" stroked="t" strokeweight=".06pt" strokecolor="#000000">
                <v:path arrowok="t"/>
              </v:shape>
            </v:group>
            <v:group style="position:absolute;left:6851;top:1493;width:2;height:167" coordorigin="6851,1493" coordsize="2,167">
              <v:shape style="position:absolute;left:6851;top:1493;width:2;height:167" coordorigin="6851,1493" coordsize="0,167" path="m6851,1493l6851,1660e" filled="f" stroked="t" strokeweight="1.18pt" strokecolor="#000000">
                <v:path arrowok="t"/>
              </v:shape>
            </v:group>
            <v:group style="position:absolute;left:7202;top:1493;width:2;height:167" coordorigin="7202,1493" coordsize="2,167">
              <v:shape style="position:absolute;left:7202;top:1493;width:2;height:167" coordorigin="7202,1493" coordsize="0,167" path="m7202,1493l7202,1660e" filled="f" stroked="t" strokeweight=".06pt" strokecolor="#000000">
                <v:path arrowok="t"/>
              </v:shape>
            </v:group>
            <v:group style="position:absolute;left:7208;top:1493;width:2;height:167" coordorigin="7208,1493" coordsize="2,167">
              <v:shape style="position:absolute;left:7208;top:1493;width:2;height:167" coordorigin="7208,1493" coordsize="0,167" path="m7208,1493l7208,1660e" filled="f" stroked="t" strokeweight=".64pt" strokecolor="#000000">
                <v:path arrowok="t"/>
              </v:shape>
            </v:group>
            <v:group style="position:absolute;left:7555;top:1493;width:2;height:167" coordorigin="7555,1493" coordsize="2,167">
              <v:shape style="position:absolute;left:7555;top:1493;width:2;height:167" coordorigin="7555,1493" coordsize="0,167" path="m7555,1493l7555,1660e" filled="f" stroked="t" strokeweight=".06pt" strokecolor="#000000">
                <v:path arrowok="t"/>
              </v:shape>
            </v:group>
            <v:group style="position:absolute;left:7566;top:1493;width:2;height:167" coordorigin="7566,1493" coordsize="2,167">
              <v:shape style="position:absolute;left:7566;top:1493;width:2;height:167" coordorigin="7566,1493" coordsize="0,167" path="m7566,1493l7566,1660e" filled="f" stroked="t" strokeweight="1.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829987pt;margin-top:74.105186pt;width:36.85pt;height:9.460pt;mso-position-horizontal-relative:page;mso-position-vertical-relative:paragraph;z-index:-2080" coordorigin="7917,1482" coordsize="737,189">
            <v:group style="position:absolute;left:7928;top:1642;width:715;height:2" coordorigin="7928,1642" coordsize="715,2">
              <v:shape style="position:absolute;left:7928;top:1642;width:715;height:2" coordorigin="7928,1642" coordsize="715,0" path="m7928,1642l8644,1642e" filled="f" stroked="t" strokeweight=".06pt" strokecolor="#000000">
                <v:path arrowok="t"/>
              </v:shape>
            </v:group>
            <v:group style="position:absolute;left:7928;top:1651;width:715;height:2" coordorigin="7928,1651" coordsize="715,2">
              <v:shape style="position:absolute;left:7928;top:1651;width:715;height:2" coordorigin="7928,1651" coordsize="715,0" path="m7928,1651l8644,1651e" filled="f" stroked="t" strokeweight="1.0pt" strokecolor="#000000">
                <v:path arrowok="t"/>
              </v:shape>
            </v:group>
            <v:group style="position:absolute;left:7918;top:1493;width:2;height:167" coordorigin="7918,1493" coordsize="2,167">
              <v:shape style="position:absolute;left:7918;top:1493;width:2;height:167" coordorigin="7918,1493" coordsize="0,167" path="m7918,1493l7918,1660e" filled="f" stroked="t" strokeweight=".06pt" strokecolor="#000000">
                <v:path arrowok="t"/>
              </v:shape>
            </v:group>
            <v:group style="position:absolute;left:7923;top:1493;width:2;height:167" coordorigin="7923,1493" coordsize="2,167">
              <v:shape style="position:absolute;left:7923;top:1493;width:2;height:167" coordorigin="7923,1493" coordsize="0,167" path="m7923,1493l7923,1660e" filled="f" stroked="t" strokeweight=".64pt" strokecolor="#000000">
                <v:path arrowok="t"/>
              </v:shape>
            </v:group>
            <v:group style="position:absolute;left:8270;top:1493;width:2;height:167" coordorigin="8270,1493" coordsize="2,167">
              <v:shape style="position:absolute;left:8270;top:1493;width:2;height:167" coordorigin="8270,1493" coordsize="0,167" path="m8270,1493l8270,1660e" filled="f" stroked="t" strokeweight=".06pt" strokecolor="#000000">
                <v:path arrowok="t"/>
              </v:shape>
            </v:group>
            <v:group style="position:absolute;left:8276;top:1493;width:2;height:167" coordorigin="8276,1493" coordsize="2,167">
              <v:shape style="position:absolute;left:8276;top:1493;width:2;height:167" coordorigin="8276,1493" coordsize="0,167" path="m8276,1493l8276,1660e" filled="f" stroked="t" strokeweight=".64pt" strokecolor="#000000">
                <v:path arrowok="t"/>
              </v:shape>
            </v:group>
            <v:group style="position:absolute;left:8623;top:1493;width:2;height:167" coordorigin="8623,1493" coordsize="2,167">
              <v:shape style="position:absolute;left:8623;top:1493;width:2;height:167" coordorigin="8623,1493" coordsize="0,167" path="m8623,1493l8623,1660e" filled="f" stroked="t" strokeweight=".06pt" strokecolor="#000000">
                <v:path arrowok="t"/>
              </v:shape>
            </v:group>
            <v:group style="position:absolute;left:8633;top:1493;width:2;height:167" coordorigin="8633,1493" coordsize="2,167">
              <v:shape style="position:absolute;left:8633;top:1493;width:2;height:167" coordorigin="8633,1493" coordsize="0,167" path="m8633,1493l8633,1660e" filled="f" stroked="t" strokeweight="1.12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950012pt;margin-top:87.57518pt;width:19.21pt;height:10.0pt;mso-position-horizontal-relative:page;mso-position-vertical-relative:paragraph;z-index:-2077" coordorigin="6839,1752" coordsize="384,200">
            <v:group style="position:absolute;left:6840;top:1763;width:2;height:176" coordorigin="6840,1763" coordsize="2,176">
              <v:shape style="position:absolute;left:6840;top:1763;width:2;height:176" coordorigin="6840,1763" coordsize="0,176" path="m6840,1763l6840,1940e" filled="f" stroked="t" strokeweight=".06pt" strokecolor="#000000">
                <v:path arrowok="t"/>
              </v:shape>
            </v:group>
            <v:group style="position:absolute;left:6851;top:1763;width:2;height:176" coordorigin="6851,1763" coordsize="2,176">
              <v:shape style="position:absolute;left:6851;top:1763;width:2;height:176" coordorigin="6851,1763" coordsize="0,176" path="m6851,1763l6851,1940e" filled="f" stroked="t" strokeweight="1.18pt" strokecolor="#000000">
                <v:path arrowok="t"/>
              </v:shape>
            </v:group>
            <v:group style="position:absolute;left:7202;top:1763;width:2;height:176" coordorigin="7202,1763" coordsize="2,176">
              <v:shape style="position:absolute;left:7202;top:1763;width:2;height:176" coordorigin="7202,1763" coordsize="0,176" path="m7202,1763l7202,1940e" filled="f" stroked="t" strokeweight=".06pt" strokecolor="#000000">
                <v:path arrowok="t"/>
              </v:shape>
            </v:group>
            <v:group style="position:absolute;left:7208;top:1763;width:2;height:176" coordorigin="7208,1763" coordsize="2,176">
              <v:shape style="position:absolute;left:7208;top:1763;width:2;height:176" coordorigin="7208,1763" coordsize="0,176" path="m7208,1763l7208,1940e" filled="f" stroked="t" strokeweight=".64pt" strokecolor="#000000">
                <v:path arrowok="t"/>
              </v:shape>
            </v:group>
            <v:group style="position:absolute;left:6862;top:1922;width:352;height:2" coordorigin="6862,1922" coordsize="352,2">
              <v:shape style="position:absolute;left:6862;top:1922;width:352;height:2" coordorigin="6862,1922" coordsize="352,0" path="m6862,1922l7213,1922e" filled="f" stroked="t" strokeweight=".06pt" strokecolor="#000000">
                <v:path arrowok="t"/>
              </v:shape>
            </v:group>
            <v:group style="position:absolute;left:6862;top:1931;width:352;height:2" coordorigin="6862,1931" coordsize="352,2">
              <v:shape style="position:absolute;left:6862;top:1931;width:352;height:2" coordorigin="6862,1931" coordsize="352,0" path="m6862,1931l7213,1931e" filled="f" stroked="t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9.230011pt;margin-top:74.07518pt;width:72.070pt;height:9.52pt;mso-position-horizontal-relative:page;mso-position-vertical-relative:paragraph;z-index:-2076" coordorigin="8985,1482" coordsize="1441,190">
            <v:group style="position:absolute;left:8986;top:1493;width:2;height:167" coordorigin="8986,1493" coordsize="2,167">
              <v:shape style="position:absolute;left:8986;top:1493;width:2;height:167" coordorigin="8986,1493" coordsize="0,167" path="m8986,1493l8986,1660e" filled="f" stroked="t" strokeweight=".06pt" strokecolor="#000000">
                <v:path arrowok="t"/>
              </v:shape>
            </v:group>
            <v:group style="position:absolute;left:8991;top:1493;width:2;height:167" coordorigin="8991,1493" coordsize="2,167">
              <v:shape style="position:absolute;left:8991;top:1493;width:2;height:167" coordorigin="8991,1493" coordsize="0,167" path="m8991,1493l8991,1660e" filled="f" stroked="t" strokeweight=".64pt" strokecolor="#000000">
                <v:path arrowok="t"/>
              </v:shape>
            </v:group>
            <v:group style="position:absolute;left:9338;top:1493;width:2;height:167" coordorigin="9338,1493" coordsize="2,167">
              <v:shape style="position:absolute;left:9338;top:1493;width:2;height:167" coordorigin="9338,1493" coordsize="0,167" path="m9338,1493l9338,1660e" filled="f" stroked="t" strokeweight=".06pt" strokecolor="#000000">
                <v:path arrowok="t"/>
              </v:shape>
            </v:group>
            <v:group style="position:absolute;left:9343;top:1493;width:2;height:167" coordorigin="9343,1493" coordsize="2,167">
              <v:shape style="position:absolute;left:9343;top:1493;width:2;height:167" coordorigin="9343,1493" coordsize="0,167" path="m9343,1493l9343,1660e" filled="f" stroked="t" strokeweight=".580pt" strokecolor="#000000">
                <v:path arrowok="t"/>
              </v:shape>
            </v:group>
            <v:group style="position:absolute;left:9690;top:1493;width:2;height:167" coordorigin="9690,1493" coordsize="2,167">
              <v:shape style="position:absolute;left:9690;top:1493;width:2;height:167" coordorigin="9690,1493" coordsize="0,167" path="m9690,1493l9690,1660e" filled="f" stroked="t" strokeweight=".06pt" strokecolor="#000000">
                <v:path arrowok="t"/>
              </v:shape>
            </v:group>
            <v:group style="position:absolute;left:9701;top:1493;width:2;height:167" coordorigin="9701,1493" coordsize="2,167">
              <v:shape style="position:absolute;left:9701;top:1493;width:2;height:167" coordorigin="9701,1493" coordsize="0,167" path="m9701,1493l9701,1660e" filled="f" stroked="t" strokeweight="1.18pt" strokecolor="#000000">
                <v:path arrowok="t"/>
              </v:shape>
            </v:group>
            <v:group style="position:absolute;left:10054;top:1493;width:2;height:167" coordorigin="10054,1493" coordsize="2,167">
              <v:shape style="position:absolute;left:10054;top:1493;width:2;height:167" coordorigin="10054,1493" coordsize="0,167" path="m10054,1493l10054,1660e" filled="f" stroked="t" strokeweight=".06pt" strokecolor="#000000">
                <v:path arrowok="t"/>
              </v:shape>
            </v:group>
            <v:group style="position:absolute;left:10058;top:1493;width:2;height:167" coordorigin="10058,1493" coordsize="2,167">
              <v:shape style="position:absolute;left:10058;top:1493;width:2;height:167" coordorigin="10058,1493" coordsize="0,167" path="m10058,1493l10058,1660e" filled="f" stroked="t" strokeweight=".580pt" strokecolor="#000000">
                <v:path arrowok="t"/>
              </v:shape>
            </v:group>
            <v:group style="position:absolute;left:10405;top:1493;width:2;height:167" coordorigin="10405,1493" coordsize="2,167">
              <v:shape style="position:absolute;left:10405;top:1493;width:2;height:167" coordorigin="10405,1493" coordsize="0,167" path="m10405,1493l10405,1660e" filled="f" stroked="t" strokeweight=".06pt" strokecolor="#000000">
                <v:path arrowok="t"/>
              </v:shape>
            </v:group>
            <v:group style="position:absolute;left:10411;top:1493;width:2;height:167" coordorigin="10411,1493" coordsize="2,167">
              <v:shape style="position:absolute;left:10411;top:1493;width:2;height:167" coordorigin="10411,1493" coordsize="0,167" path="m10411,1493l10411,1660e" filled="f" stroked="t" strokeweight=".64pt" strokecolor="#000000">
                <v:path arrowok="t"/>
              </v:shape>
            </v:group>
            <v:group style="position:absolute;left:8996;top:1642;width:1420;height:2" coordorigin="8996,1642" coordsize="1420,2">
              <v:shape style="position:absolute;left:8996;top:1642;width:1420;height:2" coordorigin="8996,1642" coordsize="1420,0" path="m8996,1642l10416,1642e" filled="f" stroked="t" strokeweight=".06pt" strokecolor="#000000">
                <v:path arrowok="t"/>
              </v:shape>
            </v:group>
            <v:group style="position:absolute;left:8996;top:1651;width:1420;height:2" coordorigin="8996,1651" coordsize="1420,2">
              <v:shape style="position:absolute;left:8996;top:1651;width:1420;height:2" coordorigin="8996,1651" coordsize="1420,0" path="m8996,1651l10416,1651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14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24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spacing w:val="-2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st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17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i,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li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tt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2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-7"/>
          <w:w w:val="10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24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2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2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2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2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spacing w:val="-16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0" w:footer="727" w:top="1580" w:bottom="920" w:left="1020" w:right="1300"/>
        </w:sectPr>
      </w:pPr>
    </w:p>
    <w:p>
      <w:pPr>
        <w:tabs>
          <w:tab w:pos="3151" w:val="left" w:leader="none"/>
        </w:tabs>
        <w:spacing w:before="83"/>
        <w:ind w:left="2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28.470001pt;margin-top:3.297229pt;width:72.61pt;height:9.52pt;mso-position-horizontal-relative:page;mso-position-vertical-relative:paragraph;z-index:-2083" coordorigin="2569,66" coordsize="1452,190">
            <v:group style="position:absolute;left:2581;top:227;width:1430;height:2" coordorigin="2581,227" coordsize="1430,2">
              <v:shape style="position:absolute;left:2581;top:227;width:1430;height:2" coordorigin="2581,227" coordsize="1430,0" path="m2581,227l4012,227e" filled="f" stroked="t" strokeweight=".06pt" strokecolor="#000000">
                <v:path arrowok="t"/>
              </v:shape>
            </v:group>
            <v:group style="position:absolute;left:2581;top:236;width:1430;height:2" coordorigin="2581,236" coordsize="1430,2">
              <v:shape style="position:absolute;left:2581;top:236;width:1430;height:2" coordorigin="2581,236" coordsize="1430,0" path="m2581,236l4012,236e" filled="f" stroked="t" strokeweight="1.0pt" strokecolor="#000000">
                <v:path arrowok="t"/>
              </v:shape>
            </v:group>
            <v:group style="position:absolute;left:2570;top:78;width:2;height:167" coordorigin="2570,78" coordsize="2,167">
              <v:shape style="position:absolute;left:2570;top:78;width:2;height:167" coordorigin="2570,78" coordsize="0,167" path="m2570,78l2570,245e" filled="f" stroked="t" strokeweight=".06pt" strokecolor="#000000">
                <v:path arrowok="t"/>
              </v:shape>
            </v:group>
            <v:group style="position:absolute;left:2576;top:78;width:2;height:167" coordorigin="2576,78" coordsize="2,167">
              <v:shape style="position:absolute;left:2576;top:78;width:2;height:167" coordorigin="2576,78" coordsize="0,167" path="m2576,78l2576,245e" filled="f" stroked="t" strokeweight=".64pt" strokecolor="#000000">
                <v:path arrowok="t"/>
              </v:shape>
            </v:group>
            <v:group style="position:absolute;left:2922;top:78;width:2;height:167" coordorigin="2922,78" coordsize="2,167">
              <v:shape style="position:absolute;left:2922;top:78;width:2;height:167" coordorigin="2922,78" coordsize="0,167" path="m2922,78l2922,245e" filled="f" stroked="t" strokeweight=".06pt" strokecolor="#000000">
                <v:path arrowok="t"/>
              </v:shape>
            </v:group>
            <v:group style="position:absolute;left:2933;top:78;width:2;height:167" coordorigin="2933,78" coordsize="2,167">
              <v:shape style="position:absolute;left:2933;top:78;width:2;height:167" coordorigin="2933,78" coordsize="0,167" path="m2933,78l2933,245e" filled="f" stroked="t" strokeweight="1.18pt" strokecolor="#000000">
                <v:path arrowok="t"/>
              </v:shape>
            </v:group>
            <v:group style="position:absolute;left:3286;top:78;width:2;height:167" coordorigin="3286,78" coordsize="2,167">
              <v:shape style="position:absolute;left:3286;top:78;width:2;height:167" coordorigin="3286,78" coordsize="0,167" path="m3286,78l3286,245e" filled="f" stroked="t" strokeweight=".06pt" strokecolor="#000000">
                <v:path arrowok="t"/>
              </v:shape>
            </v:group>
            <v:group style="position:absolute;left:3291;top:78;width:2;height:167" coordorigin="3291,78" coordsize="2,167">
              <v:shape style="position:absolute;left:3291;top:78;width:2;height:167" coordorigin="3291,78" coordsize="0,167" path="m3291,78l3291,245e" filled="f" stroked="t" strokeweight=".64pt" strokecolor="#000000">
                <v:path arrowok="t"/>
              </v:shape>
            </v:group>
            <v:group style="position:absolute;left:3637;top:78;width:2;height:167" coordorigin="3637,78" coordsize="2,167">
              <v:shape style="position:absolute;left:3637;top:78;width:2;height:167" coordorigin="3637,78" coordsize="0,167" path="m3637,78l3637,245e" filled="f" stroked="t" strokeweight=".06pt" strokecolor="#000000">
                <v:path arrowok="t"/>
              </v:shape>
            </v:group>
            <v:group style="position:absolute;left:3648;top:78;width:2;height:167" coordorigin="3648,78" coordsize="2,167">
              <v:shape style="position:absolute;left:3648;top:78;width:2;height:167" coordorigin="3648,78" coordsize="0,167" path="m3648,78l3648,245e" filled="f" stroked="t" strokeweight="1.18pt" strokecolor="#000000">
                <v:path arrowok="t"/>
              </v:shape>
            </v:group>
            <v:group style="position:absolute;left:4001;top:78;width:2;height:167" coordorigin="4001,78" coordsize="2,167">
              <v:shape style="position:absolute;left:4001;top:78;width:2;height:167" coordorigin="4001,78" coordsize="0,167" path="m4001,78l4001,245e" filled="f" stroked="t" strokeweight=".06pt" strokecolor="#000000">
                <v:path arrowok="t"/>
              </v:shape>
            </v:group>
            <v:group style="position:absolute;left:4006;top:78;width:2;height:167" coordorigin="4006,78" coordsize="2,167">
              <v:shape style="position:absolute;left:4006;top:78;width:2;height:167" coordorigin="4006,78" coordsize="0,167" path="m4006,78l4006,245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570007pt;margin-top:3.297229pt;width:72.61pt;height:9.52pt;mso-position-horizontal-relative:page;mso-position-vertical-relative:paragraph;z-index:-2082" coordorigin="4351,66" coordsize="1452,190">
            <v:group style="position:absolute;left:4363;top:227;width:1430;height:2" coordorigin="4363,227" coordsize="1430,2">
              <v:shape style="position:absolute;left:4363;top:227;width:1430;height:2" coordorigin="4363,227" coordsize="1430,0" path="m4363,227l5794,227e" filled="f" stroked="t" strokeweight=".06pt" strokecolor="#000000">
                <v:path arrowok="t"/>
              </v:shape>
            </v:group>
            <v:group style="position:absolute;left:4363;top:236;width:1430;height:2" coordorigin="4363,236" coordsize="1430,2">
              <v:shape style="position:absolute;left:4363;top:236;width:1430;height:2" coordorigin="4363,236" coordsize="1430,0" path="m4363,236l5794,236e" filled="f" stroked="t" strokeweight="1.0pt" strokecolor="#000000">
                <v:path arrowok="t"/>
              </v:shape>
            </v:group>
            <v:group style="position:absolute;left:4352;top:78;width:2;height:167" coordorigin="4352,78" coordsize="2,167">
              <v:shape style="position:absolute;left:4352;top:78;width:2;height:167" coordorigin="4352,78" coordsize="0,167" path="m4352,78l4352,245e" filled="f" stroked="t" strokeweight=".06pt" strokecolor="#000000">
                <v:path arrowok="t"/>
              </v:shape>
            </v:group>
            <v:group style="position:absolute;left:4358;top:78;width:2;height:167" coordorigin="4358,78" coordsize="2,167">
              <v:shape style="position:absolute;left:4358;top:78;width:2;height:167" coordorigin="4358,78" coordsize="0,167" path="m4358,78l4358,245e" filled="f" stroked="t" strokeweight=".64pt" strokecolor="#000000">
                <v:path arrowok="t"/>
              </v:shape>
            </v:group>
            <v:group style="position:absolute;left:4705;top:78;width:2;height:167" coordorigin="4705,78" coordsize="2,167">
              <v:shape style="position:absolute;left:4705;top:78;width:2;height:167" coordorigin="4705,78" coordsize="0,167" path="m4705,78l4705,245e" filled="f" stroked="t" strokeweight=".06pt" strokecolor="#000000">
                <v:path arrowok="t"/>
              </v:shape>
            </v:group>
            <v:group style="position:absolute;left:4716;top:78;width:2;height:167" coordorigin="4716,78" coordsize="2,167">
              <v:shape style="position:absolute;left:4716;top:78;width:2;height:167" coordorigin="4716,78" coordsize="0,167" path="m4716,78l4716,245e" filled="f" stroked="t" strokeweight="1.18pt" strokecolor="#000000">
                <v:path arrowok="t"/>
              </v:shape>
            </v:group>
            <v:group style="position:absolute;left:5068;top:78;width:2;height:167" coordorigin="5068,78" coordsize="2,167">
              <v:shape style="position:absolute;left:5068;top:78;width:2;height:167" coordorigin="5068,78" coordsize="0,167" path="m5068,78l5068,245e" filled="f" stroked="t" strokeweight=".06pt" strokecolor="#000000">
                <v:path arrowok="t"/>
              </v:shape>
            </v:group>
            <v:group style="position:absolute;left:5073;top:78;width:2;height:167" coordorigin="5073,78" coordsize="2,167">
              <v:shape style="position:absolute;left:5073;top:78;width:2;height:167" coordorigin="5073,78" coordsize="0,167" path="m5073,78l5073,245e" filled="f" stroked="t" strokeweight=".64pt" strokecolor="#000000">
                <v:path arrowok="t"/>
              </v:shape>
            </v:group>
            <v:group style="position:absolute;left:5420;top:78;width:2;height:167" coordorigin="5420,78" coordsize="2,167">
              <v:shape style="position:absolute;left:5420;top:78;width:2;height:167" coordorigin="5420,78" coordsize="0,167" path="m5420,78l5420,245e" filled="f" stroked="t" strokeweight=".06pt" strokecolor="#000000">
                <v:path arrowok="t"/>
              </v:shape>
            </v:group>
            <v:group style="position:absolute;left:5426;top:78;width:2;height:167" coordorigin="5426,78" coordsize="2,167">
              <v:shape style="position:absolute;left:5426;top:78;width:2;height:167" coordorigin="5426,78" coordsize="0,167" path="m5426,78l5426,245e" filled="f" stroked="t" strokeweight=".64pt" strokecolor="#000000">
                <v:path arrowok="t"/>
              </v:shape>
            </v:group>
            <v:group style="position:absolute;left:5772;top:78;width:2;height:167" coordorigin="5772,78" coordsize="2,167">
              <v:shape style="position:absolute;left:5772;top:78;width:2;height:167" coordorigin="5772,78" coordsize="0,167" path="m5772,78l5772,245e" filled="f" stroked="t" strokeweight=".06pt" strokecolor="#000000">
                <v:path arrowok="t"/>
              </v:shape>
            </v:group>
            <v:group style="position:absolute;left:5783;top:78;width:2;height:167" coordorigin="5783,78" coordsize="2,167">
              <v:shape style="position:absolute;left:5783;top:78;width:2;height:167" coordorigin="5783,78" coordsize="0,167" path="m5783,78l5783,245e" filled="f" stroked="t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/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788" w:val="left" w:leader="none"/>
        </w:tabs>
        <w:ind w:left="2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28.470001pt;margin-top:-.793018pt;width:54.97pt;height:10.0pt;mso-position-horizontal-relative:page;mso-position-vertical-relative:paragraph;z-index:-2079" coordorigin="2569,-16" coordsize="1099,200">
            <v:group style="position:absolute;left:2581;top:154;width:1078;height:2" coordorigin="2581,154" coordsize="1078,2">
              <v:shape style="position:absolute;left:2581;top:154;width:1078;height:2" coordorigin="2581,154" coordsize="1078,0" path="m2581,154l3659,154e" filled="f" stroked="t" strokeweight=".06pt" strokecolor="#000000">
                <v:path arrowok="t"/>
              </v:shape>
            </v:group>
            <v:group style="position:absolute;left:2581;top:163;width:1078;height:2" coordorigin="2581,163" coordsize="1078,2">
              <v:shape style="position:absolute;left:2581;top:163;width:1078;height:2" coordorigin="2581,163" coordsize="1078,0" path="m2581,163l3659,163e" filled="f" stroked="t" strokeweight="1.0pt" strokecolor="#000000">
                <v:path arrowok="t"/>
              </v:shape>
            </v:group>
            <v:group style="position:absolute;left:2570;top:-4;width:2;height:176" coordorigin="2570,-4" coordsize="2,176">
              <v:shape style="position:absolute;left:2570;top:-4;width:2;height:176" coordorigin="2570,-4" coordsize="0,176" path="m2570,-4l2570,172e" filled="f" stroked="t" strokeweight=".06pt" strokecolor="#000000">
                <v:path arrowok="t"/>
              </v:shape>
            </v:group>
            <v:group style="position:absolute;left:2576;top:-4;width:2;height:176" coordorigin="2576,-4" coordsize="2,176">
              <v:shape style="position:absolute;left:2576;top:-4;width:2;height:176" coordorigin="2576,-4" coordsize="0,176" path="m2576,-4l2576,172e" filled="f" stroked="t" strokeweight=".64pt" strokecolor="#000000">
                <v:path arrowok="t"/>
              </v:shape>
            </v:group>
            <v:group style="position:absolute;left:2922;top:-4;width:2;height:176" coordorigin="2922,-4" coordsize="2,176">
              <v:shape style="position:absolute;left:2922;top:-4;width:2;height:176" coordorigin="2922,-4" coordsize="0,176" path="m2922,-4l2922,172e" filled="f" stroked="t" strokeweight=".06pt" strokecolor="#000000">
                <v:path arrowok="t"/>
              </v:shape>
            </v:group>
            <v:group style="position:absolute;left:2933;top:-4;width:2;height:176" coordorigin="2933,-4" coordsize="2,176">
              <v:shape style="position:absolute;left:2933;top:-4;width:2;height:176" coordorigin="2933,-4" coordsize="0,176" path="m2933,-4l2933,172e" filled="f" stroked="t" strokeweight="1.18pt" strokecolor="#000000">
                <v:path arrowok="t"/>
              </v:shape>
            </v:group>
            <v:group style="position:absolute;left:3286;top:-4;width:2;height:176" coordorigin="3286,-4" coordsize="2,176">
              <v:shape style="position:absolute;left:3286;top:-4;width:2;height:176" coordorigin="3286,-4" coordsize="0,176" path="m3286,-4l3286,172e" filled="f" stroked="t" strokeweight=".06pt" strokecolor="#000000">
                <v:path arrowok="t"/>
              </v:shape>
            </v:group>
            <v:group style="position:absolute;left:3291;top:-4;width:2;height:176" coordorigin="3291,-4" coordsize="2,176">
              <v:shape style="position:absolute;left:3291;top:-4;width:2;height:176" coordorigin="3291,-4" coordsize="0,176" path="m3291,-4l3291,172e" filled="f" stroked="t" strokeweight=".64pt" strokecolor="#000000">
                <v:path arrowok="t"/>
              </v:shape>
            </v:group>
            <v:group style="position:absolute;left:3637;top:-4;width:2;height:176" coordorigin="3637,-4" coordsize="2,176">
              <v:shape style="position:absolute;left:3637;top:-4;width:2;height:176" coordorigin="3637,-4" coordsize="0,176" path="m3637,-4l3637,172e" filled="f" stroked="t" strokeweight=".06pt" strokecolor="#000000">
                <v:path arrowok="t"/>
              </v:shape>
            </v:group>
            <v:group style="position:absolute;left:3648;top:-4;width:2;height:176" coordorigin="3648,-4" coordsize="2,176">
              <v:shape style="position:absolute;left:3648;top:-4;width:2;height:176" coordorigin="3648,-4" coordsize="0,176" path="m3648,-4l3648,172e" filled="f" stroked="t" strokeweight="1.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9.990005pt;margin-top:-.793018pt;width:54.43pt;height:10.0pt;mso-position-horizontal-relative:page;mso-position-vertical-relative:paragraph;z-index:-2078" coordorigin="4000,-16" coordsize="1089,200">
            <v:group style="position:absolute;left:4012;top:154;width:1067;height:2" coordorigin="4012,154" coordsize="1067,2">
              <v:shape style="position:absolute;left:4012;top:154;width:1067;height:2" coordorigin="4012,154" coordsize="1067,0" path="m4012,154l5078,154e" filled="f" stroked="t" strokeweight=".06pt" strokecolor="#000000">
                <v:path arrowok="t"/>
              </v:shape>
            </v:group>
            <v:group style="position:absolute;left:4012;top:163;width:1067;height:2" coordorigin="4012,163" coordsize="1067,2">
              <v:shape style="position:absolute;left:4012;top:163;width:1067;height:2" coordorigin="4012,163" coordsize="1067,0" path="m4012,163l5078,163e" filled="f" stroked="t" strokeweight="1.0pt" strokecolor="#000000">
                <v:path arrowok="t"/>
              </v:shape>
            </v:group>
            <v:group style="position:absolute;left:4001;top:-4;width:2;height:176" coordorigin="4001,-4" coordsize="2,176">
              <v:shape style="position:absolute;left:4001;top:-4;width:2;height:176" coordorigin="4001,-4" coordsize="0,176" path="m4001,-4l4001,172e" filled="f" stroked="t" strokeweight=".06pt" strokecolor="#000000">
                <v:path arrowok="t"/>
              </v:shape>
            </v:group>
            <v:group style="position:absolute;left:4006;top:-4;width:2;height:176" coordorigin="4006,-4" coordsize="2,176">
              <v:shape style="position:absolute;left:4006;top:-4;width:2;height:176" coordorigin="4006,-4" coordsize="0,176" path="m4006,-4l4006,172e" filled="f" stroked="t" strokeweight=".64pt" strokecolor="#000000">
                <v:path arrowok="t"/>
              </v:shape>
            </v:group>
            <v:group style="position:absolute;left:4352;top:-4;width:2;height:176" coordorigin="4352,-4" coordsize="2,176">
              <v:shape style="position:absolute;left:4352;top:-4;width:2;height:176" coordorigin="4352,-4" coordsize="0,176" path="m4352,-4l4352,172e" filled="f" stroked="t" strokeweight=".06pt" strokecolor="#000000">
                <v:path arrowok="t"/>
              </v:shape>
            </v:group>
            <v:group style="position:absolute;left:4358;top:-4;width:2;height:176" coordorigin="4358,-4" coordsize="2,176">
              <v:shape style="position:absolute;left:4358;top:-4;width:2;height:176" coordorigin="4358,-4" coordsize="0,176" path="m4358,-4l4358,172e" filled="f" stroked="t" strokeweight=".64pt" strokecolor="#000000">
                <v:path arrowok="t"/>
              </v:shape>
            </v:group>
            <v:group style="position:absolute;left:4705;top:-4;width:2;height:176" coordorigin="4705,-4" coordsize="2,176">
              <v:shape style="position:absolute;left:4705;top:-4;width:2;height:176" coordorigin="4705,-4" coordsize="0,176" path="m4705,-4l4705,172e" filled="f" stroked="t" strokeweight=".06pt" strokecolor="#000000">
                <v:path arrowok="t"/>
              </v:shape>
            </v:group>
            <v:group style="position:absolute;left:4716;top:-4;width:2;height:176" coordorigin="4716,-4" coordsize="2,176">
              <v:shape style="position:absolute;left:4716;top:-4;width:2;height:176" coordorigin="4716,-4" coordsize="0,176" path="m4716,-4l4716,172e" filled="f" stroked="t" strokeweight="1.18pt" strokecolor="#000000">
                <v:path arrowok="t"/>
              </v:shape>
            </v:group>
            <v:group style="position:absolute;left:5068;top:-4;width:2;height:176" coordorigin="5068,-4" coordsize="2,176">
              <v:shape style="position:absolute;left:5068;top:-4;width:2;height:176" coordorigin="5068,-4" coordsize="0,176" path="m5068,-4l5068,172e" filled="f" stroked="t" strokeweight=".06pt" strokecolor="#000000">
                <v:path arrowok="t"/>
              </v:shape>
            </v:group>
            <v:group style="position:absolute;left:5073;top:-4;width:2;height:176" coordorigin="5073,-4" coordsize="2,176">
              <v:shape style="position:absolute;left:5073;top:-4;width:2;height:176" coordorigin="5073,-4" coordsize="0,176" path="m5073,-4l5073,172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9"/>
          <w:w w:val="100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spacing w:val="5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/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.719997pt;margin-top:24.186007pt;width:424.32pt;height:.1pt;mso-position-horizontal-relative:page;mso-position-vertical-relative:paragraph;z-index:-2072" coordorigin="1214,484" coordsize="8486,2">
            <v:shape style="position:absolute;left:1214;top:484;width:8486;height:2" coordorigin="1214,484" coordsize="8486,0" path="m1214,484l9701,484e" filled="f" stroked="t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60.43pt;margin-top:40.185993pt;width:424.9pt;height:.580pt;mso-position-horizontal-relative:page;mso-position-vertical-relative:paragraph;z-index:-2071" coordorigin="1209,804" coordsize="8498,12">
            <v:group style="position:absolute;left:1214;top:805;width:8486;height:2" coordorigin="1214,805" coordsize="8486,2">
              <v:shape style="position:absolute;left:1214;top:805;width:8486;height:2" coordorigin="1214,805" coordsize="8486,0" path="m1214,805l9701,805e" filled="f" stroked="t" strokeweight=".06pt" strokecolor="#000000">
                <v:path arrowok="t"/>
              </v:shape>
            </v:group>
            <v:group style="position:absolute;left:1214;top:810;width:8486;height:2" coordorigin="1214,810" coordsize="8486,2">
              <v:shape style="position:absolute;left:1214;top:810;width:8486;height:2" coordorigin="1214,810" coordsize="8486,0" path="m1214,810l9701,8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3"/>
          <w:szCs w:val="13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28.470001pt;margin-top:-.851611pt;width:392.62pt;height:9.58pt;mso-position-horizontal-relative:page;mso-position-vertical-relative:paragraph;z-index:-2075" coordorigin="2569,-17" coordsize="7852,192">
            <v:group style="position:absolute;left:2570;top:-5;width:2;height:168" coordorigin="2570,-5" coordsize="2,168">
              <v:shape style="position:absolute;left:2570;top:-5;width:2;height:168" coordorigin="2570,-5" coordsize="0,168" path="m2570,-5l2570,163e" filled="f" stroked="t" strokeweight=".06pt" strokecolor="#000000">
                <v:path arrowok="t"/>
              </v:shape>
            </v:group>
            <v:group style="position:absolute;left:2576;top:-5;width:2;height:168" coordorigin="2576,-5" coordsize="2,168">
              <v:shape style="position:absolute;left:2576;top:-5;width:2;height:168" coordorigin="2576,-5" coordsize="0,168" path="m2576,-5l2576,163e" filled="f" stroked="t" strokeweight=".64pt" strokecolor="#000000">
                <v:path arrowok="t"/>
              </v:shape>
            </v:group>
            <v:group style="position:absolute;left:2922;top:-5;width:2;height:168" coordorigin="2922,-5" coordsize="2,168">
              <v:shape style="position:absolute;left:2922;top:-5;width:2;height:168" coordorigin="2922,-5" coordsize="0,168" path="m2922,-5l2922,163e" filled="f" stroked="t" strokeweight=".06pt" strokecolor="#000000">
                <v:path arrowok="t"/>
              </v:shape>
            </v:group>
            <v:group style="position:absolute;left:2933;top:-5;width:2;height:168" coordorigin="2933,-5" coordsize="2,168">
              <v:shape style="position:absolute;left:2933;top:-5;width:2;height:168" coordorigin="2933,-5" coordsize="0,168" path="m2933,-5l2933,163e" filled="f" stroked="t" strokeweight="1.18pt" strokecolor="#000000">
                <v:path arrowok="t"/>
              </v:shape>
            </v:group>
            <v:group style="position:absolute;left:3286;top:-5;width:2;height:168" coordorigin="3286,-5" coordsize="2,168">
              <v:shape style="position:absolute;left:3286;top:-5;width:2;height:168" coordorigin="3286,-5" coordsize="0,168" path="m3286,-5l3286,163e" filled="f" stroked="t" strokeweight=".06pt" strokecolor="#000000">
                <v:path arrowok="t"/>
              </v:shape>
            </v:group>
            <v:group style="position:absolute;left:3291;top:-5;width:2;height:168" coordorigin="3291,-5" coordsize="2,168">
              <v:shape style="position:absolute;left:3291;top:-5;width:2;height:168" coordorigin="3291,-5" coordsize="0,168" path="m3291,-5l3291,163e" filled="f" stroked="t" strokeweight=".64pt" strokecolor="#000000">
                <v:path arrowok="t"/>
              </v:shape>
            </v:group>
            <v:group style="position:absolute;left:3637;top:-5;width:2;height:168" coordorigin="3637,-5" coordsize="2,168">
              <v:shape style="position:absolute;left:3637;top:-5;width:2;height:168" coordorigin="3637,-5" coordsize="0,168" path="m3637,-5l3637,163e" filled="f" stroked="t" strokeweight=".06pt" strokecolor="#000000">
                <v:path arrowok="t"/>
              </v:shape>
            </v:group>
            <v:group style="position:absolute;left:3648;top:-5;width:2;height:168" coordorigin="3648,-5" coordsize="2,168">
              <v:shape style="position:absolute;left:3648;top:-5;width:2;height:168" coordorigin="3648,-5" coordsize="0,168" path="m3648,-5l3648,163e" filled="f" stroked="t" strokeweight="1.18pt" strokecolor="#000000">
                <v:path arrowok="t"/>
              </v:shape>
            </v:group>
            <v:group style="position:absolute;left:4001;top:-5;width:2;height:168" coordorigin="4001,-5" coordsize="2,168">
              <v:shape style="position:absolute;left:4001;top:-5;width:2;height:168" coordorigin="4001,-5" coordsize="0,168" path="m4001,-5l4001,163e" filled="f" stroked="t" strokeweight=".06pt" strokecolor="#000000">
                <v:path arrowok="t"/>
              </v:shape>
            </v:group>
            <v:group style="position:absolute;left:4006;top:-5;width:2;height:168" coordorigin="4006,-5" coordsize="2,168">
              <v:shape style="position:absolute;left:4006;top:-5;width:2;height:168" coordorigin="4006,-5" coordsize="0,168" path="m4006,-5l4006,163e" filled="f" stroked="t" strokeweight=".64pt" strokecolor="#000000">
                <v:path arrowok="t"/>
              </v:shape>
            </v:group>
            <v:group style="position:absolute;left:4352;top:-5;width:2;height:168" coordorigin="4352,-5" coordsize="2,168">
              <v:shape style="position:absolute;left:4352;top:-5;width:2;height:168" coordorigin="4352,-5" coordsize="0,168" path="m4352,-5l4352,163e" filled="f" stroked="t" strokeweight=".06pt" strokecolor="#000000">
                <v:path arrowok="t"/>
              </v:shape>
            </v:group>
            <v:group style="position:absolute;left:4358;top:-5;width:2;height:168" coordorigin="4358,-5" coordsize="2,168">
              <v:shape style="position:absolute;left:4358;top:-5;width:2;height:168" coordorigin="4358,-5" coordsize="0,168" path="m4358,-5l4358,163e" filled="f" stroked="t" strokeweight=".64pt" strokecolor="#000000">
                <v:path arrowok="t"/>
              </v:shape>
            </v:group>
            <v:group style="position:absolute;left:4705;top:-5;width:2;height:168" coordorigin="4705,-5" coordsize="2,168">
              <v:shape style="position:absolute;left:4705;top:-5;width:2;height:168" coordorigin="4705,-5" coordsize="0,168" path="m4705,-5l4705,163e" filled="f" stroked="t" strokeweight=".06pt" strokecolor="#000000">
                <v:path arrowok="t"/>
              </v:shape>
            </v:group>
            <v:group style="position:absolute;left:4716;top:-5;width:2;height:168" coordorigin="4716,-5" coordsize="2,168">
              <v:shape style="position:absolute;left:4716;top:-5;width:2;height:168" coordorigin="4716,-5" coordsize="0,168" path="m4716,-5l4716,163e" filled="f" stroked="t" strokeweight="1.18pt" strokecolor="#000000">
                <v:path arrowok="t"/>
              </v:shape>
            </v:group>
            <v:group style="position:absolute;left:5068;top:-5;width:2;height:168" coordorigin="5068,-5" coordsize="2,168">
              <v:shape style="position:absolute;left:5068;top:-5;width:2;height:168" coordorigin="5068,-5" coordsize="0,168" path="m5068,-5l5068,163e" filled="f" stroked="t" strokeweight=".06pt" strokecolor="#000000">
                <v:path arrowok="t"/>
              </v:shape>
            </v:group>
            <v:group style="position:absolute;left:5073;top:-5;width:2;height:168" coordorigin="5073,-5" coordsize="2,168">
              <v:shape style="position:absolute;left:5073;top:-5;width:2;height:168" coordorigin="5073,-5" coordsize="0,168" path="m5073,-5l5073,163e" filled="f" stroked="t" strokeweight=".64pt" strokecolor="#000000">
                <v:path arrowok="t"/>
              </v:shape>
            </v:group>
            <v:group style="position:absolute;left:5420;top:-5;width:2;height:168" coordorigin="5420,-5" coordsize="2,168">
              <v:shape style="position:absolute;left:5420;top:-5;width:2;height:168" coordorigin="5420,-5" coordsize="0,168" path="m5420,-5l5420,163e" filled="f" stroked="t" strokeweight=".06pt" strokecolor="#000000">
                <v:path arrowok="t"/>
              </v:shape>
            </v:group>
            <v:group style="position:absolute;left:5426;top:-5;width:2;height:168" coordorigin="5426,-5" coordsize="2,168">
              <v:shape style="position:absolute;left:5426;top:-5;width:2;height:168" coordorigin="5426,-5" coordsize="0,168" path="m5426,-5l5426,163e" filled="f" stroked="t" strokeweight=".64pt" strokecolor="#000000">
                <v:path arrowok="t"/>
              </v:shape>
            </v:group>
            <v:group style="position:absolute;left:5772;top:-5;width:2;height:168" coordorigin="5772,-5" coordsize="2,168">
              <v:shape style="position:absolute;left:5772;top:-5;width:2;height:168" coordorigin="5772,-5" coordsize="0,168" path="m5772,-5l5772,163e" filled="f" stroked="t" strokeweight=".06pt" strokecolor="#000000">
                <v:path arrowok="t"/>
              </v:shape>
            </v:group>
            <v:group style="position:absolute;left:5783;top:-5;width:2;height:168" coordorigin="5783,-5" coordsize="2,168">
              <v:shape style="position:absolute;left:5783;top:-5;width:2;height:168" coordorigin="5783,-5" coordsize="0,168" path="m5783,-5l5783,163e" filled="f" stroked="t" strokeweight="1.18pt" strokecolor="#000000">
                <v:path arrowok="t"/>
              </v:shape>
            </v:group>
            <v:group style="position:absolute;left:6136;top:-5;width:2;height:168" coordorigin="6136,-5" coordsize="2,168">
              <v:shape style="position:absolute;left:6136;top:-5;width:2;height:168" coordorigin="6136,-5" coordsize="0,168" path="m6136,-5l6136,163e" filled="f" stroked="t" strokeweight=".06pt" strokecolor="#000000">
                <v:path arrowok="t"/>
              </v:shape>
            </v:group>
            <v:group style="position:absolute;left:6141;top:-5;width:2;height:168" coordorigin="6141,-5" coordsize="2,168">
              <v:shape style="position:absolute;left:6141;top:-5;width:2;height:168" coordorigin="6141,-5" coordsize="0,168" path="m6141,-5l6141,163e" filled="f" stroked="t" strokeweight=".64pt" strokecolor="#000000">
                <v:path arrowok="t"/>
              </v:shape>
            </v:group>
            <v:group style="position:absolute;left:6487;top:-5;width:2;height:168" coordorigin="6487,-5" coordsize="2,168">
              <v:shape style="position:absolute;left:6487;top:-5;width:2;height:168" coordorigin="6487,-5" coordsize="0,168" path="m6487,-5l6487,163e" filled="f" stroked="t" strokeweight=".06pt" strokecolor="#000000">
                <v:path arrowok="t"/>
              </v:shape>
            </v:group>
            <v:group style="position:absolute;left:6493;top:-5;width:2;height:168" coordorigin="6493,-5" coordsize="2,168">
              <v:shape style="position:absolute;left:6493;top:-5;width:2;height:168" coordorigin="6493,-5" coordsize="0,168" path="m6493,-5l6493,163e" filled="f" stroked="t" strokeweight=".64pt" strokecolor="#000000">
                <v:path arrowok="t"/>
              </v:shape>
            </v:group>
            <v:group style="position:absolute;left:6840;top:-5;width:2;height:168" coordorigin="6840,-5" coordsize="2,168">
              <v:shape style="position:absolute;left:6840;top:-5;width:2;height:168" coordorigin="6840,-5" coordsize="0,168" path="m6840,-5l6840,163e" filled="f" stroked="t" strokeweight=".06pt" strokecolor="#000000">
                <v:path arrowok="t"/>
              </v:shape>
            </v:group>
            <v:group style="position:absolute;left:6851;top:-5;width:2;height:168" coordorigin="6851,-5" coordsize="2,168">
              <v:shape style="position:absolute;left:6851;top:-5;width:2;height:168" coordorigin="6851,-5" coordsize="0,168" path="m6851,-5l6851,163e" filled="f" stroked="t" strokeweight="1.18pt" strokecolor="#000000">
                <v:path arrowok="t"/>
              </v:shape>
            </v:group>
            <v:group style="position:absolute;left:7202;top:-5;width:2;height:168" coordorigin="7202,-5" coordsize="2,168">
              <v:shape style="position:absolute;left:7202;top:-5;width:2;height:168" coordorigin="7202,-5" coordsize="0,168" path="m7202,-5l7202,163e" filled="f" stroked="t" strokeweight=".06pt" strokecolor="#000000">
                <v:path arrowok="t"/>
              </v:shape>
            </v:group>
            <v:group style="position:absolute;left:7208;top:-5;width:2;height:168" coordorigin="7208,-5" coordsize="2,168">
              <v:shape style="position:absolute;left:7208;top:-5;width:2;height:168" coordorigin="7208,-5" coordsize="0,168" path="m7208,-5l7208,163e" filled="f" stroked="t" strokeweight=".64pt" strokecolor="#000000">
                <v:path arrowok="t"/>
              </v:shape>
            </v:group>
            <v:group style="position:absolute;left:7555;top:-5;width:2;height:168" coordorigin="7555,-5" coordsize="2,168">
              <v:shape style="position:absolute;left:7555;top:-5;width:2;height:168" coordorigin="7555,-5" coordsize="0,168" path="m7555,-5l7555,163e" filled="f" stroked="t" strokeweight=".06pt" strokecolor="#000000">
                <v:path arrowok="t"/>
              </v:shape>
            </v:group>
            <v:group style="position:absolute;left:7566;top:-5;width:2;height:168" coordorigin="7566,-5" coordsize="2,168">
              <v:shape style="position:absolute;left:7566;top:-5;width:2;height:168" coordorigin="7566,-5" coordsize="0,168" path="m7566,-5l7566,163e" filled="f" stroked="t" strokeweight="1.18pt" strokecolor="#000000">
                <v:path arrowok="t"/>
              </v:shape>
            </v:group>
            <v:group style="position:absolute;left:7918;top:-5;width:2;height:168" coordorigin="7918,-5" coordsize="2,168">
              <v:shape style="position:absolute;left:7918;top:-5;width:2;height:168" coordorigin="7918,-5" coordsize="0,168" path="m7918,-5l7918,163e" filled="f" stroked="t" strokeweight=".06pt" strokecolor="#000000">
                <v:path arrowok="t"/>
              </v:shape>
            </v:group>
            <v:group style="position:absolute;left:7923;top:-5;width:2;height:168" coordorigin="7923,-5" coordsize="2,168">
              <v:shape style="position:absolute;left:7923;top:-5;width:2;height:168" coordorigin="7923,-5" coordsize="0,168" path="m7923,-5l7923,163e" filled="f" stroked="t" strokeweight=".64pt" strokecolor="#000000">
                <v:path arrowok="t"/>
              </v:shape>
            </v:group>
            <v:group style="position:absolute;left:8270;top:-5;width:2;height:168" coordorigin="8270,-5" coordsize="2,168">
              <v:shape style="position:absolute;left:8270;top:-5;width:2;height:168" coordorigin="8270,-5" coordsize="0,168" path="m8270,-5l8270,163e" filled="f" stroked="t" strokeweight=".06pt" strokecolor="#000000">
                <v:path arrowok="t"/>
              </v:shape>
            </v:group>
            <v:group style="position:absolute;left:8276;top:-5;width:2;height:168" coordorigin="8276,-5" coordsize="2,168">
              <v:shape style="position:absolute;left:8276;top:-5;width:2;height:168" coordorigin="8276,-5" coordsize="0,168" path="m8276,-5l8276,163e" filled="f" stroked="t" strokeweight=".64pt" strokecolor="#000000">
                <v:path arrowok="t"/>
              </v:shape>
            </v:group>
            <v:group style="position:absolute;left:8623;top:-5;width:2;height:168" coordorigin="8623,-5" coordsize="2,168">
              <v:shape style="position:absolute;left:8623;top:-5;width:2;height:168" coordorigin="8623,-5" coordsize="0,168" path="m8623,-5l8623,163e" filled="f" stroked="t" strokeweight=".06pt" strokecolor="#000000">
                <v:path arrowok="t"/>
              </v:shape>
            </v:group>
            <v:group style="position:absolute;left:8633;top:-5;width:2;height:168" coordorigin="8633,-5" coordsize="2,168">
              <v:shape style="position:absolute;left:8633;top:-5;width:2;height:168" coordorigin="8633,-5" coordsize="0,168" path="m8633,-5l8633,163e" filled="f" stroked="t" strokeweight="1.120pt" strokecolor="#000000">
                <v:path arrowok="t"/>
              </v:shape>
            </v:group>
            <v:group style="position:absolute;left:8986;top:-5;width:2;height:168" coordorigin="8986,-5" coordsize="2,168">
              <v:shape style="position:absolute;left:8986;top:-5;width:2;height:168" coordorigin="8986,-5" coordsize="0,168" path="m8986,-5l8986,163e" filled="f" stroked="t" strokeweight=".06pt" strokecolor="#000000">
                <v:path arrowok="t"/>
              </v:shape>
            </v:group>
            <v:group style="position:absolute;left:8991;top:-5;width:2;height:168" coordorigin="8991,-5" coordsize="2,168">
              <v:shape style="position:absolute;left:8991;top:-5;width:2;height:168" coordorigin="8991,-5" coordsize="0,168" path="m8991,-5l8991,163e" filled="f" stroked="t" strokeweight=".64pt" strokecolor="#000000">
                <v:path arrowok="t"/>
              </v:shape>
            </v:group>
            <v:group style="position:absolute;left:9338;top:-5;width:2;height:168" coordorigin="9338,-5" coordsize="2,168">
              <v:shape style="position:absolute;left:9338;top:-5;width:2;height:168" coordorigin="9338,-5" coordsize="0,168" path="m9338,-5l9338,163e" filled="f" stroked="t" strokeweight=".06pt" strokecolor="#000000">
                <v:path arrowok="t"/>
              </v:shape>
            </v:group>
            <v:group style="position:absolute;left:9343;top:-5;width:2;height:168" coordorigin="9343,-5" coordsize="2,168">
              <v:shape style="position:absolute;left:9343;top:-5;width:2;height:168" coordorigin="9343,-5" coordsize="0,168" path="m9343,-5l9343,163e" filled="f" stroked="t" strokeweight=".580pt" strokecolor="#000000">
                <v:path arrowok="t"/>
              </v:shape>
            </v:group>
            <v:group style="position:absolute;left:9690;top:-5;width:2;height:168" coordorigin="9690,-5" coordsize="2,168">
              <v:shape style="position:absolute;left:9690;top:-5;width:2;height:168" coordorigin="9690,-5" coordsize="0,168" path="m9690,-5l9690,163e" filled="f" stroked="t" strokeweight=".06pt" strokecolor="#000000">
                <v:path arrowok="t"/>
              </v:shape>
            </v:group>
            <v:group style="position:absolute;left:9701;top:-5;width:2;height:168" coordorigin="9701,-5" coordsize="2,168">
              <v:shape style="position:absolute;left:9701;top:-5;width:2;height:168" coordorigin="9701,-5" coordsize="0,168" path="m9701,-5l9701,163e" filled="f" stroked="t" strokeweight="1.18pt" strokecolor="#000000">
                <v:path arrowok="t"/>
              </v:shape>
            </v:group>
            <v:group style="position:absolute;left:10054;top:-5;width:2;height:168" coordorigin="10054,-5" coordsize="2,168">
              <v:shape style="position:absolute;left:10054;top:-5;width:2;height:168" coordorigin="10054,-5" coordsize="0,168" path="m10054,-5l10054,163e" filled="f" stroked="t" strokeweight=".06pt" strokecolor="#000000">
                <v:path arrowok="t"/>
              </v:shape>
            </v:group>
            <v:group style="position:absolute;left:10058;top:-5;width:2;height:168" coordorigin="10058,-5" coordsize="2,168">
              <v:shape style="position:absolute;left:10058;top:-5;width:2;height:168" coordorigin="10058,-5" coordsize="0,168" path="m10058,-5l10058,163e" filled="f" stroked="t" strokeweight=".580pt" strokecolor="#000000">
                <v:path arrowok="t"/>
              </v:shape>
            </v:group>
            <v:group style="position:absolute;left:10405;top:-5;width:2;height:168" coordorigin="10405,-5" coordsize="2,168">
              <v:shape style="position:absolute;left:10405;top:-5;width:2;height:168" coordorigin="10405,-5" coordsize="0,168" path="m10405,-5l10405,163e" filled="f" stroked="t" strokeweight=".06pt" strokecolor="#000000">
                <v:path arrowok="t"/>
              </v:shape>
            </v:group>
            <v:group style="position:absolute;left:10411;top:-5;width:2;height:168" coordorigin="10411,-5" coordsize="2,168">
              <v:shape style="position:absolute;left:10411;top:-5;width:2;height:168" coordorigin="10411,-5" coordsize="0,168" path="m10411,-5l10411,163e" filled="f" stroked="t" strokeweight=".64pt" strokecolor="#000000">
                <v:path arrowok="t"/>
              </v:shape>
            </v:group>
            <v:group style="position:absolute;left:2581;top:153;width:7835;height:2" coordorigin="2581,153" coordsize="7835,2">
              <v:shape style="position:absolute;left:2581;top:153;width:7835;height:2" coordorigin="2581,153" coordsize="7835,0" path="m2581,153l10416,153e" filled="f" stroked="t" strokeweight=".06pt" strokecolor="#000000">
                <v:path arrowok="t"/>
              </v:shape>
            </v:group>
            <v:group style="position:absolute;left:2581;top:158;width:7835;height:2" coordorigin="2581,158" coordsize="7835,2">
              <v:shape style="position:absolute;left:2581;top:158;width:7835;height:2" coordorigin="2581,158" coordsize="7835,0" path="m2581,158l10416,15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8.470001pt;margin-top:13.128388pt;width:392.59pt;height:9.52pt;mso-position-horizontal-relative:page;mso-position-vertical-relative:paragraph;z-index:-2074" coordorigin="2569,263" coordsize="7852,190">
            <v:group style="position:absolute;left:2570;top:274;width:2;height:167" coordorigin="2570,274" coordsize="2,167">
              <v:shape style="position:absolute;left:2570;top:274;width:2;height:167" coordorigin="2570,274" coordsize="0,167" path="m2570,274l2570,441e" filled="f" stroked="t" strokeweight=".06pt" strokecolor="#000000">
                <v:path arrowok="t"/>
              </v:shape>
            </v:group>
            <v:group style="position:absolute;left:2576;top:274;width:2;height:167" coordorigin="2576,274" coordsize="2,167">
              <v:shape style="position:absolute;left:2576;top:274;width:2;height:167" coordorigin="2576,274" coordsize="0,167" path="m2576,274l2576,441e" filled="f" stroked="t" strokeweight=".64pt" strokecolor="#000000">
                <v:path arrowok="t"/>
              </v:shape>
            </v:group>
            <v:group style="position:absolute;left:2922;top:274;width:2;height:167" coordorigin="2922,274" coordsize="2,167">
              <v:shape style="position:absolute;left:2922;top:274;width:2;height:167" coordorigin="2922,274" coordsize="0,167" path="m2922,274l2922,441e" filled="f" stroked="t" strokeweight=".06pt" strokecolor="#000000">
                <v:path arrowok="t"/>
              </v:shape>
            </v:group>
            <v:group style="position:absolute;left:2933;top:274;width:2;height:167" coordorigin="2933,274" coordsize="2,167">
              <v:shape style="position:absolute;left:2933;top:274;width:2;height:167" coordorigin="2933,274" coordsize="0,167" path="m2933,274l2933,441e" filled="f" stroked="t" strokeweight="1.18pt" strokecolor="#000000">
                <v:path arrowok="t"/>
              </v:shape>
            </v:group>
            <v:group style="position:absolute;left:3286;top:274;width:2;height:167" coordorigin="3286,274" coordsize="2,167">
              <v:shape style="position:absolute;left:3286;top:274;width:2;height:167" coordorigin="3286,274" coordsize="0,167" path="m3286,274l3286,441e" filled="f" stroked="t" strokeweight=".06pt" strokecolor="#000000">
                <v:path arrowok="t"/>
              </v:shape>
            </v:group>
            <v:group style="position:absolute;left:3291;top:274;width:2;height:167" coordorigin="3291,274" coordsize="2,167">
              <v:shape style="position:absolute;left:3291;top:274;width:2;height:167" coordorigin="3291,274" coordsize="0,167" path="m3291,274l3291,441e" filled="f" stroked="t" strokeweight=".64pt" strokecolor="#000000">
                <v:path arrowok="t"/>
              </v:shape>
            </v:group>
            <v:group style="position:absolute;left:3637;top:274;width:2;height:167" coordorigin="3637,274" coordsize="2,167">
              <v:shape style="position:absolute;left:3637;top:274;width:2;height:167" coordorigin="3637,274" coordsize="0,167" path="m3637,274l3637,441e" filled="f" stroked="t" strokeweight=".06pt" strokecolor="#000000">
                <v:path arrowok="t"/>
              </v:shape>
            </v:group>
            <v:group style="position:absolute;left:3648;top:274;width:2;height:167" coordorigin="3648,274" coordsize="2,167">
              <v:shape style="position:absolute;left:3648;top:274;width:2;height:167" coordorigin="3648,274" coordsize="0,167" path="m3648,274l3648,441e" filled="f" stroked="t" strokeweight="1.18pt" strokecolor="#000000">
                <v:path arrowok="t"/>
              </v:shape>
            </v:group>
            <v:group style="position:absolute;left:4001;top:274;width:2;height:167" coordorigin="4001,274" coordsize="2,167">
              <v:shape style="position:absolute;left:4001;top:274;width:2;height:167" coordorigin="4001,274" coordsize="0,167" path="m4001,274l4001,441e" filled="f" stroked="t" strokeweight=".06pt" strokecolor="#000000">
                <v:path arrowok="t"/>
              </v:shape>
            </v:group>
            <v:group style="position:absolute;left:4006;top:274;width:2;height:167" coordorigin="4006,274" coordsize="2,167">
              <v:shape style="position:absolute;left:4006;top:274;width:2;height:167" coordorigin="4006,274" coordsize="0,167" path="m4006,274l4006,441e" filled="f" stroked="t" strokeweight=".64pt" strokecolor="#000000">
                <v:path arrowok="t"/>
              </v:shape>
            </v:group>
            <v:group style="position:absolute;left:4352;top:274;width:2;height:167" coordorigin="4352,274" coordsize="2,167">
              <v:shape style="position:absolute;left:4352;top:274;width:2;height:167" coordorigin="4352,274" coordsize="0,167" path="m4352,274l4352,441e" filled="f" stroked="t" strokeweight=".06pt" strokecolor="#000000">
                <v:path arrowok="t"/>
              </v:shape>
            </v:group>
            <v:group style="position:absolute;left:4358;top:274;width:2;height:167" coordorigin="4358,274" coordsize="2,167">
              <v:shape style="position:absolute;left:4358;top:274;width:2;height:167" coordorigin="4358,274" coordsize="0,167" path="m4358,274l4358,441e" filled="f" stroked="t" strokeweight=".64pt" strokecolor="#000000">
                <v:path arrowok="t"/>
              </v:shape>
            </v:group>
            <v:group style="position:absolute;left:4705;top:274;width:2;height:167" coordorigin="4705,274" coordsize="2,167">
              <v:shape style="position:absolute;left:4705;top:274;width:2;height:167" coordorigin="4705,274" coordsize="0,167" path="m4705,274l4705,441e" filled="f" stroked="t" strokeweight=".06pt" strokecolor="#000000">
                <v:path arrowok="t"/>
              </v:shape>
            </v:group>
            <v:group style="position:absolute;left:4716;top:274;width:2;height:167" coordorigin="4716,274" coordsize="2,167">
              <v:shape style="position:absolute;left:4716;top:274;width:2;height:167" coordorigin="4716,274" coordsize="0,167" path="m4716,274l4716,441e" filled="f" stroked="t" strokeweight="1.18pt" strokecolor="#000000">
                <v:path arrowok="t"/>
              </v:shape>
            </v:group>
            <v:group style="position:absolute;left:5068;top:274;width:2;height:167" coordorigin="5068,274" coordsize="2,167">
              <v:shape style="position:absolute;left:5068;top:274;width:2;height:167" coordorigin="5068,274" coordsize="0,167" path="m5068,274l5068,441e" filled="f" stroked="t" strokeweight=".06pt" strokecolor="#000000">
                <v:path arrowok="t"/>
              </v:shape>
            </v:group>
            <v:group style="position:absolute;left:5073;top:274;width:2;height:167" coordorigin="5073,274" coordsize="2,167">
              <v:shape style="position:absolute;left:5073;top:274;width:2;height:167" coordorigin="5073,274" coordsize="0,167" path="m5073,274l5073,441e" filled="f" stroked="t" strokeweight=".64pt" strokecolor="#000000">
                <v:path arrowok="t"/>
              </v:shape>
            </v:group>
            <v:group style="position:absolute;left:5420;top:274;width:2;height:167" coordorigin="5420,274" coordsize="2,167">
              <v:shape style="position:absolute;left:5420;top:274;width:2;height:167" coordorigin="5420,274" coordsize="0,167" path="m5420,274l5420,441e" filled="f" stroked="t" strokeweight=".06pt" strokecolor="#000000">
                <v:path arrowok="t"/>
              </v:shape>
            </v:group>
            <v:group style="position:absolute;left:5426;top:274;width:2;height:167" coordorigin="5426,274" coordsize="2,167">
              <v:shape style="position:absolute;left:5426;top:274;width:2;height:167" coordorigin="5426,274" coordsize="0,167" path="m5426,274l5426,441e" filled="f" stroked="t" strokeweight=".64pt" strokecolor="#000000">
                <v:path arrowok="t"/>
              </v:shape>
            </v:group>
            <v:group style="position:absolute;left:5772;top:274;width:2;height:167" coordorigin="5772,274" coordsize="2,167">
              <v:shape style="position:absolute;left:5772;top:274;width:2;height:167" coordorigin="5772,274" coordsize="0,167" path="m5772,274l5772,441e" filled="f" stroked="t" strokeweight=".06pt" strokecolor="#000000">
                <v:path arrowok="t"/>
              </v:shape>
            </v:group>
            <v:group style="position:absolute;left:5783;top:274;width:2;height:167" coordorigin="5783,274" coordsize="2,167">
              <v:shape style="position:absolute;left:5783;top:274;width:2;height:167" coordorigin="5783,274" coordsize="0,167" path="m5783,274l5783,441e" filled="f" stroked="t" strokeweight="1.18pt" strokecolor="#000000">
                <v:path arrowok="t"/>
              </v:shape>
            </v:group>
            <v:group style="position:absolute;left:6136;top:274;width:2;height:167" coordorigin="6136,274" coordsize="2,167">
              <v:shape style="position:absolute;left:6136;top:274;width:2;height:167" coordorigin="6136,274" coordsize="0,167" path="m6136,274l6136,441e" filled="f" stroked="t" strokeweight=".06pt" strokecolor="#000000">
                <v:path arrowok="t"/>
              </v:shape>
            </v:group>
            <v:group style="position:absolute;left:6141;top:274;width:2;height:167" coordorigin="6141,274" coordsize="2,167">
              <v:shape style="position:absolute;left:6141;top:274;width:2;height:167" coordorigin="6141,274" coordsize="0,167" path="m6141,274l6141,441e" filled="f" stroked="t" strokeweight=".64pt" strokecolor="#000000">
                <v:path arrowok="t"/>
              </v:shape>
            </v:group>
            <v:group style="position:absolute;left:6487;top:274;width:2;height:167" coordorigin="6487,274" coordsize="2,167">
              <v:shape style="position:absolute;left:6487;top:274;width:2;height:167" coordorigin="6487,274" coordsize="0,167" path="m6487,274l6487,441e" filled="f" stroked="t" strokeweight=".06pt" strokecolor="#000000">
                <v:path arrowok="t"/>
              </v:shape>
            </v:group>
            <v:group style="position:absolute;left:6493;top:274;width:2;height:167" coordorigin="6493,274" coordsize="2,167">
              <v:shape style="position:absolute;left:6493;top:274;width:2;height:167" coordorigin="6493,274" coordsize="0,167" path="m6493,274l6493,441e" filled="f" stroked="t" strokeweight=".64pt" strokecolor="#000000">
                <v:path arrowok="t"/>
              </v:shape>
            </v:group>
            <v:group style="position:absolute;left:6840;top:274;width:2;height:167" coordorigin="6840,274" coordsize="2,167">
              <v:shape style="position:absolute;left:6840;top:274;width:2;height:167" coordorigin="6840,274" coordsize="0,167" path="m6840,274l6840,441e" filled="f" stroked="t" strokeweight=".06pt" strokecolor="#000000">
                <v:path arrowok="t"/>
              </v:shape>
            </v:group>
            <v:group style="position:absolute;left:6851;top:274;width:2;height:167" coordorigin="6851,274" coordsize="2,167">
              <v:shape style="position:absolute;left:6851;top:274;width:2;height:167" coordorigin="6851,274" coordsize="0,167" path="m6851,274l6851,441e" filled="f" stroked="t" strokeweight="1.18pt" strokecolor="#000000">
                <v:path arrowok="t"/>
              </v:shape>
            </v:group>
            <v:group style="position:absolute;left:7202;top:274;width:2;height:167" coordorigin="7202,274" coordsize="2,167">
              <v:shape style="position:absolute;left:7202;top:274;width:2;height:167" coordorigin="7202,274" coordsize="0,167" path="m7202,274l7202,441e" filled="f" stroked="t" strokeweight=".06pt" strokecolor="#000000">
                <v:path arrowok="t"/>
              </v:shape>
            </v:group>
            <v:group style="position:absolute;left:7208;top:274;width:2;height:167" coordorigin="7208,274" coordsize="2,167">
              <v:shape style="position:absolute;left:7208;top:274;width:2;height:167" coordorigin="7208,274" coordsize="0,167" path="m7208,274l7208,441e" filled="f" stroked="t" strokeweight=".64pt" strokecolor="#000000">
                <v:path arrowok="t"/>
              </v:shape>
            </v:group>
            <v:group style="position:absolute;left:7555;top:274;width:2;height:167" coordorigin="7555,274" coordsize="2,167">
              <v:shape style="position:absolute;left:7555;top:274;width:2;height:167" coordorigin="7555,274" coordsize="0,167" path="m7555,274l7555,441e" filled="f" stroked="t" strokeweight=".06pt" strokecolor="#000000">
                <v:path arrowok="t"/>
              </v:shape>
            </v:group>
            <v:group style="position:absolute;left:7566;top:274;width:2;height:167" coordorigin="7566,274" coordsize="2,167">
              <v:shape style="position:absolute;left:7566;top:274;width:2;height:167" coordorigin="7566,274" coordsize="0,167" path="m7566,274l7566,441e" filled="f" stroked="t" strokeweight="1.18pt" strokecolor="#000000">
                <v:path arrowok="t"/>
              </v:shape>
            </v:group>
            <v:group style="position:absolute;left:7918;top:274;width:2;height:167" coordorigin="7918,274" coordsize="2,167">
              <v:shape style="position:absolute;left:7918;top:274;width:2;height:167" coordorigin="7918,274" coordsize="0,167" path="m7918,274l7918,441e" filled="f" stroked="t" strokeweight=".06pt" strokecolor="#000000">
                <v:path arrowok="t"/>
              </v:shape>
            </v:group>
            <v:group style="position:absolute;left:7923;top:274;width:2;height:167" coordorigin="7923,274" coordsize="2,167">
              <v:shape style="position:absolute;left:7923;top:274;width:2;height:167" coordorigin="7923,274" coordsize="0,167" path="m7923,274l7923,441e" filled="f" stroked="t" strokeweight=".64pt" strokecolor="#000000">
                <v:path arrowok="t"/>
              </v:shape>
            </v:group>
            <v:group style="position:absolute;left:8270;top:274;width:2;height:167" coordorigin="8270,274" coordsize="2,167">
              <v:shape style="position:absolute;left:8270;top:274;width:2;height:167" coordorigin="8270,274" coordsize="0,167" path="m8270,274l8270,441e" filled="f" stroked="t" strokeweight=".06pt" strokecolor="#000000">
                <v:path arrowok="t"/>
              </v:shape>
            </v:group>
            <v:group style="position:absolute;left:8276;top:274;width:2;height:167" coordorigin="8276,274" coordsize="2,167">
              <v:shape style="position:absolute;left:8276;top:274;width:2;height:167" coordorigin="8276,274" coordsize="0,167" path="m8276,274l8276,441e" filled="f" stroked="t" strokeweight=".64pt" strokecolor="#000000">
                <v:path arrowok="t"/>
              </v:shape>
            </v:group>
            <v:group style="position:absolute;left:8623;top:274;width:2;height:167" coordorigin="8623,274" coordsize="2,167">
              <v:shape style="position:absolute;left:8623;top:274;width:2;height:167" coordorigin="8623,274" coordsize="0,167" path="m8623,274l8623,441e" filled="f" stroked="t" strokeweight=".06pt" strokecolor="#000000">
                <v:path arrowok="t"/>
              </v:shape>
            </v:group>
            <v:group style="position:absolute;left:8633;top:274;width:2;height:167" coordorigin="8633,274" coordsize="2,167">
              <v:shape style="position:absolute;left:8633;top:274;width:2;height:167" coordorigin="8633,274" coordsize="0,167" path="m8633,274l8633,441e" filled="f" stroked="t" strokeweight="1.120pt" strokecolor="#000000">
                <v:path arrowok="t"/>
              </v:shape>
            </v:group>
            <v:group style="position:absolute;left:8986;top:274;width:2;height:167" coordorigin="8986,274" coordsize="2,167">
              <v:shape style="position:absolute;left:8986;top:274;width:2;height:167" coordorigin="8986,274" coordsize="0,167" path="m8986,274l8986,441e" filled="f" stroked="t" strokeweight=".06pt" strokecolor="#000000">
                <v:path arrowok="t"/>
              </v:shape>
            </v:group>
            <v:group style="position:absolute;left:8991;top:274;width:2;height:167" coordorigin="8991,274" coordsize="2,167">
              <v:shape style="position:absolute;left:8991;top:274;width:2;height:167" coordorigin="8991,274" coordsize="0,167" path="m8991,274l8991,441e" filled="f" stroked="t" strokeweight=".64pt" strokecolor="#000000">
                <v:path arrowok="t"/>
              </v:shape>
            </v:group>
            <v:group style="position:absolute;left:9338;top:274;width:2;height:167" coordorigin="9338,274" coordsize="2,167">
              <v:shape style="position:absolute;left:9338;top:274;width:2;height:167" coordorigin="9338,274" coordsize="0,167" path="m9338,274l9338,441e" filled="f" stroked="t" strokeweight=".06pt" strokecolor="#000000">
                <v:path arrowok="t"/>
              </v:shape>
            </v:group>
            <v:group style="position:absolute;left:9343;top:274;width:2;height:167" coordorigin="9343,274" coordsize="2,167">
              <v:shape style="position:absolute;left:9343;top:274;width:2;height:167" coordorigin="9343,274" coordsize="0,167" path="m9343,274l9343,441e" filled="f" stroked="t" strokeweight=".580pt" strokecolor="#000000">
                <v:path arrowok="t"/>
              </v:shape>
            </v:group>
            <v:group style="position:absolute;left:9690;top:274;width:2;height:167" coordorigin="9690,274" coordsize="2,167">
              <v:shape style="position:absolute;left:9690;top:274;width:2;height:167" coordorigin="9690,274" coordsize="0,167" path="m9690,274l9690,441e" filled="f" stroked="t" strokeweight=".06pt" strokecolor="#000000">
                <v:path arrowok="t"/>
              </v:shape>
            </v:group>
            <v:group style="position:absolute;left:9701;top:274;width:2;height:167" coordorigin="9701,274" coordsize="2,167">
              <v:shape style="position:absolute;left:9701;top:274;width:2;height:167" coordorigin="9701,274" coordsize="0,167" path="m9701,274l9701,441e" filled="f" stroked="t" strokeweight="1.18pt" strokecolor="#000000">
                <v:path arrowok="t"/>
              </v:shape>
            </v:group>
            <v:group style="position:absolute;left:10054;top:274;width:2;height:167" coordorigin="10054,274" coordsize="2,167">
              <v:shape style="position:absolute;left:10054;top:274;width:2;height:167" coordorigin="10054,274" coordsize="0,167" path="m10054,274l10054,441e" filled="f" stroked="t" strokeweight=".06pt" strokecolor="#000000">
                <v:path arrowok="t"/>
              </v:shape>
            </v:group>
            <v:group style="position:absolute;left:10058;top:274;width:2;height:167" coordorigin="10058,274" coordsize="2,167">
              <v:shape style="position:absolute;left:10058;top:274;width:2;height:167" coordorigin="10058,274" coordsize="0,167" path="m10058,274l10058,441e" filled="f" stroked="t" strokeweight=".580pt" strokecolor="#000000">
                <v:path arrowok="t"/>
              </v:shape>
            </v:group>
            <v:group style="position:absolute;left:10405;top:274;width:2;height:167" coordorigin="10405,274" coordsize="2,167">
              <v:shape style="position:absolute;left:10405;top:274;width:2;height:167" coordorigin="10405,274" coordsize="0,167" path="m10405,274l10405,441e" filled="f" stroked="t" strokeweight=".06pt" strokecolor="#000000">
                <v:path arrowok="t"/>
              </v:shape>
            </v:group>
            <v:group style="position:absolute;left:10411;top:274;width:2;height:167" coordorigin="10411,274" coordsize="2,167">
              <v:shape style="position:absolute;left:10411;top:274;width:2;height:167" coordorigin="10411,274" coordsize="0,167" path="m10411,274l10411,441e" filled="f" stroked="t" strokeweight=".64pt" strokecolor="#000000">
                <v:path arrowok="t"/>
              </v:shape>
            </v:group>
            <v:group style="position:absolute;left:2581;top:437;width:7835;height:2" coordorigin="2581,437" coordsize="7835,2">
              <v:shape style="position:absolute;left:2581;top:437;width:7835;height:2" coordorigin="2581,437" coordsize="7835,0" path="m2581,437l10416,437e" filled="f" stroked="t" strokeweight=".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719997pt;margin-top:-16.311617pt;width:424.32pt;height:.1pt;mso-position-horizontal-relative:page;mso-position-vertical-relative:paragraph;z-index:-2070" coordorigin="1214,-326" coordsize="8486,2">
            <v:shape style="position:absolute;left:1214;top:-326;width:8486;height:2" coordorigin="1214,-326" coordsize="8486,0" path="m1214,-326l9701,-326e" filled="f" stroked="t" strokeweight=".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VE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'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28.470001pt;margin-top:-.848431pt;width:392.86pt;height:9.58pt;mso-position-horizontal-relative:page;mso-position-vertical-relative:paragraph;z-index:-2073" coordorigin="2569,-17" coordsize="7857,192">
            <v:group style="position:absolute;left:2570;top:-5;width:2;height:168" coordorigin="2570,-5" coordsize="2,168">
              <v:shape style="position:absolute;left:2570;top:-5;width:2;height:168" coordorigin="2570,-5" coordsize="0,168" path="m2570,-5l2570,163e" filled="f" stroked="t" strokeweight=".06pt" strokecolor="#000000">
                <v:path arrowok="t"/>
              </v:shape>
            </v:group>
            <v:group style="position:absolute;left:2576;top:-5;width:2;height:168" coordorigin="2576,-5" coordsize="2,168">
              <v:shape style="position:absolute;left:2576;top:-5;width:2;height:168" coordorigin="2576,-5" coordsize="0,168" path="m2576,-5l2576,163e" filled="f" stroked="t" strokeweight=".64pt" strokecolor="#000000">
                <v:path arrowok="t"/>
              </v:shape>
            </v:group>
            <v:group style="position:absolute;left:2922;top:-5;width:2;height:168" coordorigin="2922,-5" coordsize="2,168">
              <v:shape style="position:absolute;left:2922;top:-5;width:2;height:168" coordorigin="2922,-5" coordsize="0,168" path="m2922,-5l2922,163e" filled="f" stroked="t" strokeweight=".06pt" strokecolor="#000000">
                <v:path arrowok="t"/>
              </v:shape>
            </v:group>
            <v:group style="position:absolute;left:2933;top:-5;width:2;height:168" coordorigin="2933,-5" coordsize="2,168">
              <v:shape style="position:absolute;left:2933;top:-5;width:2;height:168" coordorigin="2933,-5" coordsize="0,168" path="m2933,-5l2933,163e" filled="f" stroked="t" strokeweight="1.18pt" strokecolor="#000000">
                <v:path arrowok="t"/>
              </v:shape>
            </v:group>
            <v:group style="position:absolute;left:3286;top:-5;width:2;height:168" coordorigin="3286,-5" coordsize="2,168">
              <v:shape style="position:absolute;left:3286;top:-5;width:2;height:168" coordorigin="3286,-5" coordsize="0,168" path="m3286,-5l3286,163e" filled="f" stroked="t" strokeweight=".06pt" strokecolor="#000000">
                <v:path arrowok="t"/>
              </v:shape>
            </v:group>
            <v:group style="position:absolute;left:3291;top:-5;width:2;height:168" coordorigin="3291,-5" coordsize="2,168">
              <v:shape style="position:absolute;left:3291;top:-5;width:2;height:168" coordorigin="3291,-5" coordsize="0,168" path="m3291,-5l3291,163e" filled="f" stroked="t" strokeweight=".64pt" strokecolor="#000000">
                <v:path arrowok="t"/>
              </v:shape>
            </v:group>
            <v:group style="position:absolute;left:3637;top:-5;width:2;height:168" coordorigin="3637,-5" coordsize="2,168">
              <v:shape style="position:absolute;left:3637;top:-5;width:2;height:168" coordorigin="3637,-5" coordsize="0,168" path="m3637,-5l3637,163e" filled="f" stroked="t" strokeweight=".06pt" strokecolor="#000000">
                <v:path arrowok="t"/>
              </v:shape>
            </v:group>
            <v:group style="position:absolute;left:3648;top:-5;width:2;height:168" coordorigin="3648,-5" coordsize="2,168">
              <v:shape style="position:absolute;left:3648;top:-5;width:2;height:168" coordorigin="3648,-5" coordsize="0,168" path="m3648,-5l3648,163e" filled="f" stroked="t" strokeweight="1.18pt" strokecolor="#000000">
                <v:path arrowok="t"/>
              </v:shape>
            </v:group>
            <v:group style="position:absolute;left:4001;top:-5;width:2;height:168" coordorigin="4001,-5" coordsize="2,168">
              <v:shape style="position:absolute;left:4001;top:-5;width:2;height:168" coordorigin="4001,-5" coordsize="0,168" path="m4001,-5l4001,163e" filled="f" stroked="t" strokeweight=".06pt" strokecolor="#000000">
                <v:path arrowok="t"/>
              </v:shape>
            </v:group>
            <v:group style="position:absolute;left:4006;top:-5;width:2;height:168" coordorigin="4006,-5" coordsize="2,168">
              <v:shape style="position:absolute;left:4006;top:-5;width:2;height:168" coordorigin="4006,-5" coordsize="0,168" path="m4006,-5l4006,163e" filled="f" stroked="t" strokeweight=".64pt" strokecolor="#000000">
                <v:path arrowok="t"/>
              </v:shape>
            </v:group>
            <v:group style="position:absolute;left:4352;top:-5;width:2;height:168" coordorigin="4352,-5" coordsize="2,168">
              <v:shape style="position:absolute;left:4352;top:-5;width:2;height:168" coordorigin="4352,-5" coordsize="0,168" path="m4352,-5l4352,163e" filled="f" stroked="t" strokeweight=".06pt" strokecolor="#000000">
                <v:path arrowok="t"/>
              </v:shape>
            </v:group>
            <v:group style="position:absolute;left:4358;top:-5;width:2;height:168" coordorigin="4358,-5" coordsize="2,168">
              <v:shape style="position:absolute;left:4358;top:-5;width:2;height:168" coordorigin="4358,-5" coordsize="0,168" path="m4358,-5l4358,163e" filled="f" stroked="t" strokeweight=".64pt" strokecolor="#000000">
                <v:path arrowok="t"/>
              </v:shape>
            </v:group>
            <v:group style="position:absolute;left:4705;top:-5;width:2;height:168" coordorigin="4705,-5" coordsize="2,168">
              <v:shape style="position:absolute;left:4705;top:-5;width:2;height:168" coordorigin="4705,-5" coordsize="0,168" path="m4705,-5l4705,163e" filled="f" stroked="t" strokeweight=".06pt" strokecolor="#000000">
                <v:path arrowok="t"/>
              </v:shape>
            </v:group>
            <v:group style="position:absolute;left:4716;top:-5;width:2;height:168" coordorigin="4716,-5" coordsize="2,168">
              <v:shape style="position:absolute;left:4716;top:-5;width:2;height:168" coordorigin="4716,-5" coordsize="0,168" path="m4716,-5l4716,163e" filled="f" stroked="t" strokeweight="1.18pt" strokecolor="#000000">
                <v:path arrowok="t"/>
              </v:shape>
            </v:group>
            <v:group style="position:absolute;left:5068;top:-5;width:2;height:168" coordorigin="5068,-5" coordsize="2,168">
              <v:shape style="position:absolute;left:5068;top:-5;width:2;height:168" coordorigin="5068,-5" coordsize="0,168" path="m5068,-5l5068,163e" filled="f" stroked="t" strokeweight=".06pt" strokecolor="#000000">
                <v:path arrowok="t"/>
              </v:shape>
            </v:group>
            <v:group style="position:absolute;left:5073;top:-5;width:2;height:168" coordorigin="5073,-5" coordsize="2,168">
              <v:shape style="position:absolute;left:5073;top:-5;width:2;height:168" coordorigin="5073,-5" coordsize="0,168" path="m5073,-5l5073,163e" filled="f" stroked="t" strokeweight=".64pt" strokecolor="#000000">
                <v:path arrowok="t"/>
              </v:shape>
            </v:group>
            <v:group style="position:absolute;left:5420;top:-5;width:2;height:168" coordorigin="5420,-5" coordsize="2,168">
              <v:shape style="position:absolute;left:5420;top:-5;width:2;height:168" coordorigin="5420,-5" coordsize="0,168" path="m5420,-5l5420,163e" filled="f" stroked="t" strokeweight=".06pt" strokecolor="#000000">
                <v:path arrowok="t"/>
              </v:shape>
            </v:group>
            <v:group style="position:absolute;left:5426;top:-5;width:2;height:168" coordorigin="5426,-5" coordsize="2,168">
              <v:shape style="position:absolute;left:5426;top:-5;width:2;height:168" coordorigin="5426,-5" coordsize="0,168" path="m5426,-5l5426,163e" filled="f" stroked="t" strokeweight=".64pt" strokecolor="#000000">
                <v:path arrowok="t"/>
              </v:shape>
            </v:group>
            <v:group style="position:absolute;left:5772;top:-5;width:2;height:168" coordorigin="5772,-5" coordsize="2,168">
              <v:shape style="position:absolute;left:5772;top:-5;width:2;height:168" coordorigin="5772,-5" coordsize="0,168" path="m5772,-5l5772,163e" filled="f" stroked="t" strokeweight=".06pt" strokecolor="#000000">
                <v:path arrowok="t"/>
              </v:shape>
            </v:group>
            <v:group style="position:absolute;left:5783;top:-5;width:2;height:168" coordorigin="5783,-5" coordsize="2,168">
              <v:shape style="position:absolute;left:5783;top:-5;width:2;height:168" coordorigin="5783,-5" coordsize="0,168" path="m5783,-5l5783,163e" filled="f" stroked="t" strokeweight="1.18pt" strokecolor="#000000">
                <v:path arrowok="t"/>
              </v:shape>
            </v:group>
            <v:group style="position:absolute;left:6840;top:-5;width:2;height:168" coordorigin="6840,-5" coordsize="2,168">
              <v:shape style="position:absolute;left:6840;top:-5;width:2;height:168" coordorigin="6840,-5" coordsize="0,168" path="m6840,-5l6840,163e" filled="f" stroked="t" strokeweight=".06pt" strokecolor="#000000">
                <v:path arrowok="t"/>
              </v:shape>
            </v:group>
            <v:group style="position:absolute;left:6851;top:-5;width:2;height:168" coordorigin="6851,-5" coordsize="2,168">
              <v:shape style="position:absolute;left:6851;top:-5;width:2;height:168" coordorigin="6851,-5" coordsize="0,168" path="m6851,-5l6851,163e" filled="f" stroked="t" strokeweight="1.18pt" strokecolor="#000000">
                <v:path arrowok="t"/>
              </v:shape>
            </v:group>
            <v:group style="position:absolute;left:7202;top:-5;width:2;height:168" coordorigin="7202,-5" coordsize="2,168">
              <v:shape style="position:absolute;left:7202;top:-5;width:2;height:168" coordorigin="7202,-5" coordsize="0,168" path="m7202,-5l7202,163e" filled="f" stroked="t" strokeweight=".06pt" strokecolor="#000000">
                <v:path arrowok="t"/>
              </v:shape>
            </v:group>
            <v:group style="position:absolute;left:7208;top:-5;width:2;height:168" coordorigin="7208,-5" coordsize="2,168">
              <v:shape style="position:absolute;left:7208;top:-5;width:2;height:168" coordorigin="7208,-5" coordsize="0,168" path="m7208,-5l7208,163e" filled="f" stroked="t" strokeweight=".64pt" strokecolor="#000000">
                <v:path arrowok="t"/>
              </v:shape>
            </v:group>
            <v:group style="position:absolute;left:7555;top:-5;width:2;height:168" coordorigin="7555,-5" coordsize="2,168">
              <v:shape style="position:absolute;left:7555;top:-5;width:2;height:168" coordorigin="7555,-5" coordsize="0,168" path="m7555,-5l7555,163e" filled="f" stroked="t" strokeweight=".06pt" strokecolor="#000000">
                <v:path arrowok="t"/>
              </v:shape>
            </v:group>
            <v:group style="position:absolute;left:7566;top:-5;width:2;height:168" coordorigin="7566,-5" coordsize="2,168">
              <v:shape style="position:absolute;left:7566;top:-5;width:2;height:168" coordorigin="7566,-5" coordsize="0,168" path="m7566,-5l7566,163e" filled="f" stroked="t" strokeweight="1.18pt" strokecolor="#000000">
                <v:path arrowok="t"/>
              </v:shape>
            </v:group>
            <v:group style="position:absolute;left:7918;top:-5;width:2;height:168" coordorigin="7918,-5" coordsize="2,168">
              <v:shape style="position:absolute;left:7918;top:-5;width:2;height:168" coordorigin="7918,-5" coordsize="0,168" path="m7918,-5l7918,163e" filled="f" stroked="t" strokeweight=".06pt" strokecolor="#000000">
                <v:path arrowok="t"/>
              </v:shape>
            </v:group>
            <v:group style="position:absolute;left:7923;top:-5;width:2;height:168" coordorigin="7923,-5" coordsize="2,168">
              <v:shape style="position:absolute;left:7923;top:-5;width:2;height:168" coordorigin="7923,-5" coordsize="0,168" path="m7923,-5l7923,163e" filled="f" stroked="t" strokeweight=".64pt" strokecolor="#000000">
                <v:path arrowok="t"/>
              </v:shape>
            </v:group>
            <v:group style="position:absolute;left:8270;top:-5;width:2;height:168" coordorigin="8270,-5" coordsize="2,168">
              <v:shape style="position:absolute;left:8270;top:-5;width:2;height:168" coordorigin="8270,-5" coordsize="0,168" path="m8270,-5l8270,163e" filled="f" stroked="t" strokeweight=".06pt" strokecolor="#000000">
                <v:path arrowok="t"/>
              </v:shape>
            </v:group>
            <v:group style="position:absolute;left:8276;top:-5;width:2;height:168" coordorigin="8276,-5" coordsize="2,168">
              <v:shape style="position:absolute;left:8276;top:-5;width:2;height:168" coordorigin="8276,-5" coordsize="0,168" path="m8276,-5l8276,163e" filled="f" stroked="t" strokeweight=".64pt" strokecolor="#000000">
                <v:path arrowok="t"/>
              </v:shape>
            </v:group>
            <v:group style="position:absolute;left:8623;top:-5;width:2;height:168" coordorigin="8623,-5" coordsize="2,168">
              <v:shape style="position:absolute;left:8623;top:-5;width:2;height:168" coordorigin="8623,-5" coordsize="0,168" path="m8623,-5l8623,163e" filled="f" stroked="t" strokeweight=".06pt" strokecolor="#000000">
                <v:path arrowok="t"/>
              </v:shape>
            </v:group>
            <v:group style="position:absolute;left:8633;top:-5;width:2;height:168" coordorigin="8633,-5" coordsize="2,168">
              <v:shape style="position:absolute;left:8633;top:-5;width:2;height:168" coordorigin="8633,-5" coordsize="0,168" path="m8633,-5l8633,163e" filled="f" stroked="t" strokeweight="1.120pt" strokecolor="#000000">
                <v:path arrowok="t"/>
              </v:shape>
            </v:group>
            <v:group style="position:absolute;left:8986;top:-5;width:2;height:168" coordorigin="8986,-5" coordsize="2,168">
              <v:shape style="position:absolute;left:8986;top:-5;width:2;height:168" coordorigin="8986,-5" coordsize="0,168" path="m8986,-5l8986,163e" filled="f" stroked="t" strokeweight=".06pt" strokecolor="#000000">
                <v:path arrowok="t"/>
              </v:shape>
            </v:group>
            <v:group style="position:absolute;left:8991;top:-5;width:2;height:168" coordorigin="8991,-5" coordsize="2,168">
              <v:shape style="position:absolute;left:8991;top:-5;width:2;height:168" coordorigin="8991,-5" coordsize="0,168" path="m8991,-5l8991,163e" filled="f" stroked="t" strokeweight=".64pt" strokecolor="#000000">
                <v:path arrowok="t"/>
              </v:shape>
            </v:group>
            <v:group style="position:absolute;left:9338;top:-5;width:2;height:168" coordorigin="9338,-5" coordsize="2,168">
              <v:shape style="position:absolute;left:9338;top:-5;width:2;height:168" coordorigin="9338,-5" coordsize="0,168" path="m9338,-5l9338,163e" filled="f" stroked="t" strokeweight=".06pt" strokecolor="#000000">
                <v:path arrowok="t"/>
              </v:shape>
            </v:group>
            <v:group style="position:absolute;left:9343;top:-5;width:2;height:168" coordorigin="9343,-5" coordsize="2,168">
              <v:shape style="position:absolute;left:9343;top:-5;width:2;height:168" coordorigin="9343,-5" coordsize="0,168" path="m9343,-5l9343,163e" filled="f" stroked="t" strokeweight=".580pt" strokecolor="#000000">
                <v:path arrowok="t"/>
              </v:shape>
            </v:group>
            <v:group style="position:absolute;left:9690;top:-5;width:2;height:168" coordorigin="9690,-5" coordsize="2,168">
              <v:shape style="position:absolute;left:9690;top:-5;width:2;height:168" coordorigin="9690,-5" coordsize="0,168" path="m9690,-5l9690,163e" filled="f" stroked="t" strokeweight=".06pt" strokecolor="#000000">
                <v:path arrowok="t"/>
              </v:shape>
            </v:group>
            <v:group style="position:absolute;left:9701;top:-5;width:2;height:168" coordorigin="9701,-5" coordsize="2,168">
              <v:shape style="position:absolute;left:9701;top:-5;width:2;height:168" coordorigin="9701,-5" coordsize="0,168" path="m9701,-5l9701,163e" filled="f" stroked="t" strokeweight="1.18pt" strokecolor="#000000">
                <v:path arrowok="t"/>
              </v:shape>
            </v:group>
            <v:group style="position:absolute;left:10054;top:-5;width:2;height:168" coordorigin="10054,-5" coordsize="2,168">
              <v:shape style="position:absolute;left:10054;top:-5;width:2;height:168" coordorigin="10054,-5" coordsize="0,168" path="m10054,-5l10054,163e" filled="f" stroked="t" strokeweight=".06pt" strokecolor="#000000">
                <v:path arrowok="t"/>
              </v:shape>
            </v:group>
            <v:group style="position:absolute;left:10058;top:-5;width:2;height:168" coordorigin="10058,-5" coordsize="2,168">
              <v:shape style="position:absolute;left:10058;top:-5;width:2;height:168" coordorigin="10058,-5" coordsize="0,168" path="m10058,-5l10058,163e" filled="f" stroked="t" strokeweight=".580pt" strokecolor="#000000">
                <v:path arrowok="t"/>
              </v:shape>
            </v:group>
            <v:group style="position:absolute;left:10405;top:-5;width:2;height:168" coordorigin="10405,-5" coordsize="2,168">
              <v:shape style="position:absolute;left:10405;top:-5;width:2;height:168" coordorigin="10405,-5" coordsize="0,168" path="m10405,-5l10405,163e" filled="f" stroked="t" strokeweight=".06pt" strokecolor="#000000">
                <v:path arrowok="t"/>
              </v:shape>
            </v:group>
            <v:group style="position:absolute;left:10411;top:-5;width:2;height:168" coordorigin="10411,-5" coordsize="2,168">
              <v:shape style="position:absolute;left:10411;top:-5;width:2;height:168" coordorigin="10411,-5" coordsize="0,168" path="m10411,-5l10411,163e" filled="f" stroked="t" strokeweight=".64pt" strokecolor="#000000">
                <v:path arrowok="t"/>
              </v:shape>
            </v:group>
            <v:group style="position:absolute;left:6136;top:-5;width:2;height:168" coordorigin="6136,-5" coordsize="2,168">
              <v:shape style="position:absolute;left:6136;top:-5;width:2;height:168" coordorigin="6136,-5" coordsize="0,168" path="m6136,-5l6136,163e" filled="f" stroked="t" strokeweight=".06pt" strokecolor="#000000">
                <v:path arrowok="t"/>
              </v:shape>
            </v:group>
            <v:group style="position:absolute;left:6141;top:-5;width:2;height:168" coordorigin="6141,-5" coordsize="2,168">
              <v:shape style="position:absolute;left:6141;top:-5;width:2;height:168" coordorigin="6141,-5" coordsize="0,168" path="m6141,-5l6141,163e" filled="f" stroked="t" strokeweight=".64pt" strokecolor="#000000">
                <v:path arrowok="t"/>
              </v:shape>
            </v:group>
            <v:group style="position:absolute;left:6487;top:-5;width:2;height:168" coordorigin="6487,-5" coordsize="2,168">
              <v:shape style="position:absolute;left:6487;top:-5;width:2;height:168" coordorigin="6487,-5" coordsize="0,168" path="m6487,-5l6487,163e" filled="f" stroked="t" strokeweight=".06pt" strokecolor="#000000">
                <v:path arrowok="t"/>
              </v:shape>
            </v:group>
            <v:group style="position:absolute;left:6493;top:-5;width:2;height:168" coordorigin="6493,-5" coordsize="2,168">
              <v:shape style="position:absolute;left:6493;top:-5;width:2;height:168" coordorigin="6493,-5" coordsize="0,168" path="m6493,-5l6493,163e" filled="f" stroked="t" strokeweight=".64pt" strokecolor="#000000">
                <v:path arrowok="t"/>
              </v:shape>
            </v:group>
            <v:group style="position:absolute;left:2581;top:145;width:7835;height:2" coordorigin="2581,145" coordsize="7835,2">
              <v:shape style="position:absolute;left:2581;top:145;width:7835;height:2" coordorigin="2581,145" coordsize="7835,0" path="m2581,145l10416,145e" filled="f" stroked="t" strokeweight=".06pt" strokecolor="#000000">
                <v:path arrowok="t"/>
              </v:shape>
            </v:group>
            <v:group style="position:absolute;left:2581;top:153;width:7835;height:2" coordorigin="2581,153" coordsize="7835,2">
              <v:shape style="position:absolute;left:2581;top:153;width:7835;height:2" coordorigin="2581,153" coordsize="7835,0" path="m2581,153l10416,153e" filled="f" stroked="t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950001pt;margin-top:38.33157pt;width:481.06pt;height:218.38pt;mso-position-horizontal-relative:page;mso-position-vertical-relative:paragraph;z-index:-2068" coordorigin="1019,767" coordsize="9621,4368">
            <v:group style="position:absolute;left:1099;top:1232;width:2;height:227" coordorigin="1099,1232" coordsize="2,227">
              <v:shape style="position:absolute;left:1099;top:1232;width:2;height:227" coordorigin="1099,1232" coordsize="0,227" path="m1099,1232l1099,1459e" filled="f" stroked="t" strokeweight=".06pt" strokecolor="#000000">
                <v:path arrowok="t"/>
              </v:shape>
            </v:group>
            <v:group style="position:absolute;left:1106;top:1232;width:2;height:227" coordorigin="1106,1232" coordsize="2,227">
              <v:shape style="position:absolute;left:1106;top:1232;width:2;height:227" coordorigin="1106,1232" coordsize="0,227" path="m1106,1232l1106,1459e" filled="f" stroked="t" strokeweight=".82pt" strokecolor="#000000">
                <v:path arrowok="t"/>
              </v:shape>
            </v:group>
            <v:group style="position:absolute;left:1522;top:1232;width:2;height:227" coordorigin="1522,1232" coordsize="2,227">
              <v:shape style="position:absolute;left:1522;top:1232;width:2;height:227" coordorigin="1522,1232" coordsize="0,227" path="m1522,1232l1522,1459e" filled="f" stroked="t" strokeweight=".06pt" strokecolor="#000000">
                <v:path arrowok="t"/>
              </v:shape>
            </v:group>
            <v:group style="position:absolute;left:1529;top:1232;width:2;height:227" coordorigin="1529,1232" coordsize="2,227">
              <v:shape style="position:absolute;left:1529;top:1232;width:2;height:227" coordorigin="1529,1232" coordsize="0,227" path="m1529,1232l1529,1459e" filled="f" stroked="t" strokeweight=".82pt" strokecolor="#000000">
                <v:path arrowok="t"/>
              </v:shape>
            </v:group>
            <v:group style="position:absolute;left:1944;top:1232;width:2;height:227" coordorigin="1944,1232" coordsize="2,227">
              <v:shape style="position:absolute;left:1944;top:1232;width:2;height:227" coordorigin="1944,1232" coordsize="0,227" path="m1944,1232l1944,1459e" filled="f" stroked="t" strokeweight=".06pt" strokecolor="#000000">
                <v:path arrowok="t"/>
              </v:shape>
            </v:group>
            <v:group style="position:absolute;left:1951;top:1232;width:2;height:227" coordorigin="1951,1232" coordsize="2,227">
              <v:shape style="position:absolute;left:1951;top:1232;width:2;height:227" coordorigin="1951,1232" coordsize="0,227" path="m1951,1232l1951,1459e" filled="f" stroked="t" strokeweight=".82pt" strokecolor="#000000">
                <v:path arrowok="t"/>
              </v:shape>
            </v:group>
            <v:group style="position:absolute;left:2368;top:1232;width:2;height:227" coordorigin="2368,1232" coordsize="2,227">
              <v:shape style="position:absolute;left:2368;top:1232;width:2;height:227" coordorigin="2368,1232" coordsize="0,227" path="m2368,1232l2368,1459e" filled="f" stroked="t" strokeweight=".06pt" strokecolor="#000000">
                <v:path arrowok="t"/>
              </v:shape>
            </v:group>
            <v:group style="position:absolute;left:2374;top:1232;width:2;height:227" coordorigin="2374,1232" coordsize="2,227">
              <v:shape style="position:absolute;left:2374;top:1232;width:2;height:227" coordorigin="2374,1232" coordsize="0,227" path="m2374,1232l2374,1459e" filled="f" stroked="t" strokeweight=".76pt" strokecolor="#000000">
                <v:path arrowok="t"/>
              </v:shape>
            </v:group>
            <v:group style="position:absolute;left:2790;top:1232;width:2;height:227" coordorigin="2790,1232" coordsize="2,227">
              <v:shape style="position:absolute;left:2790;top:1232;width:2;height:227" coordorigin="2790,1232" coordsize="0,227" path="m2790,1232l2790,1459e" filled="f" stroked="t" strokeweight=".06pt" strokecolor="#000000">
                <v:path arrowok="t"/>
              </v:shape>
            </v:group>
            <v:group style="position:absolute;left:2797;top:1232;width:2;height:227" coordorigin="2797,1232" coordsize="2,227">
              <v:shape style="position:absolute;left:2797;top:1232;width:2;height:227" coordorigin="2797,1232" coordsize="0,227" path="m2797,1232l2797,1459e" filled="f" stroked="t" strokeweight=".82pt" strokecolor="#000000">
                <v:path arrowok="t"/>
              </v:shape>
            </v:group>
            <v:group style="position:absolute;left:3212;top:1232;width:2;height:227" coordorigin="3212,1232" coordsize="2,227">
              <v:shape style="position:absolute;left:3212;top:1232;width:2;height:227" coordorigin="3212,1232" coordsize="0,227" path="m3212,1232l3212,1459e" filled="f" stroked="t" strokeweight=".06pt" strokecolor="#000000">
                <v:path arrowok="t"/>
              </v:shape>
            </v:group>
            <v:group style="position:absolute;left:3220;top:1232;width:2;height:227" coordorigin="3220,1232" coordsize="2,227">
              <v:shape style="position:absolute;left:3220;top:1232;width:2;height:227" coordorigin="3220,1232" coordsize="0,227" path="m3220,1232l3220,1459e" filled="f" stroked="t" strokeweight=".82pt" strokecolor="#000000">
                <v:path arrowok="t"/>
              </v:shape>
            </v:group>
            <v:group style="position:absolute;left:3635;top:1232;width:2;height:227" coordorigin="3635,1232" coordsize="2,227">
              <v:shape style="position:absolute;left:3635;top:1232;width:2;height:227" coordorigin="3635,1232" coordsize="0,227" path="m3635,1232l3635,1459e" filled="f" stroked="t" strokeweight=".06pt" strokecolor="#000000">
                <v:path arrowok="t"/>
              </v:shape>
            </v:group>
            <v:group style="position:absolute;left:3642;top:1232;width:2;height:227" coordorigin="3642,1232" coordsize="2,227">
              <v:shape style="position:absolute;left:3642;top:1232;width:2;height:227" coordorigin="3642,1232" coordsize="0,227" path="m3642,1232l3642,1459e" filled="f" stroked="t" strokeweight=".82pt" strokecolor="#000000">
                <v:path arrowok="t"/>
              </v:shape>
            </v:group>
            <v:group style="position:absolute;left:4057;top:1232;width:2;height:227" coordorigin="4057,1232" coordsize="2,227">
              <v:shape style="position:absolute;left:4057;top:1232;width:2;height:227" coordorigin="4057,1232" coordsize="0,227" path="m4057,1232l4057,1459e" filled="f" stroked="t" strokeweight=".06pt" strokecolor="#000000">
                <v:path arrowok="t"/>
              </v:shape>
            </v:group>
            <v:group style="position:absolute;left:4064;top:1232;width:2;height:227" coordorigin="4064,1232" coordsize="2,227">
              <v:shape style="position:absolute;left:4064;top:1232;width:2;height:227" coordorigin="4064,1232" coordsize="0,227" path="m4064,1232l4064,1459e" filled="f" stroked="t" strokeweight=".82pt" strokecolor="#000000">
                <v:path arrowok="t"/>
              </v:shape>
            </v:group>
            <v:group style="position:absolute;left:4481;top:1232;width:2;height:227" coordorigin="4481,1232" coordsize="2,227">
              <v:shape style="position:absolute;left:4481;top:1232;width:2;height:227" coordorigin="4481,1232" coordsize="0,227" path="m4481,1232l4481,1459e" filled="f" stroked="t" strokeweight=".06pt" strokecolor="#000000">
                <v:path arrowok="t"/>
              </v:shape>
            </v:group>
            <v:group style="position:absolute;left:4487;top:1232;width:2;height:227" coordorigin="4487,1232" coordsize="2,227">
              <v:shape style="position:absolute;left:4487;top:1232;width:2;height:227" coordorigin="4487,1232" coordsize="0,227" path="m4487,1232l4487,1459e" filled="f" stroked="t" strokeweight=".76pt" strokecolor="#000000">
                <v:path arrowok="t"/>
              </v:shape>
            </v:group>
            <v:group style="position:absolute;left:4903;top:1232;width:2;height:227" coordorigin="4903,1232" coordsize="2,227">
              <v:shape style="position:absolute;left:4903;top:1232;width:2;height:227" coordorigin="4903,1232" coordsize="0,227" path="m4903,1232l4903,1459e" filled="f" stroked="t" strokeweight=".06pt" strokecolor="#000000">
                <v:path arrowok="t"/>
              </v:shape>
            </v:group>
            <v:group style="position:absolute;left:4910;top:1232;width:2;height:227" coordorigin="4910,1232" coordsize="2,227">
              <v:shape style="position:absolute;left:4910;top:1232;width:2;height:227" coordorigin="4910,1232" coordsize="0,227" path="m4910,1232l4910,1459e" filled="f" stroked="t" strokeweight=".82pt" strokecolor="#000000">
                <v:path arrowok="t"/>
              </v:shape>
            </v:group>
            <v:group style="position:absolute;left:5326;top:1232;width:2;height:227" coordorigin="5326,1232" coordsize="2,227">
              <v:shape style="position:absolute;left:5326;top:1232;width:2;height:227" coordorigin="5326,1232" coordsize="0,227" path="m5326,1232l5326,1459e" filled="f" stroked="t" strokeweight=".06pt" strokecolor="#000000">
                <v:path arrowok="t"/>
              </v:shape>
            </v:group>
            <v:group style="position:absolute;left:5340;top:1232;width:2;height:227" coordorigin="5340,1232" coordsize="2,227">
              <v:shape style="position:absolute;left:5340;top:1232;width:2;height:227" coordorigin="5340,1232" coordsize="0,227" path="m5340,1232l5340,1459e" filled="f" stroked="t" strokeweight="1.54pt" strokecolor="#000000">
                <v:path arrowok="t"/>
              </v:shape>
            </v:group>
            <v:group style="position:absolute;left:5748;top:1232;width:2;height:227" coordorigin="5748,1232" coordsize="2,227">
              <v:shape style="position:absolute;left:5748;top:1232;width:2;height:227" coordorigin="5748,1232" coordsize="0,227" path="m5748,1232l5748,1459e" filled="f" stroked="t" strokeweight=".06pt" strokecolor="#000000">
                <v:path arrowok="t"/>
              </v:shape>
            </v:group>
            <v:group style="position:absolute;left:5762;top:1232;width:2;height:227" coordorigin="5762,1232" coordsize="2,227">
              <v:shape style="position:absolute;left:5762;top:1232;width:2;height:227" coordorigin="5762,1232" coordsize="0,227" path="m5762,1232l5762,1459e" filled="f" stroked="t" strokeweight="1.54pt" strokecolor="#000000">
                <v:path arrowok="t"/>
              </v:shape>
            </v:group>
            <v:group style="position:absolute;left:6170;top:1232;width:2;height:227" coordorigin="6170,1232" coordsize="2,227">
              <v:shape style="position:absolute;left:6170;top:1232;width:2;height:227" coordorigin="6170,1232" coordsize="0,227" path="m6170,1232l6170,1459e" filled="f" stroked="t" strokeweight=".06pt" strokecolor="#000000">
                <v:path arrowok="t"/>
              </v:shape>
            </v:group>
            <v:group style="position:absolute;left:6185;top:1232;width:2;height:227" coordorigin="6185,1232" coordsize="2,227">
              <v:shape style="position:absolute;left:6185;top:1232;width:2;height:227" coordorigin="6185,1232" coordsize="0,227" path="m6185,1232l6185,1459e" filled="f" stroked="t" strokeweight="1.54pt" strokecolor="#000000">
                <v:path arrowok="t"/>
              </v:shape>
            </v:group>
            <v:group style="position:absolute;left:6594;top:1232;width:2;height:227" coordorigin="6594,1232" coordsize="2,227">
              <v:shape style="position:absolute;left:6594;top:1232;width:2;height:227" coordorigin="6594,1232" coordsize="0,227" path="m6594,1232l6594,1459e" filled="f" stroked="t" strokeweight=".06pt" strokecolor="#000000">
                <v:path arrowok="t"/>
              </v:shape>
            </v:group>
            <v:group style="position:absolute;left:6608;top:1232;width:2;height:227" coordorigin="6608,1232" coordsize="2,227">
              <v:shape style="position:absolute;left:6608;top:1232;width:2;height:227" coordorigin="6608,1232" coordsize="0,227" path="m6608,1232l6608,1459e" filled="f" stroked="t" strokeweight="1.48pt" strokecolor="#000000">
                <v:path arrowok="t"/>
              </v:shape>
            </v:group>
            <v:group style="position:absolute;left:7016;top:1232;width:2;height:227" coordorigin="7016,1232" coordsize="2,227">
              <v:shape style="position:absolute;left:7016;top:1232;width:2;height:227" coordorigin="7016,1232" coordsize="0,227" path="m7016,1232l7016,1459e" filled="f" stroked="t" strokeweight=".06pt" strokecolor="#000000">
                <v:path arrowok="t"/>
              </v:shape>
            </v:group>
            <v:group style="position:absolute;left:7030;top:1232;width:2;height:227" coordorigin="7030,1232" coordsize="2,227">
              <v:shape style="position:absolute;left:7030;top:1232;width:2;height:227" coordorigin="7030,1232" coordsize="0,227" path="m7030,1232l7030,1459e" filled="f" stroked="t" strokeweight="1.48pt" strokecolor="#000000">
                <v:path arrowok="t"/>
              </v:shape>
            </v:group>
            <v:group style="position:absolute;left:7439;top:1232;width:2;height:227" coordorigin="7439,1232" coordsize="2,227">
              <v:shape style="position:absolute;left:7439;top:1232;width:2;height:227" coordorigin="7439,1232" coordsize="0,227" path="m7439,1232l7439,1459e" filled="f" stroked="t" strokeweight=".06pt" strokecolor="#000000">
                <v:path arrowok="t"/>
              </v:shape>
            </v:group>
            <v:group style="position:absolute;left:7453;top:1232;width:2;height:227" coordorigin="7453,1232" coordsize="2,227">
              <v:shape style="position:absolute;left:7453;top:1232;width:2;height:227" coordorigin="7453,1232" coordsize="0,227" path="m7453,1232l7453,1459e" filled="f" stroked="t" strokeweight="1.54pt" strokecolor="#000000">
                <v:path arrowok="t"/>
              </v:shape>
            </v:group>
            <v:group style="position:absolute;left:7861;top:1232;width:2;height:227" coordorigin="7861,1232" coordsize="2,227">
              <v:shape style="position:absolute;left:7861;top:1232;width:2;height:227" coordorigin="7861,1232" coordsize="0,227" path="m7861,1232l7861,1459e" filled="f" stroked="t" strokeweight=".06pt" strokecolor="#000000">
                <v:path arrowok="t"/>
              </v:shape>
            </v:group>
            <v:group style="position:absolute;left:7876;top:1232;width:2;height:227" coordorigin="7876,1232" coordsize="2,227">
              <v:shape style="position:absolute;left:7876;top:1232;width:2;height:227" coordorigin="7876,1232" coordsize="0,227" path="m7876,1232l7876,1459e" filled="f" stroked="t" strokeweight="1.54pt" strokecolor="#000000">
                <v:path arrowok="t"/>
              </v:shape>
            </v:group>
            <v:group style="position:absolute;left:8298;top:1232;width:2;height:227" coordorigin="8298,1232" coordsize="2,227">
              <v:shape style="position:absolute;left:8298;top:1232;width:2;height:227" coordorigin="8298,1232" coordsize="0,227" path="m8298,1232l8298,1459e" filled="f" stroked="t" strokeweight=".06pt" strokecolor="#000000">
                <v:path arrowok="t"/>
              </v:shape>
            </v:group>
            <v:group style="position:absolute;left:8305;top:1232;width:2;height:227" coordorigin="8305,1232" coordsize="2,227">
              <v:shape style="position:absolute;left:8305;top:1232;width:2;height:227" coordorigin="8305,1232" coordsize="0,227" path="m8305,1232l8305,1459e" filled="f" stroked="t" strokeweight=".82pt" strokecolor="#000000">
                <v:path arrowok="t"/>
              </v:shape>
            </v:group>
            <v:group style="position:absolute;left:8720;top:1232;width:2;height:227" coordorigin="8720,1232" coordsize="2,227">
              <v:shape style="position:absolute;left:8720;top:1232;width:2;height:227" coordorigin="8720,1232" coordsize="0,227" path="m8720,1232l8720,1459e" filled="f" stroked="t" strokeweight=".06pt" strokecolor="#000000">
                <v:path arrowok="t"/>
              </v:shape>
            </v:group>
            <v:group style="position:absolute;left:8728;top:1232;width:2;height:227" coordorigin="8728,1232" coordsize="2,227">
              <v:shape style="position:absolute;left:8728;top:1232;width:2;height:227" coordorigin="8728,1232" coordsize="0,227" path="m8728,1232l8728,1459e" filled="f" stroked="t" strokeweight=".82pt" strokecolor="#000000">
                <v:path arrowok="t"/>
              </v:shape>
            </v:group>
            <v:group style="position:absolute;left:9144;top:1232;width:2;height:227" coordorigin="9144,1232" coordsize="2,227">
              <v:shape style="position:absolute;left:9144;top:1232;width:2;height:227" coordorigin="9144,1232" coordsize="0,227" path="m9144,1232l9144,1459e" filled="f" stroked="t" strokeweight=".06pt" strokecolor="#000000">
                <v:path arrowok="t"/>
              </v:shape>
            </v:group>
            <v:group style="position:absolute;left:9151;top:1232;width:2;height:227" coordorigin="9151,1232" coordsize="2,227">
              <v:shape style="position:absolute;left:9151;top:1232;width:2;height:227" coordorigin="9151,1232" coordsize="0,227" path="m9151,1232l9151,1459e" filled="f" stroked="t" strokeweight=".76pt" strokecolor="#000000">
                <v:path arrowok="t"/>
              </v:shape>
            </v:group>
            <v:group style="position:absolute;left:9566;top:1232;width:2;height:227" coordorigin="9566,1232" coordsize="2,227">
              <v:shape style="position:absolute;left:9566;top:1232;width:2;height:227" coordorigin="9566,1232" coordsize="0,227" path="m9566,1232l9566,1459e" filled="f" stroked="t" strokeweight=".06pt" strokecolor="#000000">
                <v:path arrowok="t"/>
              </v:shape>
            </v:group>
            <v:group style="position:absolute;left:9574;top:1232;width:2;height:227" coordorigin="9574,1232" coordsize="2,227">
              <v:shape style="position:absolute;left:9574;top:1232;width:2;height:227" coordorigin="9574,1232" coordsize="0,227" path="m9574,1232l9574,1459e" filled="f" stroked="t" strokeweight=".82pt" strokecolor="#000000">
                <v:path arrowok="t"/>
              </v:shape>
            </v:group>
            <v:group style="position:absolute;left:9989;top:1232;width:2;height:227" coordorigin="9989,1232" coordsize="2,227">
              <v:shape style="position:absolute;left:9989;top:1232;width:2;height:227" coordorigin="9989,1232" coordsize="0,227" path="m9989,1232l9989,1459e" filled="f" stroked="t" strokeweight=".06pt" strokecolor="#000000">
                <v:path arrowok="t"/>
              </v:shape>
            </v:group>
            <v:group style="position:absolute;left:9996;top:1232;width:2;height:227" coordorigin="9996,1232" coordsize="2,227">
              <v:shape style="position:absolute;left:9996;top:1232;width:2;height:227" coordorigin="9996,1232" coordsize="0,227" path="m9996,1232l9996,1459e" filled="f" stroked="t" strokeweight=".82pt" strokecolor="#000000">
                <v:path arrowok="t"/>
              </v:shape>
            </v:group>
            <v:group style="position:absolute;left:10411;top:1232;width:2;height:227" coordorigin="10411,1232" coordsize="2,227">
              <v:shape style="position:absolute;left:10411;top:1232;width:2;height:227" coordorigin="10411,1232" coordsize="0,227" path="m10411,1232l10411,1459e" filled="f" stroked="t" strokeweight=".06pt" strokecolor="#000000">
                <v:path arrowok="t"/>
              </v:shape>
            </v:group>
            <v:group style="position:absolute;left:10418;top:1232;width:2;height:227" coordorigin="10418,1232" coordsize="2,227">
              <v:shape style="position:absolute;left:10418;top:1232;width:2;height:227" coordorigin="10418,1232" coordsize="0,227" path="m10418,1232l10418,1459e" filled="f" stroked="t" strokeweight=".82pt" strokecolor="#000000">
                <v:path arrowok="t"/>
              </v:shape>
            </v:group>
            <v:group style="position:absolute;left:1114;top:1446;width:9312;height:2" coordorigin="1114,1446" coordsize="9312,2">
              <v:shape style="position:absolute;left:1114;top:1446;width:9312;height:2" coordorigin="1114,1446" coordsize="9312,0" path="m1114,1446l10426,1446e" filled="f" stroked="t" strokeweight=".06pt" strokecolor="#000000">
                <v:path arrowok="t"/>
              </v:shape>
            </v:group>
            <v:group style="position:absolute;left:1114;top:1452;width:9312;height:2" coordorigin="1114,1452" coordsize="9312,2">
              <v:shape style="position:absolute;left:1114;top:1452;width:9312;height:2" coordorigin="1114,1452" coordsize="9312,0" path="m1114,1452l10426,1452e" filled="f" stroked="t" strokeweight=".76pt" strokecolor="#000000">
                <v:path arrowok="t"/>
              </v:shape>
            </v:group>
            <v:group style="position:absolute;left:1099;top:1616;width:2;height:241" coordorigin="1099,1616" coordsize="2,241">
              <v:shape style="position:absolute;left:1099;top:1616;width:2;height:241" coordorigin="1099,1616" coordsize="0,241" path="m1099,1616l1099,1857e" filled="f" stroked="t" strokeweight=".06pt" strokecolor="#000000">
                <v:path arrowok="t"/>
              </v:shape>
            </v:group>
            <v:group style="position:absolute;left:1106;top:1616;width:2;height:241" coordorigin="1106,1616" coordsize="2,241">
              <v:shape style="position:absolute;left:1106;top:1616;width:2;height:241" coordorigin="1106,1616" coordsize="0,241" path="m1106,1616l1106,1857e" filled="f" stroked="t" strokeweight=".82pt" strokecolor="#000000">
                <v:path arrowok="t"/>
              </v:shape>
            </v:group>
            <v:group style="position:absolute;left:1522;top:1616;width:2;height:241" coordorigin="1522,1616" coordsize="2,241">
              <v:shape style="position:absolute;left:1522;top:1616;width:2;height:241" coordorigin="1522,1616" coordsize="0,241" path="m1522,1616l1522,1857e" filled="f" stroked="t" strokeweight=".06pt" strokecolor="#000000">
                <v:path arrowok="t"/>
              </v:shape>
            </v:group>
            <v:group style="position:absolute;left:1529;top:1616;width:2;height:241" coordorigin="1529,1616" coordsize="2,241">
              <v:shape style="position:absolute;left:1529;top:1616;width:2;height:241" coordorigin="1529,1616" coordsize="0,241" path="m1529,1616l1529,1857e" filled="f" stroked="t" strokeweight=".82pt" strokecolor="#000000">
                <v:path arrowok="t"/>
              </v:shape>
            </v:group>
            <v:group style="position:absolute;left:1944;top:1616;width:2;height:241" coordorigin="1944,1616" coordsize="2,241">
              <v:shape style="position:absolute;left:1944;top:1616;width:2;height:241" coordorigin="1944,1616" coordsize="0,241" path="m1944,1616l1944,1857e" filled="f" stroked="t" strokeweight=".06pt" strokecolor="#000000">
                <v:path arrowok="t"/>
              </v:shape>
            </v:group>
            <v:group style="position:absolute;left:1951;top:1616;width:2;height:241" coordorigin="1951,1616" coordsize="2,241">
              <v:shape style="position:absolute;left:1951;top:1616;width:2;height:241" coordorigin="1951,1616" coordsize="0,241" path="m1951,1616l1951,1857e" filled="f" stroked="t" strokeweight=".82pt" strokecolor="#000000">
                <v:path arrowok="t"/>
              </v:shape>
            </v:group>
            <v:group style="position:absolute;left:2368;top:1616;width:2;height:241" coordorigin="2368,1616" coordsize="2,241">
              <v:shape style="position:absolute;left:2368;top:1616;width:2;height:241" coordorigin="2368,1616" coordsize="0,241" path="m2368,1616l2368,1857e" filled="f" stroked="t" strokeweight=".06pt" strokecolor="#000000">
                <v:path arrowok="t"/>
              </v:shape>
            </v:group>
            <v:group style="position:absolute;left:2374;top:1616;width:2;height:241" coordorigin="2374,1616" coordsize="2,241">
              <v:shape style="position:absolute;left:2374;top:1616;width:2;height:241" coordorigin="2374,1616" coordsize="0,241" path="m2374,1616l2374,1857e" filled="f" stroked="t" strokeweight=".76pt" strokecolor="#000000">
                <v:path arrowok="t"/>
              </v:shape>
            </v:group>
            <v:group style="position:absolute;left:2790;top:1616;width:2;height:241" coordorigin="2790,1616" coordsize="2,241">
              <v:shape style="position:absolute;left:2790;top:1616;width:2;height:241" coordorigin="2790,1616" coordsize="0,241" path="m2790,1616l2790,1857e" filled="f" stroked="t" strokeweight=".06pt" strokecolor="#000000">
                <v:path arrowok="t"/>
              </v:shape>
            </v:group>
            <v:group style="position:absolute;left:2797;top:1616;width:2;height:241" coordorigin="2797,1616" coordsize="2,241">
              <v:shape style="position:absolute;left:2797;top:1616;width:2;height:241" coordorigin="2797,1616" coordsize="0,241" path="m2797,1616l2797,1857e" filled="f" stroked="t" strokeweight=".82pt" strokecolor="#000000">
                <v:path arrowok="t"/>
              </v:shape>
            </v:group>
            <v:group style="position:absolute;left:3212;top:1616;width:2;height:241" coordorigin="3212,1616" coordsize="2,241">
              <v:shape style="position:absolute;left:3212;top:1616;width:2;height:241" coordorigin="3212,1616" coordsize="0,241" path="m3212,1616l3212,1857e" filled="f" stroked="t" strokeweight=".06pt" strokecolor="#000000">
                <v:path arrowok="t"/>
              </v:shape>
            </v:group>
            <v:group style="position:absolute;left:3220;top:1616;width:2;height:241" coordorigin="3220,1616" coordsize="2,241">
              <v:shape style="position:absolute;left:3220;top:1616;width:2;height:241" coordorigin="3220,1616" coordsize="0,241" path="m3220,1616l3220,1857e" filled="f" stroked="t" strokeweight=".82pt" strokecolor="#000000">
                <v:path arrowok="t"/>
              </v:shape>
            </v:group>
            <v:group style="position:absolute;left:3635;top:1616;width:2;height:241" coordorigin="3635,1616" coordsize="2,241">
              <v:shape style="position:absolute;left:3635;top:1616;width:2;height:241" coordorigin="3635,1616" coordsize="0,241" path="m3635,1616l3635,1857e" filled="f" stroked="t" strokeweight=".06pt" strokecolor="#000000">
                <v:path arrowok="t"/>
              </v:shape>
            </v:group>
            <v:group style="position:absolute;left:3642;top:1616;width:2;height:241" coordorigin="3642,1616" coordsize="2,241">
              <v:shape style="position:absolute;left:3642;top:1616;width:2;height:241" coordorigin="3642,1616" coordsize="0,241" path="m3642,1616l3642,1857e" filled="f" stroked="t" strokeweight=".82pt" strokecolor="#000000">
                <v:path arrowok="t"/>
              </v:shape>
            </v:group>
            <v:group style="position:absolute;left:4057;top:1616;width:2;height:241" coordorigin="4057,1616" coordsize="2,241">
              <v:shape style="position:absolute;left:4057;top:1616;width:2;height:241" coordorigin="4057,1616" coordsize="0,241" path="m4057,1616l4057,1857e" filled="f" stroked="t" strokeweight=".06pt" strokecolor="#000000">
                <v:path arrowok="t"/>
              </v:shape>
            </v:group>
            <v:group style="position:absolute;left:4064;top:1616;width:2;height:241" coordorigin="4064,1616" coordsize="2,241">
              <v:shape style="position:absolute;left:4064;top:1616;width:2;height:241" coordorigin="4064,1616" coordsize="0,241" path="m4064,1616l4064,1857e" filled="f" stroked="t" strokeweight=".82pt" strokecolor="#000000">
                <v:path arrowok="t"/>
              </v:shape>
            </v:group>
            <v:group style="position:absolute;left:4481;top:1616;width:2;height:241" coordorigin="4481,1616" coordsize="2,241">
              <v:shape style="position:absolute;left:4481;top:1616;width:2;height:241" coordorigin="4481,1616" coordsize="0,241" path="m4481,1616l4481,1857e" filled="f" stroked="t" strokeweight=".06pt" strokecolor="#000000">
                <v:path arrowok="t"/>
              </v:shape>
            </v:group>
            <v:group style="position:absolute;left:4487;top:1616;width:2;height:241" coordorigin="4487,1616" coordsize="2,241">
              <v:shape style="position:absolute;left:4487;top:1616;width:2;height:241" coordorigin="4487,1616" coordsize="0,241" path="m4487,1616l4487,1857e" filled="f" stroked="t" strokeweight=".76pt" strokecolor="#000000">
                <v:path arrowok="t"/>
              </v:shape>
            </v:group>
            <v:group style="position:absolute;left:4903;top:1616;width:2;height:241" coordorigin="4903,1616" coordsize="2,241">
              <v:shape style="position:absolute;left:4903;top:1616;width:2;height:241" coordorigin="4903,1616" coordsize="0,241" path="m4903,1616l4903,1857e" filled="f" stroked="t" strokeweight=".06pt" strokecolor="#000000">
                <v:path arrowok="t"/>
              </v:shape>
            </v:group>
            <v:group style="position:absolute;left:4910;top:1616;width:2;height:241" coordorigin="4910,1616" coordsize="2,241">
              <v:shape style="position:absolute;left:4910;top:1616;width:2;height:241" coordorigin="4910,1616" coordsize="0,241" path="m4910,1616l4910,1857e" filled="f" stroked="t" strokeweight=".82pt" strokecolor="#000000">
                <v:path arrowok="t"/>
              </v:shape>
            </v:group>
            <v:group style="position:absolute;left:5326;top:1616;width:2;height:241" coordorigin="5326,1616" coordsize="2,241">
              <v:shape style="position:absolute;left:5326;top:1616;width:2;height:241" coordorigin="5326,1616" coordsize="0,241" path="m5326,1616l5326,1857e" filled="f" stroked="t" strokeweight=".06pt" strokecolor="#000000">
                <v:path arrowok="t"/>
              </v:shape>
            </v:group>
            <v:group style="position:absolute;left:5340;top:1616;width:2;height:241" coordorigin="5340,1616" coordsize="2,241">
              <v:shape style="position:absolute;left:5340;top:1616;width:2;height:241" coordorigin="5340,1616" coordsize="0,241" path="m5340,1616l5340,1857e" filled="f" stroked="t" strokeweight="1.54pt" strokecolor="#000000">
                <v:path arrowok="t"/>
              </v:shape>
            </v:group>
            <v:group style="position:absolute;left:5748;top:1616;width:2;height:241" coordorigin="5748,1616" coordsize="2,241">
              <v:shape style="position:absolute;left:5748;top:1616;width:2;height:241" coordorigin="5748,1616" coordsize="0,241" path="m5748,1616l5748,1857e" filled="f" stroked="t" strokeweight=".06pt" strokecolor="#000000">
                <v:path arrowok="t"/>
              </v:shape>
            </v:group>
            <v:group style="position:absolute;left:5762;top:1616;width:2;height:241" coordorigin="5762,1616" coordsize="2,241">
              <v:shape style="position:absolute;left:5762;top:1616;width:2;height:241" coordorigin="5762,1616" coordsize="0,241" path="m5762,1616l5762,1857e" filled="f" stroked="t" strokeweight="1.54pt" strokecolor="#000000">
                <v:path arrowok="t"/>
              </v:shape>
            </v:group>
            <v:group style="position:absolute;left:6170;top:1616;width:2;height:241" coordorigin="6170,1616" coordsize="2,241">
              <v:shape style="position:absolute;left:6170;top:1616;width:2;height:241" coordorigin="6170,1616" coordsize="0,241" path="m6170,1616l6170,1857e" filled="f" stroked="t" strokeweight=".06pt" strokecolor="#000000">
                <v:path arrowok="t"/>
              </v:shape>
            </v:group>
            <v:group style="position:absolute;left:6185;top:1616;width:2;height:241" coordorigin="6185,1616" coordsize="2,241">
              <v:shape style="position:absolute;left:6185;top:1616;width:2;height:241" coordorigin="6185,1616" coordsize="0,241" path="m6185,1616l6185,1857e" filled="f" stroked="t" strokeweight="1.54pt" strokecolor="#000000">
                <v:path arrowok="t"/>
              </v:shape>
            </v:group>
            <v:group style="position:absolute;left:6594;top:1616;width:2;height:241" coordorigin="6594,1616" coordsize="2,241">
              <v:shape style="position:absolute;left:6594;top:1616;width:2;height:241" coordorigin="6594,1616" coordsize="0,241" path="m6594,1616l6594,1857e" filled="f" stroked="t" strokeweight=".06pt" strokecolor="#000000">
                <v:path arrowok="t"/>
              </v:shape>
            </v:group>
            <v:group style="position:absolute;left:6608;top:1616;width:2;height:241" coordorigin="6608,1616" coordsize="2,241">
              <v:shape style="position:absolute;left:6608;top:1616;width:2;height:241" coordorigin="6608,1616" coordsize="0,241" path="m6608,1616l6608,1857e" filled="f" stroked="t" strokeweight="1.48pt" strokecolor="#000000">
                <v:path arrowok="t"/>
              </v:shape>
            </v:group>
            <v:group style="position:absolute;left:7016;top:1616;width:2;height:241" coordorigin="7016,1616" coordsize="2,241">
              <v:shape style="position:absolute;left:7016;top:1616;width:2;height:241" coordorigin="7016,1616" coordsize="0,241" path="m7016,1616l7016,1857e" filled="f" stroked="t" strokeweight=".06pt" strokecolor="#000000">
                <v:path arrowok="t"/>
              </v:shape>
            </v:group>
            <v:group style="position:absolute;left:7030;top:1616;width:2;height:241" coordorigin="7030,1616" coordsize="2,241">
              <v:shape style="position:absolute;left:7030;top:1616;width:2;height:241" coordorigin="7030,1616" coordsize="0,241" path="m7030,1616l7030,1857e" filled="f" stroked="t" strokeweight="1.48pt" strokecolor="#000000">
                <v:path arrowok="t"/>
              </v:shape>
            </v:group>
            <v:group style="position:absolute;left:7439;top:1616;width:2;height:241" coordorigin="7439,1616" coordsize="2,241">
              <v:shape style="position:absolute;left:7439;top:1616;width:2;height:241" coordorigin="7439,1616" coordsize="0,241" path="m7439,1616l7439,1857e" filled="f" stroked="t" strokeweight=".06pt" strokecolor="#000000">
                <v:path arrowok="t"/>
              </v:shape>
            </v:group>
            <v:group style="position:absolute;left:7453;top:1616;width:2;height:241" coordorigin="7453,1616" coordsize="2,241">
              <v:shape style="position:absolute;left:7453;top:1616;width:2;height:241" coordorigin="7453,1616" coordsize="0,241" path="m7453,1616l7453,1857e" filled="f" stroked="t" strokeweight="1.54pt" strokecolor="#000000">
                <v:path arrowok="t"/>
              </v:shape>
            </v:group>
            <v:group style="position:absolute;left:7861;top:1616;width:2;height:241" coordorigin="7861,1616" coordsize="2,241">
              <v:shape style="position:absolute;left:7861;top:1616;width:2;height:241" coordorigin="7861,1616" coordsize="0,241" path="m7861,1616l7861,1857e" filled="f" stroked="t" strokeweight=".06pt" strokecolor="#000000">
                <v:path arrowok="t"/>
              </v:shape>
            </v:group>
            <v:group style="position:absolute;left:7876;top:1616;width:2;height:241" coordorigin="7876,1616" coordsize="2,241">
              <v:shape style="position:absolute;left:7876;top:1616;width:2;height:241" coordorigin="7876,1616" coordsize="0,241" path="m7876,1616l7876,1857e" filled="f" stroked="t" strokeweight="1.54pt" strokecolor="#000000">
                <v:path arrowok="t"/>
              </v:shape>
            </v:group>
            <v:group style="position:absolute;left:8298;top:1616;width:2;height:241" coordorigin="8298,1616" coordsize="2,241">
              <v:shape style="position:absolute;left:8298;top:1616;width:2;height:241" coordorigin="8298,1616" coordsize="0,241" path="m8298,1616l8298,1857e" filled="f" stroked="t" strokeweight=".06pt" strokecolor="#000000">
                <v:path arrowok="t"/>
              </v:shape>
            </v:group>
            <v:group style="position:absolute;left:8305;top:1616;width:2;height:241" coordorigin="8305,1616" coordsize="2,241">
              <v:shape style="position:absolute;left:8305;top:1616;width:2;height:241" coordorigin="8305,1616" coordsize="0,241" path="m8305,1616l8305,1857e" filled="f" stroked="t" strokeweight=".82pt" strokecolor="#000000">
                <v:path arrowok="t"/>
              </v:shape>
            </v:group>
            <v:group style="position:absolute;left:8720;top:1616;width:2;height:241" coordorigin="8720,1616" coordsize="2,241">
              <v:shape style="position:absolute;left:8720;top:1616;width:2;height:241" coordorigin="8720,1616" coordsize="0,241" path="m8720,1616l8720,1857e" filled="f" stroked="t" strokeweight=".06pt" strokecolor="#000000">
                <v:path arrowok="t"/>
              </v:shape>
            </v:group>
            <v:group style="position:absolute;left:8728;top:1616;width:2;height:241" coordorigin="8728,1616" coordsize="2,241">
              <v:shape style="position:absolute;left:8728;top:1616;width:2;height:241" coordorigin="8728,1616" coordsize="0,241" path="m8728,1616l8728,1857e" filled="f" stroked="t" strokeweight=".82pt" strokecolor="#000000">
                <v:path arrowok="t"/>
              </v:shape>
            </v:group>
            <v:group style="position:absolute;left:9144;top:1616;width:2;height:241" coordorigin="9144,1616" coordsize="2,241">
              <v:shape style="position:absolute;left:9144;top:1616;width:2;height:241" coordorigin="9144,1616" coordsize="0,241" path="m9144,1616l9144,1857e" filled="f" stroked="t" strokeweight=".06pt" strokecolor="#000000">
                <v:path arrowok="t"/>
              </v:shape>
            </v:group>
            <v:group style="position:absolute;left:9151;top:1616;width:2;height:241" coordorigin="9151,1616" coordsize="2,241">
              <v:shape style="position:absolute;left:9151;top:1616;width:2;height:241" coordorigin="9151,1616" coordsize="0,241" path="m9151,1616l9151,1857e" filled="f" stroked="t" strokeweight=".76pt" strokecolor="#000000">
                <v:path arrowok="t"/>
              </v:shape>
            </v:group>
            <v:group style="position:absolute;left:9566;top:1616;width:2;height:241" coordorigin="9566,1616" coordsize="2,241">
              <v:shape style="position:absolute;left:9566;top:1616;width:2;height:241" coordorigin="9566,1616" coordsize="0,241" path="m9566,1616l9566,1857e" filled="f" stroked="t" strokeweight=".06pt" strokecolor="#000000">
                <v:path arrowok="t"/>
              </v:shape>
            </v:group>
            <v:group style="position:absolute;left:9574;top:1616;width:2;height:241" coordorigin="9574,1616" coordsize="2,241">
              <v:shape style="position:absolute;left:9574;top:1616;width:2;height:241" coordorigin="9574,1616" coordsize="0,241" path="m9574,1616l9574,1857e" filled="f" stroked="t" strokeweight=".82pt" strokecolor="#000000">
                <v:path arrowok="t"/>
              </v:shape>
            </v:group>
            <v:group style="position:absolute;left:9989;top:1616;width:2;height:241" coordorigin="9989,1616" coordsize="2,241">
              <v:shape style="position:absolute;left:9989;top:1616;width:2;height:241" coordorigin="9989,1616" coordsize="0,241" path="m9989,1616l9989,1857e" filled="f" stroked="t" strokeweight=".06pt" strokecolor="#000000">
                <v:path arrowok="t"/>
              </v:shape>
            </v:group>
            <v:group style="position:absolute;left:9996;top:1616;width:2;height:241" coordorigin="9996,1616" coordsize="2,241">
              <v:shape style="position:absolute;left:9996;top:1616;width:2;height:241" coordorigin="9996,1616" coordsize="0,241" path="m9996,1616l9996,1857e" filled="f" stroked="t" strokeweight=".82pt" strokecolor="#000000">
                <v:path arrowok="t"/>
              </v:shape>
            </v:group>
            <v:group style="position:absolute;left:10411;top:1616;width:2;height:241" coordorigin="10411,1616" coordsize="2,241">
              <v:shape style="position:absolute;left:10411;top:1616;width:2;height:241" coordorigin="10411,1616" coordsize="0,241" path="m10411,1616l10411,1857e" filled="f" stroked="t" strokeweight=".06pt" strokecolor="#000000">
                <v:path arrowok="t"/>
              </v:shape>
            </v:group>
            <v:group style="position:absolute;left:10418;top:1616;width:2;height:241" coordorigin="10418,1616" coordsize="2,241">
              <v:shape style="position:absolute;left:10418;top:1616;width:2;height:241" coordorigin="10418,1616" coordsize="0,241" path="m10418,1616l10418,1857e" filled="f" stroked="t" strokeweight=".82pt" strokecolor="#000000">
                <v:path arrowok="t"/>
              </v:shape>
            </v:group>
            <v:group style="position:absolute;left:1114;top:1843;width:9312;height:2" coordorigin="1114,1843" coordsize="9312,2">
              <v:shape style="position:absolute;left:1114;top:1843;width:9312;height:2" coordorigin="1114,1843" coordsize="9312,0" path="m1114,1843l10426,1843e" filled="f" stroked="t" strokeweight=".06pt" strokecolor="#000000">
                <v:path arrowok="t"/>
              </v:shape>
            </v:group>
            <v:group style="position:absolute;left:1114;top:1850;width:9312;height:2" coordorigin="1114,1850" coordsize="9312,2">
              <v:shape style="position:absolute;left:1114;top:1850;width:9312;height:2" coordorigin="1114,1850" coordsize="9312,0" path="m1114,1850l10426,1850e" filled="f" stroked="t" strokeweight=".82pt" strokecolor="#000000">
                <v:path arrowok="t"/>
              </v:shape>
            </v:group>
            <v:group style="position:absolute;left:1110;top:3229;width:8599;height:2" coordorigin="1110,3229" coordsize="8599,2">
              <v:shape style="position:absolute;left:1110;top:3229;width:8599;height:2" coordorigin="1110,3229" coordsize="8599,0" path="m1110,3229l9709,3229e" filled="f" stroked="t" strokeweight=".06pt" strokecolor="#000000">
                <v:path arrowok="t"/>
              </v:shape>
            </v:group>
            <v:group style="position:absolute;left:1110;top:3239;width:8599;height:2" coordorigin="1110,3239" coordsize="8599,2">
              <v:shape style="position:absolute;left:1110;top:3239;width:8599;height:2" coordorigin="1110,3239" coordsize="8599,0" path="m1110,3239l9709,3239e" filled="f" stroked="t" strokeweight="1.120pt" strokecolor="#000000">
                <v:path arrowok="t"/>
              </v:shape>
            </v:group>
            <v:group style="position:absolute;left:1110;top:3594;width:8599;height:2" coordorigin="1110,3594" coordsize="8599,2">
              <v:shape style="position:absolute;left:1110;top:3594;width:8599;height:2" coordorigin="1110,3594" coordsize="8599,0" path="m1110,3594l9709,3594e" filled="f" stroked="t" strokeweight=".06pt" strokecolor="#000000">
                <v:path arrowok="t"/>
              </v:shape>
            </v:group>
            <v:group style="position:absolute;left:1110;top:3604;width:8599;height:2" coordorigin="1110,3604" coordsize="8599,2">
              <v:shape style="position:absolute;left:1110;top:3604;width:8599;height:2" coordorigin="1110,3604" coordsize="8599,0" path="m1110,3604l9709,3604e" filled="f" stroked="t" strokeweight="1.120pt" strokecolor="#000000">
                <v:path arrowok="t"/>
              </v:shape>
            </v:group>
            <v:group style="position:absolute;left:1110;top:3958;width:8599;height:2" coordorigin="1110,3958" coordsize="8599,2">
              <v:shape style="position:absolute;left:1110;top:3958;width:8599;height:2" coordorigin="1110,3958" coordsize="8599,0" path="m1110,3958l9709,3958e" filled="f" stroked="t" strokeweight=".06pt" strokecolor="#000000">
                <v:path arrowok="t"/>
              </v:shape>
            </v:group>
            <v:group style="position:absolute;left:1110;top:3969;width:8599;height:2" coordorigin="1110,3969" coordsize="8599,2">
              <v:shape style="position:absolute;left:1110;top:3969;width:8599;height:2" coordorigin="1110,3969" coordsize="8599,0" path="m1110,3969l9709,3969e" filled="f" stroked="t" strokeweight="1.120pt" strokecolor="#000000">
                <v:path arrowok="t"/>
              </v:shape>
            </v:group>
            <v:group style="position:absolute;left:1025;top:772;width:9610;height:2" coordorigin="1025,772" coordsize="9610,2">
              <v:shape style="position:absolute;left:1025;top:772;width:9610;height:2" coordorigin="1025,772" coordsize="9610,0" path="m1025,772l10634,772e" filled="f" stroked="t" strokeweight=".580pt" strokecolor="#000000">
                <v:path arrowok="t"/>
              </v:shape>
            </v:group>
            <v:group style="position:absolute;left:1030;top:777;width:2;height:4351" coordorigin="1030,777" coordsize="2,4351">
              <v:shape style="position:absolute;left:1030;top:777;width:2;height:4351" coordorigin="1030,777" coordsize="0,4351" path="m1030,777l1030,5128e" filled="f" stroked="t" strokeweight=".580pt" strokecolor="#000000">
                <v:path arrowok="t"/>
              </v:shape>
            </v:group>
            <v:group style="position:absolute;left:1025;top:5124;width:9610;height:2" coordorigin="1025,5124" coordsize="9610,2">
              <v:shape style="position:absolute;left:1025;top:5124;width:9610;height:2" coordorigin="1025,5124" coordsize="9610,0" path="m1025,5124l10634,5124e" filled="f" stroked="t" strokeweight=".580pt" strokecolor="#000000">
                <v:path arrowok="t"/>
              </v:shape>
            </v:group>
            <v:group style="position:absolute;left:10630;top:777;width:2;height:4351" coordorigin="10630,777" coordsize="2,4351">
              <v:shape style="position:absolute;left:10630;top:777;width:2;height:4351" coordorigin="10630,777" coordsize="0,4351" path="m10630,777l10630,512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6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'</w:t>
      </w:r>
    </w:p>
    <w:p>
      <w:pPr>
        <w:tabs>
          <w:tab w:pos="1923" w:val="left" w:leader="none"/>
          <w:tab w:pos="2991" w:val="left" w:leader="none"/>
        </w:tabs>
        <w:spacing w:line="431" w:lineRule="auto" w:before="83"/>
        <w:ind w:left="322" w:right="1770" w:hanging="107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3"/>
          <w:szCs w:val="13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spacing w:val="-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</w:t>
      </w:r>
    </w:p>
    <w:p>
      <w:pPr>
        <w:spacing w:after="0" w:line="431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1580" w:bottom="920" w:left="1020" w:right="1300"/>
          <w:cols w:num="2" w:equalWidth="0">
            <w:col w:w="3188" w:space="1594"/>
            <w:col w:w="4798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5" w:val="left" w:leader="none"/>
        </w:tabs>
        <w:spacing w:before="81"/>
        <w:ind w:left="295" w:right="0" w:hanging="17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DI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18"/>
          <w:szCs w:val="18"/>
          <w:u w:val="single" w:color="00000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-11"/>
          <w:w w:val="10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0"/>
          <w:sz w:val="18"/>
          <w:szCs w:val="18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DI</w:t>
      </w:r>
      <w:r>
        <w:rPr>
          <w:rFonts w:ascii="Arial" w:hAnsi="Arial" w:cs="Arial" w:eastAsia="Arial"/>
          <w:b w:val="0"/>
          <w:bCs w:val="0"/>
          <w:spacing w:val="-3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18"/>
          <w:szCs w:val="18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15"/>
          <w:w w:val="100"/>
          <w:sz w:val="18"/>
          <w:szCs w:val="18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1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18"/>
          <w:szCs w:val="18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single" w:color="000000"/>
        </w:rPr>
        <w:t>N:</w:t>
      </w:r>
      <w:r>
        <w:rPr>
          <w:rFonts w:ascii="Arial" w:hAnsi="Arial" w:cs="Arial" w:eastAsia="Arial"/>
          <w:b w:val="0"/>
          <w:bCs w:val="0"/>
          <w:spacing w:val="-7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40"/>
          <w:pgMar w:top="1580" w:bottom="920" w:left="1020" w:right="1300"/>
        </w:sectPr>
      </w:pPr>
    </w:p>
    <w:p>
      <w:pPr>
        <w:tabs>
          <w:tab w:pos="3086" w:val="left" w:leader="none"/>
        </w:tabs>
        <w:spacing w:before="87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24.150002pt;margin-top:3.246315pt;width:73.63pt;height:10.54pt;mso-position-horizontal-relative:page;mso-position-vertical-relative:paragraph;z-index:-2067" coordorigin="2483,65" coordsize="1473,211">
            <v:group style="position:absolute;left:2495;top:244;width:1450;height:2" coordorigin="2495,244" coordsize="1450,2">
              <v:shape style="position:absolute;left:2495;top:244;width:1450;height:2" coordorigin="2495,244" coordsize="1450,0" path="m2495,244l3944,244e" filled="f" stroked="t" strokeweight=".06pt" strokecolor="#000000">
                <v:path arrowok="t"/>
              </v:shape>
            </v:group>
            <v:group style="position:absolute;left:2495;top:254;width:1450;height:2" coordorigin="2495,254" coordsize="1450,2">
              <v:shape style="position:absolute;left:2495;top:254;width:1450;height:2" coordorigin="2495,254" coordsize="1450,0" path="m2495,254l3944,254e" filled="f" stroked="t" strokeweight="1.120pt" strokecolor="#000000">
                <v:path arrowok="t"/>
              </v:shape>
            </v:group>
            <v:group style="position:absolute;left:2484;top:77;width:2;height:187" coordorigin="2484,77" coordsize="2,187">
              <v:shape style="position:absolute;left:2484;top:77;width:2;height:187" coordorigin="2484,77" coordsize="0,187" path="m2484,77l2484,264e" filled="f" stroked="t" strokeweight=".06pt" strokecolor="#000000">
                <v:path arrowok="t"/>
              </v:shape>
            </v:group>
            <v:group style="position:absolute;left:2489;top:77;width:2;height:187" coordorigin="2489,77" coordsize="2,187">
              <v:shape style="position:absolute;left:2489;top:77;width:2;height:187" coordorigin="2489,77" coordsize="0,187" path="m2489,77l2489,264e" filled="f" stroked="t" strokeweight=".64pt" strokecolor="#000000">
                <v:path arrowok="t"/>
              </v:shape>
            </v:group>
            <v:group style="position:absolute;left:2840;top:77;width:2;height:187" coordorigin="2840,77" coordsize="2,187">
              <v:shape style="position:absolute;left:2840;top:77;width:2;height:187" coordorigin="2840,77" coordsize="0,187" path="m2840,77l2840,264e" filled="f" stroked="t" strokeweight=".06pt" strokecolor="#000000">
                <v:path arrowok="t"/>
              </v:shape>
            </v:group>
            <v:group style="position:absolute;left:2851;top:77;width:2;height:187" coordorigin="2851,77" coordsize="2,187">
              <v:shape style="position:absolute;left:2851;top:77;width:2;height:187" coordorigin="2851,77" coordsize="0,187" path="m2851,77l2851,264e" filled="f" stroked="t" strokeweight="1.18pt" strokecolor="#000000">
                <v:path arrowok="t"/>
              </v:shape>
            </v:group>
            <v:group style="position:absolute;left:3209;top:77;width:2;height:187" coordorigin="3209,77" coordsize="2,187">
              <v:shape style="position:absolute;left:3209;top:77;width:2;height:187" coordorigin="3209,77" coordsize="0,187" path="m3209,77l3209,264e" filled="f" stroked="t" strokeweight=".06pt" strokecolor="#000000">
                <v:path arrowok="t"/>
              </v:shape>
            </v:group>
            <v:group style="position:absolute;left:3214;top:77;width:2;height:187" coordorigin="3214,77" coordsize="2,187">
              <v:shape style="position:absolute;left:3214;top:77;width:2;height:187" coordorigin="3214,77" coordsize="0,187" path="m3214,77l3214,264e" filled="f" stroked="t" strokeweight=".64pt" strokecolor="#000000">
                <v:path arrowok="t"/>
              </v:shape>
            </v:group>
            <v:group style="position:absolute;left:3565;top:77;width:2;height:187" coordorigin="3565,77" coordsize="2,187">
              <v:shape style="position:absolute;left:3565;top:77;width:2;height:187" coordorigin="3565,77" coordsize="0,187" path="m3565,77l3565,264e" filled="f" stroked="t" strokeweight=".06pt" strokecolor="#000000">
                <v:path arrowok="t"/>
              </v:shape>
            </v:group>
            <v:group style="position:absolute;left:3576;top:77;width:2;height:187" coordorigin="3576,77" coordsize="2,187">
              <v:shape style="position:absolute;left:3576;top:77;width:2;height:187" coordorigin="3576,77" coordsize="0,187" path="m3576,77l3576,264e" filled="f" stroked="t" strokeweight="1.18pt" strokecolor="#000000">
                <v:path arrowok="t"/>
              </v:shape>
            </v:group>
            <v:group style="position:absolute;left:3934;top:77;width:2;height:187" coordorigin="3934,77" coordsize="2,187">
              <v:shape style="position:absolute;left:3934;top:77;width:2;height:187" coordorigin="3934,77" coordsize="0,187" path="m3934,77l3934,264e" filled="f" stroked="t" strokeweight=".06pt" strokecolor="#000000">
                <v:path arrowok="t"/>
              </v:shape>
            </v:group>
            <v:group style="position:absolute;left:3939;top:77;width:2;height:187" coordorigin="3939,77" coordsize="2,187">
              <v:shape style="position:absolute;left:3939;top:77;width:2;height:187" coordorigin="3939,77" coordsize="0,187" path="m3939,77l3939,264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449997pt;margin-top:3.246315pt;width:73.63pt;height:10.54pt;mso-position-horizontal-relative:page;mso-position-vertical-relative:paragraph;z-index:-2066" coordorigin="4289,65" coordsize="1473,211">
            <v:group style="position:absolute;left:4301;top:244;width:1450;height:2" coordorigin="4301,244" coordsize="1450,2">
              <v:shape style="position:absolute;left:4301;top:244;width:1450;height:2" coordorigin="4301,244" coordsize="1450,0" path="m4301,244l5750,244e" filled="f" stroked="t" strokeweight=".06pt" strokecolor="#000000">
                <v:path arrowok="t"/>
              </v:shape>
            </v:group>
            <v:group style="position:absolute;left:4301;top:254;width:1450;height:2" coordorigin="4301,254" coordsize="1450,2">
              <v:shape style="position:absolute;left:4301;top:254;width:1450;height:2" coordorigin="4301,254" coordsize="1450,0" path="m4301,254l5750,254e" filled="f" stroked="t" strokeweight="1.120pt" strokecolor="#000000">
                <v:path arrowok="t"/>
              </v:shape>
            </v:group>
            <v:group style="position:absolute;left:4290;top:77;width:2;height:187" coordorigin="4290,77" coordsize="2,187">
              <v:shape style="position:absolute;left:4290;top:77;width:2;height:187" coordorigin="4290,77" coordsize="0,187" path="m4290,77l4290,264e" filled="f" stroked="t" strokeweight=".06pt" strokecolor="#000000">
                <v:path arrowok="t"/>
              </v:shape>
            </v:group>
            <v:group style="position:absolute;left:4295;top:77;width:2;height:187" coordorigin="4295,77" coordsize="2,187">
              <v:shape style="position:absolute;left:4295;top:77;width:2;height:187" coordorigin="4295,77" coordsize="0,187" path="m4295,77l4295,264e" filled="f" stroked="t" strokeweight=".64pt" strokecolor="#000000">
                <v:path arrowok="t"/>
              </v:shape>
            </v:group>
            <v:group style="position:absolute;left:4648;top:77;width:2;height:187" coordorigin="4648,77" coordsize="2,187">
              <v:shape style="position:absolute;left:4648;top:77;width:2;height:187" coordorigin="4648,77" coordsize="0,187" path="m4648,77l4648,264e" filled="f" stroked="t" strokeweight=".06pt" strokecolor="#000000">
                <v:path arrowok="t"/>
              </v:shape>
            </v:group>
            <v:group style="position:absolute;left:4658;top:77;width:2;height:187" coordorigin="4658,77" coordsize="2,187">
              <v:shape style="position:absolute;left:4658;top:77;width:2;height:187" coordorigin="4658,77" coordsize="0,187" path="m4658,77l4658,264e" filled="f" stroked="t" strokeweight="1.18pt" strokecolor="#000000">
                <v:path arrowok="t"/>
              </v:shape>
            </v:group>
            <v:group style="position:absolute;left:5015;top:77;width:2;height:187" coordorigin="5015,77" coordsize="2,187">
              <v:shape style="position:absolute;left:5015;top:77;width:2;height:187" coordorigin="5015,77" coordsize="0,187" path="m5015,77l5015,264e" filled="f" stroked="t" strokeweight=".06pt" strokecolor="#000000">
                <v:path arrowok="t"/>
              </v:shape>
            </v:group>
            <v:group style="position:absolute;left:5020;top:77;width:2;height:187" coordorigin="5020,77" coordsize="2,187">
              <v:shape style="position:absolute;left:5020;top:77;width:2;height:187" coordorigin="5020,77" coordsize="0,187" path="m5020,77l5020,264e" filled="f" stroked="t" strokeweight=".64pt" strokecolor="#000000">
                <v:path arrowok="t"/>
              </v:shape>
            </v:group>
            <v:group style="position:absolute;left:5372;top:77;width:2;height:187" coordorigin="5372,77" coordsize="2,187">
              <v:shape style="position:absolute;left:5372;top:77;width:2;height:187" coordorigin="5372,77" coordsize="0,187" path="m5372,77l5372,264e" filled="f" stroked="t" strokeweight=".06pt" strokecolor="#000000">
                <v:path arrowok="t"/>
              </v:shape>
            </v:group>
            <v:group style="position:absolute;left:5377;top:77;width:2;height:187" coordorigin="5377,77" coordsize="2,187">
              <v:shape style="position:absolute;left:5377;top:77;width:2;height:187" coordorigin="5377,77" coordsize="0,187" path="m5377,77l5377,264e" filled="f" stroked="t" strokeweight=".7pt" strokecolor="#000000">
                <v:path arrowok="t"/>
              </v:shape>
            </v:group>
            <v:group style="position:absolute;left:5729;top:77;width:2;height:187" coordorigin="5729,77" coordsize="2,187">
              <v:shape style="position:absolute;left:5729;top:77;width:2;height:187" coordorigin="5729,77" coordsize="0,187" path="m5729,77l5729,264e" filled="f" stroked="t" strokeweight=".06pt" strokecolor="#000000">
                <v:path arrowok="t"/>
              </v:shape>
            </v:group>
            <v:group style="position:absolute;left:5740;top:77;width:2;height:187" coordorigin="5740,77" coordsize="2,187">
              <v:shape style="position:absolute;left:5740;top:77;width:2;height:187" coordorigin="5740,77" coordsize="0,187" path="m5740,77l5740,264e" filled="f" stroked="t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1842" w:val="left" w:leader="none"/>
          <w:tab w:pos="2924" w:val="left" w:leader="none"/>
        </w:tabs>
        <w:spacing w:before="87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DU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920" w:left="1020" w:right="1300"/>
          <w:cols w:num="2" w:equalWidth="0">
            <w:col w:w="3127" w:space="1718"/>
            <w:col w:w="4735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7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0.450012pt;margin-top:-14.51458pt;width:37.93pt;height:10.54pt;mso-position-horizontal-relative:page;mso-position-vertical-relative:paragraph;z-index:-2065" coordorigin="6809,-290" coordsize="759,211">
            <v:group style="position:absolute;left:6832;top:-112;width:725;height:2" coordorigin="6832,-112" coordsize="725,2">
              <v:shape style="position:absolute;left:6832;top:-112;width:725;height:2" coordorigin="6832,-112" coordsize="725,0" path="m6832,-112l7556,-112e" filled="f" stroked="t" strokeweight=".06pt" strokecolor="#000000">
                <v:path arrowok="t"/>
              </v:shape>
            </v:group>
            <v:group style="position:absolute;left:6832;top:-101;width:725;height:2" coordorigin="6832,-101" coordsize="725,2">
              <v:shape style="position:absolute;left:6832;top:-101;width:725;height:2" coordorigin="6832,-101" coordsize="725,0" path="m6832,-101l7556,-101e" filled="f" stroked="t" strokeweight="1.120pt" strokecolor="#000000">
                <v:path arrowok="t"/>
              </v:shape>
            </v:group>
            <v:group style="position:absolute;left:6810;top:-278;width:2;height:187" coordorigin="6810,-278" coordsize="2,187">
              <v:shape style="position:absolute;left:6810;top:-278;width:2;height:187" coordorigin="6810,-278" coordsize="0,187" path="m6810,-278l6810,-91e" filled="f" stroked="t" strokeweight=".06pt" strokecolor="#000000">
                <v:path arrowok="t"/>
              </v:shape>
            </v:group>
            <v:group style="position:absolute;left:6821;top:-278;width:2;height:187" coordorigin="6821,-278" coordsize="2,187">
              <v:shape style="position:absolute;left:6821;top:-278;width:2;height:187" coordorigin="6821,-278" coordsize="0,187" path="m6821,-278l6821,-91e" filled="f" stroked="t" strokeweight="1.18pt" strokecolor="#000000">
                <v:path arrowok="t"/>
              </v:shape>
            </v:group>
            <v:group style="position:absolute;left:7178;top:-278;width:2;height:187" coordorigin="7178,-278" coordsize="2,187">
              <v:shape style="position:absolute;left:7178;top:-278;width:2;height:187" coordorigin="7178,-278" coordsize="0,187" path="m7178,-278l7178,-91e" filled="f" stroked="t" strokeweight=".06pt" strokecolor="#000000">
                <v:path arrowok="t"/>
              </v:shape>
            </v:group>
            <v:group style="position:absolute;left:7184;top:-278;width:2;height:187" coordorigin="7184,-278" coordsize="2,187">
              <v:shape style="position:absolute;left:7184;top:-278;width:2;height:187" coordorigin="7184,-278" coordsize="0,187" path="m7184,-278l7184,-91e" filled="f" stroked="t" strokeweight=".64pt" strokecolor="#000000">
                <v:path arrowok="t"/>
              </v:shape>
            </v:group>
            <v:group style="position:absolute;left:7535;top:-278;width:2;height:187" coordorigin="7535,-278" coordsize="2,187">
              <v:shape style="position:absolute;left:7535;top:-278;width:2;height:187" coordorigin="7535,-278" coordsize="0,187" path="m7535,-278l7535,-91e" filled="f" stroked="t" strokeweight=".06pt" strokecolor="#000000">
                <v:path arrowok="t"/>
              </v:shape>
            </v:group>
            <v:group style="position:absolute;left:7546;top:-278;width:2;height:187" coordorigin="7546,-278" coordsize="2,187">
              <v:shape style="position:absolute;left:7546;top:-278;width:2;height:187" coordorigin="7546,-278" coordsize="0,187" path="m7546,-278l7546,-91e" filled="f" stroked="t" strokeweight="1.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109985pt;margin-top:-14.51458pt;width:37.39pt;height:10.54pt;mso-position-horizontal-relative:page;mso-position-vertical-relative:paragraph;z-index:-2064" coordorigin="7902,-290" coordsize="748,211">
            <v:group style="position:absolute;left:7914;top:-112;width:725;height:2" coordorigin="7914,-112" coordsize="725,2">
              <v:shape style="position:absolute;left:7914;top:-112;width:725;height:2" coordorigin="7914,-112" coordsize="725,0" path="m7914,-112l8639,-112e" filled="f" stroked="t" strokeweight=".06pt" strokecolor="#000000">
                <v:path arrowok="t"/>
              </v:shape>
            </v:group>
            <v:group style="position:absolute;left:7914;top:-101;width:725;height:2" coordorigin="7914,-101" coordsize="725,2">
              <v:shape style="position:absolute;left:7914;top:-101;width:725;height:2" coordorigin="7914,-101" coordsize="725,0" path="m7914,-101l8639,-101e" filled="f" stroked="t" strokeweight="1.120pt" strokecolor="#000000">
                <v:path arrowok="t"/>
              </v:shape>
            </v:group>
            <v:group style="position:absolute;left:7903;top:-278;width:2;height:187" coordorigin="7903,-278" coordsize="2,187">
              <v:shape style="position:absolute;left:7903;top:-278;width:2;height:187" coordorigin="7903,-278" coordsize="0,187" path="m7903,-278l7903,-91e" filled="f" stroked="t" strokeweight=".06pt" strokecolor="#000000">
                <v:path arrowok="t"/>
              </v:shape>
            </v:group>
            <v:group style="position:absolute;left:7909;top:-278;width:2;height:187" coordorigin="7909,-278" coordsize="2,187">
              <v:shape style="position:absolute;left:7909;top:-278;width:2;height:187" coordorigin="7909,-278" coordsize="0,187" path="m7909,-278l7909,-91e" filled="f" stroked="t" strokeweight=".64pt" strokecolor="#000000">
                <v:path arrowok="t"/>
              </v:shape>
            </v:group>
            <v:group style="position:absolute;left:8260;top:-278;width:2;height:187" coordorigin="8260,-278" coordsize="2,187">
              <v:shape style="position:absolute;left:8260;top:-278;width:2;height:187" coordorigin="8260,-278" coordsize="0,187" path="m8260,-278l8260,-91e" filled="f" stroked="t" strokeweight=".06pt" strokecolor="#000000">
                <v:path arrowok="t"/>
              </v:shape>
            </v:group>
            <v:group style="position:absolute;left:8265;top:-278;width:2;height:187" coordorigin="8265,-278" coordsize="2,187">
              <v:shape style="position:absolute;left:8265;top:-278;width:2;height:187" coordorigin="8265,-278" coordsize="0,187" path="m8265,-278l8265,-91e" filled="f" stroked="t" strokeweight=".64pt" strokecolor="#000000">
                <v:path arrowok="t"/>
              </v:shape>
            </v:group>
            <v:group style="position:absolute;left:8617;top:-278;width:2;height:187" coordorigin="8617,-278" coordsize="2,187">
              <v:shape style="position:absolute;left:8617;top:-278;width:2;height:187" coordorigin="8617,-278" coordsize="0,187" path="m8617,-278l8617,-91e" filled="f" stroked="t" strokeweight=".06pt" strokecolor="#000000">
                <v:path arrowok="t"/>
              </v:shape>
            </v:group>
            <v:group style="position:absolute;left:8628;top:-278;width:2;height:187" coordorigin="8628,-278" coordsize="2,187">
              <v:shape style="position:absolute;left:8628;top:-278;width:2;height:187" coordorigin="8628,-278" coordsize="0,187" path="m8628,-278l8628,-91e" filled="f" stroked="t" strokeweight="1.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9.170013pt;margin-top:-14.51458pt;width:73.09pt;height:10.54pt;mso-position-horizontal-relative:page;mso-position-vertical-relative:paragraph;z-index:-2063" coordorigin="8983,-290" coordsize="1462,211">
            <v:group style="position:absolute;left:8984;top:-278;width:2;height:187" coordorigin="8984,-278" coordsize="2,187">
              <v:shape style="position:absolute;left:8984;top:-278;width:2;height:187" coordorigin="8984,-278" coordsize="0,187" path="m8984,-278l8984,-91e" filled="f" stroked="t" strokeweight=".06pt" strokecolor="#000000">
                <v:path arrowok="t"/>
              </v:shape>
            </v:group>
            <v:group style="position:absolute;left:8990;top:-278;width:2;height:187" coordorigin="8990,-278" coordsize="2,187">
              <v:shape style="position:absolute;left:8990;top:-278;width:2;height:187" coordorigin="8990,-278" coordsize="0,187" path="m8990,-278l8990,-91e" filled="f" stroked="t" strokeweight=".64pt" strokecolor="#000000">
                <v:path arrowok="t"/>
              </v:shape>
            </v:group>
            <v:group style="position:absolute;left:9342;top:-278;width:2;height:187" coordorigin="9342,-278" coordsize="2,187">
              <v:shape style="position:absolute;left:9342;top:-278;width:2;height:187" coordorigin="9342,-278" coordsize="0,187" path="m9342,-278l9342,-91e" filled="f" stroked="t" strokeweight=".06pt" strokecolor="#000000">
                <v:path arrowok="t"/>
              </v:shape>
            </v:group>
            <v:group style="position:absolute;left:9347;top:-278;width:2;height:187" coordorigin="9347,-278" coordsize="2,187">
              <v:shape style="position:absolute;left:9347;top:-278;width:2;height:187" coordorigin="9347,-278" coordsize="0,187" path="m9347,-278l9347,-91e" filled="f" stroked="t" strokeweight=".64pt" strokecolor="#000000">
                <v:path arrowok="t"/>
              </v:shape>
            </v:group>
            <v:group style="position:absolute;left:9698;top:-278;width:2;height:187" coordorigin="9698,-278" coordsize="2,187">
              <v:shape style="position:absolute;left:9698;top:-278;width:2;height:187" coordorigin="9698,-278" coordsize="0,187" path="m9698,-278l9698,-91e" filled="f" stroked="t" strokeweight=".06pt" strokecolor="#000000">
                <v:path arrowok="t"/>
              </v:shape>
            </v:group>
            <v:group style="position:absolute;left:9709;top:-278;width:2;height:187" coordorigin="9709,-278" coordsize="2,187">
              <v:shape style="position:absolute;left:9709;top:-278;width:2;height:187" coordorigin="9709,-278" coordsize="0,187" path="m9709,-278l9709,-91e" filled="f" stroked="t" strokeweight="1.18pt" strokecolor="#000000">
                <v:path arrowok="t"/>
              </v:shape>
            </v:group>
            <v:group style="position:absolute;left:10067;top:-278;width:2;height:187" coordorigin="10067,-278" coordsize="2,187">
              <v:shape style="position:absolute;left:10067;top:-278;width:2;height:187" coordorigin="10067,-278" coordsize="0,187" path="m10067,-278l10067,-91e" filled="f" stroked="t" strokeweight=".06pt" strokecolor="#000000">
                <v:path arrowok="t"/>
              </v:shape>
            </v:group>
            <v:group style="position:absolute;left:10072;top:-278;width:2;height:187" coordorigin="10072,-278" coordsize="2,187">
              <v:shape style="position:absolute;left:10072;top:-278;width:2;height:187" coordorigin="10072,-278" coordsize="0,187" path="m10072,-278l10072,-91e" filled="f" stroked="t" strokeweight=".64pt" strokecolor="#000000">
                <v:path arrowok="t"/>
              </v:shape>
            </v:group>
            <v:group style="position:absolute;left:10423;top:-278;width:2;height:187" coordorigin="10423,-278" coordsize="2,187">
              <v:shape style="position:absolute;left:10423;top:-278;width:2;height:187" coordorigin="10423,-278" coordsize="0,187" path="m10423,-278l10423,-91e" filled="f" stroked="t" strokeweight=".06pt" strokecolor="#000000">
                <v:path arrowok="t"/>
              </v:shape>
            </v:group>
            <v:group style="position:absolute;left:10429;top:-278;width:2;height:187" coordorigin="10429,-278" coordsize="2,187">
              <v:shape style="position:absolute;left:10429;top:-278;width:2;height:187" coordorigin="10429,-278" coordsize="0,187" path="m10429,-278l10429,-91e" filled="f" stroked="t" strokeweight=".64pt" strokecolor="#000000">
                <v:path arrowok="t"/>
              </v:shape>
            </v:group>
            <v:group style="position:absolute;left:8995;top:-112;width:1439;height:2" coordorigin="8995,-112" coordsize="1439,2">
              <v:shape style="position:absolute;left:8995;top:-112;width:1439;height:2" coordorigin="8995,-112" coordsize="1439,0" path="m8995,-112l10434,-112e" filled="f" stroked="t" strokeweight=".06pt" strokecolor="#000000">
                <v:path arrowok="t"/>
              </v:shape>
            </v:group>
            <v:group style="position:absolute;left:8995;top:-101;width:1439;height:2" coordorigin="8995,-101" coordsize="1439,2">
              <v:shape style="position:absolute;left:8995;top:-101;width:1439;height:2" coordorigin="8995,-101" coordsize="1439,0" path="m8995,-101l10434,-101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5"/>
          <w:sz w:val="14"/>
          <w:szCs w:val="14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24.150002pt;margin-top:-1.102039pt;width:397.87pt;height:10.54pt;mso-position-horizontal-relative:page;mso-position-vertical-relative:paragraph;z-index:-2062" coordorigin="2483,-22" coordsize="7957,211">
            <v:group style="position:absolute;left:2484;top:-10;width:2;height:187" coordorigin="2484,-10" coordsize="2,187">
              <v:shape style="position:absolute;left:2484;top:-10;width:2;height:187" coordorigin="2484,-10" coordsize="0,187" path="m2484,-10l2484,177e" filled="f" stroked="t" strokeweight=".06pt" strokecolor="#000000">
                <v:path arrowok="t"/>
              </v:shape>
            </v:group>
            <v:group style="position:absolute;left:2489;top:-10;width:2;height:187" coordorigin="2489,-10" coordsize="2,187">
              <v:shape style="position:absolute;left:2489;top:-10;width:2;height:187" coordorigin="2489,-10" coordsize="0,187" path="m2489,-10l2489,177e" filled="f" stroked="t" strokeweight=".64pt" strokecolor="#000000">
                <v:path arrowok="t"/>
              </v:shape>
            </v:group>
            <v:group style="position:absolute;left:2840;top:-10;width:2;height:187" coordorigin="2840,-10" coordsize="2,187">
              <v:shape style="position:absolute;left:2840;top:-10;width:2;height:187" coordorigin="2840,-10" coordsize="0,187" path="m2840,-10l2840,177e" filled="f" stroked="t" strokeweight=".06pt" strokecolor="#000000">
                <v:path arrowok="t"/>
              </v:shape>
            </v:group>
            <v:group style="position:absolute;left:2851;top:-10;width:2;height:187" coordorigin="2851,-10" coordsize="2,187">
              <v:shape style="position:absolute;left:2851;top:-10;width:2;height:187" coordorigin="2851,-10" coordsize="0,187" path="m2851,-10l2851,177e" filled="f" stroked="t" strokeweight="1.18pt" strokecolor="#000000">
                <v:path arrowok="t"/>
              </v:shape>
            </v:group>
            <v:group style="position:absolute;left:3209;top:-10;width:2;height:187" coordorigin="3209,-10" coordsize="2,187">
              <v:shape style="position:absolute;left:3209;top:-10;width:2;height:187" coordorigin="3209,-10" coordsize="0,187" path="m3209,-10l3209,177e" filled="f" stroked="t" strokeweight=".06pt" strokecolor="#000000">
                <v:path arrowok="t"/>
              </v:shape>
            </v:group>
            <v:group style="position:absolute;left:3214;top:-10;width:2;height:187" coordorigin="3214,-10" coordsize="2,187">
              <v:shape style="position:absolute;left:3214;top:-10;width:2;height:187" coordorigin="3214,-10" coordsize="0,187" path="m3214,-10l3214,177e" filled="f" stroked="t" strokeweight=".64pt" strokecolor="#000000">
                <v:path arrowok="t"/>
              </v:shape>
            </v:group>
            <v:group style="position:absolute;left:3565;top:-10;width:2;height:187" coordorigin="3565,-10" coordsize="2,187">
              <v:shape style="position:absolute;left:3565;top:-10;width:2;height:187" coordorigin="3565,-10" coordsize="0,187" path="m3565,-10l3565,177e" filled="f" stroked="t" strokeweight=".06pt" strokecolor="#000000">
                <v:path arrowok="t"/>
              </v:shape>
            </v:group>
            <v:group style="position:absolute;left:3576;top:-10;width:2;height:187" coordorigin="3576,-10" coordsize="2,187">
              <v:shape style="position:absolute;left:3576;top:-10;width:2;height:187" coordorigin="3576,-10" coordsize="0,187" path="m3576,-10l3576,177e" filled="f" stroked="t" strokeweight="1.18pt" strokecolor="#000000">
                <v:path arrowok="t"/>
              </v:shape>
            </v:group>
            <v:group style="position:absolute;left:3934;top:-10;width:2;height:187" coordorigin="3934,-10" coordsize="2,187">
              <v:shape style="position:absolute;left:3934;top:-10;width:2;height:187" coordorigin="3934,-10" coordsize="0,187" path="m3934,-10l3934,177e" filled="f" stroked="t" strokeweight=".06pt" strokecolor="#000000">
                <v:path arrowok="t"/>
              </v:shape>
            </v:group>
            <v:group style="position:absolute;left:3939;top:-10;width:2;height:187" coordorigin="3939,-10" coordsize="2,187">
              <v:shape style="position:absolute;left:3939;top:-10;width:2;height:187" coordorigin="3939,-10" coordsize="0,187" path="m3939,-10l3939,177e" filled="f" stroked="t" strokeweight=".64pt" strokecolor="#000000">
                <v:path arrowok="t"/>
              </v:shape>
            </v:group>
            <v:group style="position:absolute;left:4290;top:-10;width:2;height:187" coordorigin="4290,-10" coordsize="2,187">
              <v:shape style="position:absolute;left:4290;top:-10;width:2;height:187" coordorigin="4290,-10" coordsize="0,187" path="m4290,-10l4290,177e" filled="f" stroked="t" strokeweight=".06pt" strokecolor="#000000">
                <v:path arrowok="t"/>
              </v:shape>
            </v:group>
            <v:group style="position:absolute;left:4295;top:-10;width:2;height:187" coordorigin="4295,-10" coordsize="2,187">
              <v:shape style="position:absolute;left:4295;top:-10;width:2;height:187" coordorigin="4295,-10" coordsize="0,187" path="m4295,-10l4295,177e" filled="f" stroked="t" strokeweight=".64pt" strokecolor="#000000">
                <v:path arrowok="t"/>
              </v:shape>
            </v:group>
            <v:group style="position:absolute;left:4648;top:-10;width:2;height:187" coordorigin="4648,-10" coordsize="2,187">
              <v:shape style="position:absolute;left:4648;top:-10;width:2;height:187" coordorigin="4648,-10" coordsize="0,187" path="m4648,-10l4648,177e" filled="f" stroked="t" strokeweight=".06pt" strokecolor="#000000">
                <v:path arrowok="t"/>
              </v:shape>
            </v:group>
            <v:group style="position:absolute;left:4658;top:-10;width:2;height:187" coordorigin="4658,-10" coordsize="2,187">
              <v:shape style="position:absolute;left:4658;top:-10;width:2;height:187" coordorigin="4658,-10" coordsize="0,187" path="m4658,-10l4658,177e" filled="f" stroked="t" strokeweight="1.18pt" strokecolor="#000000">
                <v:path arrowok="t"/>
              </v:shape>
            </v:group>
            <v:group style="position:absolute;left:5015;top:-10;width:2;height:187" coordorigin="5015,-10" coordsize="2,187">
              <v:shape style="position:absolute;left:5015;top:-10;width:2;height:187" coordorigin="5015,-10" coordsize="0,187" path="m5015,-10l5015,177e" filled="f" stroked="t" strokeweight=".06pt" strokecolor="#000000">
                <v:path arrowok="t"/>
              </v:shape>
            </v:group>
            <v:group style="position:absolute;left:5020;top:-10;width:2;height:187" coordorigin="5020,-10" coordsize="2,187">
              <v:shape style="position:absolute;left:5020;top:-10;width:2;height:187" coordorigin="5020,-10" coordsize="0,187" path="m5020,-10l5020,177e" filled="f" stroked="t" strokeweight=".64pt" strokecolor="#000000">
                <v:path arrowok="t"/>
              </v:shape>
            </v:group>
            <v:group style="position:absolute;left:5372;top:-10;width:2;height:187" coordorigin="5372,-10" coordsize="2,187">
              <v:shape style="position:absolute;left:5372;top:-10;width:2;height:187" coordorigin="5372,-10" coordsize="0,187" path="m5372,-10l5372,177e" filled="f" stroked="t" strokeweight=".06pt" strokecolor="#000000">
                <v:path arrowok="t"/>
              </v:shape>
            </v:group>
            <v:group style="position:absolute;left:5377;top:-10;width:2;height:187" coordorigin="5377,-10" coordsize="2,187">
              <v:shape style="position:absolute;left:5377;top:-10;width:2;height:187" coordorigin="5377,-10" coordsize="0,187" path="m5377,-10l5377,177e" filled="f" stroked="t" strokeweight=".7pt" strokecolor="#000000">
                <v:path arrowok="t"/>
              </v:shape>
            </v:group>
            <v:group style="position:absolute;left:5729;top:-10;width:2;height:187" coordorigin="5729,-10" coordsize="2,187">
              <v:shape style="position:absolute;left:5729;top:-10;width:2;height:187" coordorigin="5729,-10" coordsize="0,187" path="m5729,-10l5729,177e" filled="f" stroked="t" strokeweight=".06pt" strokecolor="#000000">
                <v:path arrowok="t"/>
              </v:shape>
            </v:group>
            <v:group style="position:absolute;left:5740;top:-10;width:2;height:187" coordorigin="5740,-10" coordsize="2,187">
              <v:shape style="position:absolute;left:5740;top:-10;width:2;height:187" coordorigin="5740,-10" coordsize="0,187" path="m5740,-10l5740,177e" filled="f" stroked="t" strokeweight="1.18pt" strokecolor="#000000">
                <v:path arrowok="t"/>
              </v:shape>
            </v:group>
            <v:group style="position:absolute;left:6096;top:-10;width:2;height:187" coordorigin="6096,-10" coordsize="2,187">
              <v:shape style="position:absolute;left:6096;top:-10;width:2;height:187" coordorigin="6096,-10" coordsize="0,187" path="m6096,-10l6096,177e" filled="f" stroked="t" strokeweight=".06pt" strokecolor="#000000">
                <v:path arrowok="t"/>
              </v:shape>
            </v:group>
            <v:group style="position:absolute;left:6101;top:-10;width:2;height:187" coordorigin="6101,-10" coordsize="2,187">
              <v:shape style="position:absolute;left:6101;top:-10;width:2;height:187" coordorigin="6101,-10" coordsize="0,187" path="m6101,-10l6101,177e" filled="f" stroked="t" strokeweight=".64pt" strokecolor="#000000">
                <v:path arrowok="t"/>
              </v:shape>
            </v:group>
            <v:group style="position:absolute;left:6454;top:-10;width:2;height:187" coordorigin="6454,-10" coordsize="2,187">
              <v:shape style="position:absolute;left:6454;top:-10;width:2;height:187" coordorigin="6454,-10" coordsize="0,187" path="m6454,-10l6454,177e" filled="f" stroked="t" strokeweight=".06pt" strokecolor="#000000">
                <v:path arrowok="t"/>
              </v:shape>
            </v:group>
            <v:group style="position:absolute;left:6459;top:-10;width:2;height:187" coordorigin="6459,-10" coordsize="2,187">
              <v:shape style="position:absolute;left:6459;top:-10;width:2;height:187" coordorigin="6459,-10" coordsize="0,187" path="m6459,-10l6459,177e" filled="f" stroked="t" strokeweight=".64pt" strokecolor="#000000">
                <v:path arrowok="t"/>
              </v:shape>
            </v:group>
            <v:group style="position:absolute;left:6810;top:-10;width:2;height:187" coordorigin="6810,-10" coordsize="2,187">
              <v:shape style="position:absolute;left:6810;top:-10;width:2;height:187" coordorigin="6810,-10" coordsize="0,187" path="m6810,-10l6810,177e" filled="f" stroked="t" strokeweight=".06pt" strokecolor="#000000">
                <v:path arrowok="t"/>
              </v:shape>
            </v:group>
            <v:group style="position:absolute;left:6821;top:-10;width:2;height:187" coordorigin="6821,-10" coordsize="2,187">
              <v:shape style="position:absolute;left:6821;top:-10;width:2;height:187" coordorigin="6821,-10" coordsize="0,187" path="m6821,-10l6821,177e" filled="f" stroked="t" strokeweight="1.18pt" strokecolor="#000000">
                <v:path arrowok="t"/>
              </v:shape>
            </v:group>
            <v:group style="position:absolute;left:7178;top:-10;width:2;height:187" coordorigin="7178,-10" coordsize="2,187">
              <v:shape style="position:absolute;left:7178;top:-10;width:2;height:187" coordorigin="7178,-10" coordsize="0,187" path="m7178,-10l7178,177e" filled="f" stroked="t" strokeweight=".06pt" strokecolor="#000000">
                <v:path arrowok="t"/>
              </v:shape>
            </v:group>
            <v:group style="position:absolute;left:7184;top:-10;width:2;height:187" coordorigin="7184,-10" coordsize="2,187">
              <v:shape style="position:absolute;left:7184;top:-10;width:2;height:187" coordorigin="7184,-10" coordsize="0,187" path="m7184,-10l7184,177e" filled="f" stroked="t" strokeweight=".64pt" strokecolor="#000000">
                <v:path arrowok="t"/>
              </v:shape>
            </v:group>
            <v:group style="position:absolute;left:7535;top:-10;width:2;height:187" coordorigin="7535,-10" coordsize="2,187">
              <v:shape style="position:absolute;left:7535;top:-10;width:2;height:187" coordorigin="7535,-10" coordsize="0,187" path="m7535,-10l7535,177e" filled="f" stroked="t" strokeweight=".06pt" strokecolor="#000000">
                <v:path arrowok="t"/>
              </v:shape>
            </v:group>
            <v:group style="position:absolute;left:7546;top:-10;width:2;height:187" coordorigin="7546,-10" coordsize="2,187">
              <v:shape style="position:absolute;left:7546;top:-10;width:2;height:187" coordorigin="7546,-10" coordsize="0,187" path="m7546,-10l7546,177e" filled="f" stroked="t" strokeweight="1.18pt" strokecolor="#000000">
                <v:path arrowok="t"/>
              </v:shape>
            </v:group>
            <v:group style="position:absolute;left:7903;top:-10;width:2;height:187" coordorigin="7903,-10" coordsize="2,187">
              <v:shape style="position:absolute;left:7903;top:-10;width:2;height:187" coordorigin="7903,-10" coordsize="0,187" path="m7903,-10l7903,177e" filled="f" stroked="t" strokeweight=".06pt" strokecolor="#000000">
                <v:path arrowok="t"/>
              </v:shape>
            </v:group>
            <v:group style="position:absolute;left:7909;top:-10;width:2;height:187" coordorigin="7909,-10" coordsize="2,187">
              <v:shape style="position:absolute;left:7909;top:-10;width:2;height:187" coordorigin="7909,-10" coordsize="0,187" path="m7909,-10l7909,177e" filled="f" stroked="t" strokeweight=".64pt" strokecolor="#000000">
                <v:path arrowok="t"/>
              </v:shape>
            </v:group>
            <v:group style="position:absolute;left:8260;top:-10;width:2;height:187" coordorigin="8260,-10" coordsize="2,187">
              <v:shape style="position:absolute;left:8260;top:-10;width:2;height:187" coordorigin="8260,-10" coordsize="0,187" path="m8260,-10l8260,177e" filled="f" stroked="t" strokeweight=".06pt" strokecolor="#000000">
                <v:path arrowok="t"/>
              </v:shape>
            </v:group>
            <v:group style="position:absolute;left:8265;top:-10;width:2;height:187" coordorigin="8265,-10" coordsize="2,187">
              <v:shape style="position:absolute;left:8265;top:-10;width:2;height:187" coordorigin="8265,-10" coordsize="0,187" path="m8265,-10l8265,177e" filled="f" stroked="t" strokeweight=".64pt" strokecolor="#000000">
                <v:path arrowok="t"/>
              </v:shape>
            </v:group>
            <v:group style="position:absolute;left:8617;top:-10;width:2;height:187" coordorigin="8617,-10" coordsize="2,187">
              <v:shape style="position:absolute;left:8617;top:-10;width:2;height:187" coordorigin="8617,-10" coordsize="0,187" path="m8617,-10l8617,177e" filled="f" stroked="t" strokeweight=".06pt" strokecolor="#000000">
                <v:path arrowok="t"/>
              </v:shape>
            </v:group>
            <v:group style="position:absolute;left:8628;top:-10;width:2;height:187" coordorigin="8628,-10" coordsize="2,187">
              <v:shape style="position:absolute;left:8628;top:-10;width:2;height:187" coordorigin="8628,-10" coordsize="0,187" path="m8628,-10l8628,177e" filled="f" stroked="t" strokeweight="1.18pt" strokecolor="#000000">
                <v:path arrowok="t"/>
              </v:shape>
            </v:group>
            <v:group style="position:absolute;left:8984;top:-10;width:2;height:187" coordorigin="8984,-10" coordsize="2,187">
              <v:shape style="position:absolute;left:8984;top:-10;width:2;height:187" coordorigin="8984,-10" coordsize="0,187" path="m8984,-10l8984,177e" filled="f" stroked="t" strokeweight=".06pt" strokecolor="#000000">
                <v:path arrowok="t"/>
              </v:shape>
            </v:group>
            <v:group style="position:absolute;left:8990;top:-10;width:2;height:187" coordorigin="8990,-10" coordsize="2,187">
              <v:shape style="position:absolute;left:8990;top:-10;width:2;height:187" coordorigin="8990,-10" coordsize="0,187" path="m8990,-10l8990,177e" filled="f" stroked="t" strokeweight=".64pt" strokecolor="#000000">
                <v:path arrowok="t"/>
              </v:shape>
            </v:group>
            <v:group style="position:absolute;left:9342;top:-10;width:2;height:187" coordorigin="9342,-10" coordsize="2,187">
              <v:shape style="position:absolute;left:9342;top:-10;width:2;height:187" coordorigin="9342,-10" coordsize="0,187" path="m9342,-10l9342,177e" filled="f" stroked="t" strokeweight=".06pt" strokecolor="#000000">
                <v:path arrowok="t"/>
              </v:shape>
            </v:group>
            <v:group style="position:absolute;left:9347;top:-10;width:2;height:187" coordorigin="9347,-10" coordsize="2,187">
              <v:shape style="position:absolute;left:9347;top:-10;width:2;height:187" coordorigin="9347,-10" coordsize="0,187" path="m9347,-10l9347,177e" filled="f" stroked="t" strokeweight=".64pt" strokecolor="#000000">
                <v:path arrowok="t"/>
              </v:shape>
            </v:group>
            <v:group style="position:absolute;left:9698;top:-10;width:2;height:187" coordorigin="9698,-10" coordsize="2,187">
              <v:shape style="position:absolute;left:9698;top:-10;width:2;height:187" coordorigin="9698,-10" coordsize="0,187" path="m9698,-10l9698,177e" filled="f" stroked="t" strokeweight=".06pt" strokecolor="#000000">
                <v:path arrowok="t"/>
              </v:shape>
            </v:group>
            <v:group style="position:absolute;left:9709;top:-10;width:2;height:187" coordorigin="9709,-10" coordsize="2,187">
              <v:shape style="position:absolute;left:9709;top:-10;width:2;height:187" coordorigin="9709,-10" coordsize="0,187" path="m9709,-10l9709,177e" filled="f" stroked="t" strokeweight="1.18pt" strokecolor="#000000">
                <v:path arrowok="t"/>
              </v:shape>
            </v:group>
            <v:group style="position:absolute;left:10067;top:-10;width:2;height:187" coordorigin="10067,-10" coordsize="2,187">
              <v:shape style="position:absolute;left:10067;top:-10;width:2;height:187" coordorigin="10067,-10" coordsize="0,187" path="m10067,-10l10067,177e" filled="f" stroked="t" strokeweight=".06pt" strokecolor="#000000">
                <v:path arrowok="t"/>
              </v:shape>
            </v:group>
            <v:group style="position:absolute;left:10072;top:-10;width:2;height:187" coordorigin="10072,-10" coordsize="2,187">
              <v:shape style="position:absolute;left:10072;top:-10;width:2;height:187" coordorigin="10072,-10" coordsize="0,187" path="m10072,-10l10072,177e" filled="f" stroked="t" strokeweight=".64pt" strokecolor="#000000">
                <v:path arrowok="t"/>
              </v:shape>
            </v:group>
            <v:group style="position:absolute;left:10423;top:-10;width:2;height:187" coordorigin="10423,-10" coordsize="2,187">
              <v:shape style="position:absolute;left:10423;top:-10;width:2;height:187" coordorigin="10423,-10" coordsize="0,187" path="m10423,-10l10423,177e" filled="f" stroked="t" strokeweight=".06pt" strokecolor="#000000">
                <v:path arrowok="t"/>
              </v:shape>
            </v:group>
            <v:group style="position:absolute;left:10429;top:-10;width:2;height:187" coordorigin="10429,-10" coordsize="2,187">
              <v:shape style="position:absolute;left:10429;top:-10;width:2;height:187" coordorigin="10429,-10" coordsize="0,187" path="m10429,-10l10429,177e" filled="f" stroked="t" strokeweight=".64pt" strokecolor="#000000">
                <v:path arrowok="t"/>
              </v:shape>
            </v:group>
            <v:group style="position:absolute;left:2495;top:166;width:7939;height:2" coordorigin="2495,166" coordsize="7939,2">
              <v:shape style="position:absolute;left:2495;top:166;width:7939;height:2" coordorigin="2495,166" coordsize="7939,0" path="m2495,166l10434,166e" filled="f" stroked="t" strokeweight=".06pt" strokecolor="#000000">
                <v:path arrowok="t"/>
              </v:shape>
            </v:group>
            <v:group style="position:absolute;left:2495;top:172;width:7939;height:2" coordorigin="2495,172" coordsize="7939,2">
              <v:shape style="position:absolute;left:2495;top:172;width:7939;height:2" coordorigin="2495,172" coordsize="7939,0" path="m2495,172l10434,172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4.150002pt;margin-top:17.13796pt;width:397.87pt;height:10.54pt;mso-position-horizontal-relative:page;mso-position-vertical-relative:paragraph;z-index:-2061" coordorigin="2483,343" coordsize="7957,211">
            <v:group style="position:absolute;left:2484;top:355;width:2;height:187" coordorigin="2484,355" coordsize="2,187">
              <v:shape style="position:absolute;left:2484;top:355;width:2;height:187" coordorigin="2484,355" coordsize="0,187" path="m2484,355l2484,542e" filled="f" stroked="t" strokeweight=".06pt" strokecolor="#000000">
                <v:path arrowok="t"/>
              </v:shape>
            </v:group>
            <v:group style="position:absolute;left:2489;top:355;width:2;height:187" coordorigin="2489,355" coordsize="2,187">
              <v:shape style="position:absolute;left:2489;top:355;width:2;height:187" coordorigin="2489,355" coordsize="0,187" path="m2489,355l2489,542e" filled="f" stroked="t" strokeweight=".64pt" strokecolor="#000000">
                <v:path arrowok="t"/>
              </v:shape>
            </v:group>
            <v:group style="position:absolute;left:2840;top:355;width:2;height:187" coordorigin="2840,355" coordsize="2,187">
              <v:shape style="position:absolute;left:2840;top:355;width:2;height:187" coordorigin="2840,355" coordsize="0,187" path="m2840,355l2840,542e" filled="f" stroked="t" strokeweight=".06pt" strokecolor="#000000">
                <v:path arrowok="t"/>
              </v:shape>
            </v:group>
            <v:group style="position:absolute;left:2851;top:355;width:2;height:187" coordorigin="2851,355" coordsize="2,187">
              <v:shape style="position:absolute;left:2851;top:355;width:2;height:187" coordorigin="2851,355" coordsize="0,187" path="m2851,355l2851,542e" filled="f" stroked="t" strokeweight="1.18pt" strokecolor="#000000">
                <v:path arrowok="t"/>
              </v:shape>
            </v:group>
            <v:group style="position:absolute;left:3209;top:355;width:2;height:187" coordorigin="3209,355" coordsize="2,187">
              <v:shape style="position:absolute;left:3209;top:355;width:2;height:187" coordorigin="3209,355" coordsize="0,187" path="m3209,355l3209,542e" filled="f" stroked="t" strokeweight=".06pt" strokecolor="#000000">
                <v:path arrowok="t"/>
              </v:shape>
            </v:group>
            <v:group style="position:absolute;left:3214;top:355;width:2;height:187" coordorigin="3214,355" coordsize="2,187">
              <v:shape style="position:absolute;left:3214;top:355;width:2;height:187" coordorigin="3214,355" coordsize="0,187" path="m3214,355l3214,542e" filled="f" stroked="t" strokeweight=".64pt" strokecolor="#000000">
                <v:path arrowok="t"/>
              </v:shape>
            </v:group>
            <v:group style="position:absolute;left:3565;top:355;width:2;height:187" coordorigin="3565,355" coordsize="2,187">
              <v:shape style="position:absolute;left:3565;top:355;width:2;height:187" coordorigin="3565,355" coordsize="0,187" path="m3565,355l3565,542e" filled="f" stroked="t" strokeweight=".06pt" strokecolor="#000000">
                <v:path arrowok="t"/>
              </v:shape>
            </v:group>
            <v:group style="position:absolute;left:3576;top:355;width:2;height:187" coordorigin="3576,355" coordsize="2,187">
              <v:shape style="position:absolute;left:3576;top:355;width:2;height:187" coordorigin="3576,355" coordsize="0,187" path="m3576,355l3576,542e" filled="f" stroked="t" strokeweight="1.18pt" strokecolor="#000000">
                <v:path arrowok="t"/>
              </v:shape>
            </v:group>
            <v:group style="position:absolute;left:3934;top:355;width:2;height:187" coordorigin="3934,355" coordsize="2,187">
              <v:shape style="position:absolute;left:3934;top:355;width:2;height:187" coordorigin="3934,355" coordsize="0,187" path="m3934,355l3934,542e" filled="f" stroked="t" strokeweight=".06pt" strokecolor="#000000">
                <v:path arrowok="t"/>
              </v:shape>
            </v:group>
            <v:group style="position:absolute;left:3939;top:355;width:2;height:187" coordorigin="3939,355" coordsize="2,187">
              <v:shape style="position:absolute;left:3939;top:355;width:2;height:187" coordorigin="3939,355" coordsize="0,187" path="m3939,355l3939,542e" filled="f" stroked="t" strokeweight=".64pt" strokecolor="#000000">
                <v:path arrowok="t"/>
              </v:shape>
            </v:group>
            <v:group style="position:absolute;left:4290;top:355;width:2;height:187" coordorigin="4290,355" coordsize="2,187">
              <v:shape style="position:absolute;left:4290;top:355;width:2;height:187" coordorigin="4290,355" coordsize="0,187" path="m4290,355l4290,542e" filled="f" stroked="t" strokeweight=".06pt" strokecolor="#000000">
                <v:path arrowok="t"/>
              </v:shape>
            </v:group>
            <v:group style="position:absolute;left:4295;top:355;width:2;height:187" coordorigin="4295,355" coordsize="2,187">
              <v:shape style="position:absolute;left:4295;top:355;width:2;height:187" coordorigin="4295,355" coordsize="0,187" path="m4295,355l4295,542e" filled="f" stroked="t" strokeweight=".64pt" strokecolor="#000000">
                <v:path arrowok="t"/>
              </v:shape>
            </v:group>
            <v:group style="position:absolute;left:4648;top:355;width:2;height:187" coordorigin="4648,355" coordsize="2,187">
              <v:shape style="position:absolute;left:4648;top:355;width:2;height:187" coordorigin="4648,355" coordsize="0,187" path="m4648,355l4648,542e" filled="f" stroked="t" strokeweight=".06pt" strokecolor="#000000">
                <v:path arrowok="t"/>
              </v:shape>
            </v:group>
            <v:group style="position:absolute;left:4658;top:355;width:2;height:187" coordorigin="4658,355" coordsize="2,187">
              <v:shape style="position:absolute;left:4658;top:355;width:2;height:187" coordorigin="4658,355" coordsize="0,187" path="m4658,355l4658,542e" filled="f" stroked="t" strokeweight="1.18pt" strokecolor="#000000">
                <v:path arrowok="t"/>
              </v:shape>
            </v:group>
            <v:group style="position:absolute;left:5015;top:355;width:2;height:187" coordorigin="5015,355" coordsize="2,187">
              <v:shape style="position:absolute;left:5015;top:355;width:2;height:187" coordorigin="5015,355" coordsize="0,187" path="m5015,355l5015,542e" filled="f" stroked="t" strokeweight=".06pt" strokecolor="#000000">
                <v:path arrowok="t"/>
              </v:shape>
            </v:group>
            <v:group style="position:absolute;left:5020;top:355;width:2;height:187" coordorigin="5020,355" coordsize="2,187">
              <v:shape style="position:absolute;left:5020;top:355;width:2;height:187" coordorigin="5020,355" coordsize="0,187" path="m5020,355l5020,542e" filled="f" stroked="t" strokeweight=".64pt" strokecolor="#000000">
                <v:path arrowok="t"/>
              </v:shape>
            </v:group>
            <v:group style="position:absolute;left:5372;top:355;width:2;height:187" coordorigin="5372,355" coordsize="2,187">
              <v:shape style="position:absolute;left:5372;top:355;width:2;height:187" coordorigin="5372,355" coordsize="0,187" path="m5372,355l5372,542e" filled="f" stroked="t" strokeweight=".06pt" strokecolor="#000000">
                <v:path arrowok="t"/>
              </v:shape>
            </v:group>
            <v:group style="position:absolute;left:5377;top:355;width:2;height:187" coordorigin="5377,355" coordsize="2,187">
              <v:shape style="position:absolute;left:5377;top:355;width:2;height:187" coordorigin="5377,355" coordsize="0,187" path="m5377,355l5377,542e" filled="f" stroked="t" strokeweight=".7pt" strokecolor="#000000">
                <v:path arrowok="t"/>
              </v:shape>
            </v:group>
            <v:group style="position:absolute;left:5729;top:355;width:2;height:187" coordorigin="5729,355" coordsize="2,187">
              <v:shape style="position:absolute;left:5729;top:355;width:2;height:187" coordorigin="5729,355" coordsize="0,187" path="m5729,355l5729,542e" filled="f" stroked="t" strokeweight=".06pt" strokecolor="#000000">
                <v:path arrowok="t"/>
              </v:shape>
            </v:group>
            <v:group style="position:absolute;left:5740;top:355;width:2;height:187" coordorigin="5740,355" coordsize="2,187">
              <v:shape style="position:absolute;left:5740;top:355;width:2;height:187" coordorigin="5740,355" coordsize="0,187" path="m5740,355l5740,542e" filled="f" stroked="t" strokeweight="1.18pt" strokecolor="#000000">
                <v:path arrowok="t"/>
              </v:shape>
            </v:group>
            <v:group style="position:absolute;left:6810;top:355;width:2;height:187" coordorigin="6810,355" coordsize="2,187">
              <v:shape style="position:absolute;left:6810;top:355;width:2;height:187" coordorigin="6810,355" coordsize="0,187" path="m6810,355l6810,542e" filled="f" stroked="t" strokeweight=".06pt" strokecolor="#000000">
                <v:path arrowok="t"/>
              </v:shape>
            </v:group>
            <v:group style="position:absolute;left:6821;top:355;width:2;height:187" coordorigin="6821,355" coordsize="2,187">
              <v:shape style="position:absolute;left:6821;top:355;width:2;height:187" coordorigin="6821,355" coordsize="0,187" path="m6821,355l6821,542e" filled="f" stroked="t" strokeweight="1.18pt" strokecolor="#000000">
                <v:path arrowok="t"/>
              </v:shape>
            </v:group>
            <v:group style="position:absolute;left:7178;top:355;width:2;height:187" coordorigin="7178,355" coordsize="2,187">
              <v:shape style="position:absolute;left:7178;top:355;width:2;height:187" coordorigin="7178,355" coordsize="0,187" path="m7178,355l7178,542e" filled="f" stroked="t" strokeweight=".06pt" strokecolor="#000000">
                <v:path arrowok="t"/>
              </v:shape>
            </v:group>
            <v:group style="position:absolute;left:7184;top:355;width:2;height:187" coordorigin="7184,355" coordsize="2,187">
              <v:shape style="position:absolute;left:7184;top:355;width:2;height:187" coordorigin="7184,355" coordsize="0,187" path="m7184,355l7184,542e" filled="f" stroked="t" strokeweight=".64pt" strokecolor="#000000">
                <v:path arrowok="t"/>
              </v:shape>
            </v:group>
            <v:group style="position:absolute;left:7535;top:355;width:2;height:187" coordorigin="7535,355" coordsize="2,187">
              <v:shape style="position:absolute;left:7535;top:355;width:2;height:187" coordorigin="7535,355" coordsize="0,187" path="m7535,355l7535,542e" filled="f" stroked="t" strokeweight=".06pt" strokecolor="#000000">
                <v:path arrowok="t"/>
              </v:shape>
            </v:group>
            <v:group style="position:absolute;left:7546;top:355;width:2;height:187" coordorigin="7546,355" coordsize="2,187">
              <v:shape style="position:absolute;left:7546;top:355;width:2;height:187" coordorigin="7546,355" coordsize="0,187" path="m7546,355l7546,542e" filled="f" stroked="t" strokeweight="1.18pt" strokecolor="#000000">
                <v:path arrowok="t"/>
              </v:shape>
            </v:group>
            <v:group style="position:absolute;left:7903;top:355;width:2;height:187" coordorigin="7903,355" coordsize="2,187">
              <v:shape style="position:absolute;left:7903;top:355;width:2;height:187" coordorigin="7903,355" coordsize="0,187" path="m7903,355l7903,542e" filled="f" stroked="t" strokeweight=".06pt" strokecolor="#000000">
                <v:path arrowok="t"/>
              </v:shape>
            </v:group>
            <v:group style="position:absolute;left:7909;top:355;width:2;height:187" coordorigin="7909,355" coordsize="2,187">
              <v:shape style="position:absolute;left:7909;top:355;width:2;height:187" coordorigin="7909,355" coordsize="0,187" path="m7909,355l7909,542e" filled="f" stroked="t" strokeweight=".64pt" strokecolor="#000000">
                <v:path arrowok="t"/>
              </v:shape>
            </v:group>
            <v:group style="position:absolute;left:8260;top:355;width:2;height:187" coordorigin="8260,355" coordsize="2,187">
              <v:shape style="position:absolute;left:8260;top:355;width:2;height:187" coordorigin="8260,355" coordsize="0,187" path="m8260,355l8260,542e" filled="f" stroked="t" strokeweight=".06pt" strokecolor="#000000">
                <v:path arrowok="t"/>
              </v:shape>
            </v:group>
            <v:group style="position:absolute;left:8265;top:355;width:2;height:187" coordorigin="8265,355" coordsize="2,187">
              <v:shape style="position:absolute;left:8265;top:355;width:2;height:187" coordorigin="8265,355" coordsize="0,187" path="m8265,355l8265,542e" filled="f" stroked="t" strokeweight=".64pt" strokecolor="#000000">
                <v:path arrowok="t"/>
              </v:shape>
            </v:group>
            <v:group style="position:absolute;left:8617;top:355;width:2;height:187" coordorigin="8617,355" coordsize="2,187">
              <v:shape style="position:absolute;left:8617;top:355;width:2;height:187" coordorigin="8617,355" coordsize="0,187" path="m8617,355l8617,542e" filled="f" stroked="t" strokeweight=".06pt" strokecolor="#000000">
                <v:path arrowok="t"/>
              </v:shape>
            </v:group>
            <v:group style="position:absolute;left:8628;top:355;width:2;height:187" coordorigin="8628,355" coordsize="2,187">
              <v:shape style="position:absolute;left:8628;top:355;width:2;height:187" coordorigin="8628,355" coordsize="0,187" path="m8628,355l8628,542e" filled="f" stroked="t" strokeweight="1.18pt" strokecolor="#000000">
                <v:path arrowok="t"/>
              </v:shape>
            </v:group>
            <v:group style="position:absolute;left:8984;top:355;width:2;height:187" coordorigin="8984,355" coordsize="2,187">
              <v:shape style="position:absolute;left:8984;top:355;width:2;height:187" coordorigin="8984,355" coordsize="0,187" path="m8984,355l8984,542e" filled="f" stroked="t" strokeweight=".06pt" strokecolor="#000000">
                <v:path arrowok="t"/>
              </v:shape>
            </v:group>
            <v:group style="position:absolute;left:8990;top:355;width:2;height:187" coordorigin="8990,355" coordsize="2,187">
              <v:shape style="position:absolute;left:8990;top:355;width:2;height:187" coordorigin="8990,355" coordsize="0,187" path="m8990,355l8990,542e" filled="f" stroked="t" strokeweight=".64pt" strokecolor="#000000">
                <v:path arrowok="t"/>
              </v:shape>
            </v:group>
            <v:group style="position:absolute;left:9342;top:355;width:2;height:187" coordorigin="9342,355" coordsize="2,187">
              <v:shape style="position:absolute;left:9342;top:355;width:2;height:187" coordorigin="9342,355" coordsize="0,187" path="m9342,355l9342,542e" filled="f" stroked="t" strokeweight=".06pt" strokecolor="#000000">
                <v:path arrowok="t"/>
              </v:shape>
            </v:group>
            <v:group style="position:absolute;left:9347;top:355;width:2;height:187" coordorigin="9347,355" coordsize="2,187">
              <v:shape style="position:absolute;left:9347;top:355;width:2;height:187" coordorigin="9347,355" coordsize="0,187" path="m9347,355l9347,542e" filled="f" stroked="t" strokeweight=".64pt" strokecolor="#000000">
                <v:path arrowok="t"/>
              </v:shape>
            </v:group>
            <v:group style="position:absolute;left:9698;top:355;width:2;height:187" coordorigin="9698,355" coordsize="2,187">
              <v:shape style="position:absolute;left:9698;top:355;width:2;height:187" coordorigin="9698,355" coordsize="0,187" path="m9698,355l9698,542e" filled="f" stroked="t" strokeweight=".06pt" strokecolor="#000000">
                <v:path arrowok="t"/>
              </v:shape>
            </v:group>
            <v:group style="position:absolute;left:9709;top:355;width:2;height:187" coordorigin="9709,355" coordsize="2,187">
              <v:shape style="position:absolute;left:9709;top:355;width:2;height:187" coordorigin="9709,355" coordsize="0,187" path="m9709,355l9709,542e" filled="f" stroked="t" strokeweight="1.18pt" strokecolor="#000000">
                <v:path arrowok="t"/>
              </v:shape>
            </v:group>
            <v:group style="position:absolute;left:10067;top:355;width:2;height:187" coordorigin="10067,355" coordsize="2,187">
              <v:shape style="position:absolute;left:10067;top:355;width:2;height:187" coordorigin="10067,355" coordsize="0,187" path="m10067,355l10067,542e" filled="f" stroked="t" strokeweight=".06pt" strokecolor="#000000">
                <v:path arrowok="t"/>
              </v:shape>
            </v:group>
            <v:group style="position:absolute;left:10072;top:355;width:2;height:187" coordorigin="10072,355" coordsize="2,187">
              <v:shape style="position:absolute;left:10072;top:355;width:2;height:187" coordorigin="10072,355" coordsize="0,187" path="m10072,355l10072,542e" filled="f" stroked="t" strokeweight=".64pt" strokecolor="#000000">
                <v:path arrowok="t"/>
              </v:shape>
            </v:group>
            <v:group style="position:absolute;left:10423;top:355;width:2;height:187" coordorigin="10423,355" coordsize="2,187">
              <v:shape style="position:absolute;left:10423;top:355;width:2;height:187" coordorigin="10423,355" coordsize="0,187" path="m10423,355l10423,542e" filled="f" stroked="t" strokeweight=".06pt" strokecolor="#000000">
                <v:path arrowok="t"/>
              </v:shape>
            </v:group>
            <v:group style="position:absolute;left:10429;top:355;width:2;height:187" coordorigin="10429,355" coordsize="2,187">
              <v:shape style="position:absolute;left:10429;top:355;width:2;height:187" coordorigin="10429,355" coordsize="0,187" path="m10429,355l10429,542e" filled="f" stroked="t" strokeweight=".64pt" strokecolor="#000000">
                <v:path arrowok="t"/>
              </v:shape>
            </v:group>
            <v:group style="position:absolute;left:6096;top:355;width:2;height:187" coordorigin="6096,355" coordsize="2,187">
              <v:shape style="position:absolute;left:6096;top:355;width:2;height:187" coordorigin="6096,355" coordsize="0,187" path="m6096,355l6096,542e" filled="f" stroked="t" strokeweight=".06pt" strokecolor="#000000">
                <v:path arrowok="t"/>
              </v:shape>
            </v:group>
            <v:group style="position:absolute;left:6101;top:355;width:2;height:187" coordorigin="6101,355" coordsize="2,187">
              <v:shape style="position:absolute;left:6101;top:355;width:2;height:187" coordorigin="6101,355" coordsize="0,187" path="m6101,355l6101,542e" filled="f" stroked="t" strokeweight=".64pt" strokecolor="#000000">
                <v:path arrowok="t"/>
              </v:shape>
            </v:group>
            <v:group style="position:absolute;left:6454;top:355;width:2;height:187" coordorigin="6454,355" coordsize="2,187">
              <v:shape style="position:absolute;left:6454;top:355;width:2;height:187" coordorigin="6454,355" coordsize="0,187" path="m6454,355l6454,542e" filled="f" stroked="t" strokeweight=".06pt" strokecolor="#000000">
                <v:path arrowok="t"/>
              </v:shape>
            </v:group>
            <v:group style="position:absolute;left:6459;top:355;width:2;height:187" coordorigin="6459,355" coordsize="2,187">
              <v:shape style="position:absolute;left:6459;top:355;width:2;height:187" coordorigin="6459,355" coordsize="0,187" path="m6459,355l6459,542e" filled="f" stroked="t" strokeweight=".64pt" strokecolor="#000000">
                <v:path arrowok="t"/>
              </v:shape>
            </v:group>
            <v:group style="position:absolute;left:2495;top:531;width:7939;height:2" coordorigin="2495,531" coordsize="7939,2">
              <v:shape style="position:absolute;left:2495;top:531;width:7939;height:2" coordorigin="2495,531" coordsize="7939,0" path="m2495,531l10434,531e" filled="f" stroked="t" strokeweight=".06pt" strokecolor="#000000">
                <v:path arrowok="t"/>
              </v:shape>
            </v:group>
            <v:group style="position:absolute;left:2495;top:536;width:7939;height:2" coordorigin="2495,536" coordsize="7939,2">
              <v:shape style="position:absolute;left:2495;top:536;width:7939;height:2" coordorigin="2495,536" coordsize="7939,0" path="m2495,536l10434,536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920" w:left="1020" w:right="13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3" w:val="left" w:leader="none"/>
          <w:tab w:pos="1494" w:val="left" w:leader="none"/>
          <w:tab w:pos="2755" w:val="left" w:leader="none"/>
          <w:tab w:pos="3771" w:val="left" w:leader="none"/>
        </w:tabs>
        <w:spacing w:before="79"/>
        <w:ind w:left="129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61.990002pt;margin-top:2.860988pt;width:177.678712pt;height:13.497803pt;mso-position-horizontal-relative:page;mso-position-vertical-relative:paragraph;z-index:-2060" coordorigin="1240,57" coordsize="3554,270">
            <v:group style="position:absolute;left:2569;top:295;width:2004;height:2" coordorigin="2569,295" coordsize="2004,2">
              <v:shape style="position:absolute;left:2569;top:295;width:2004;height:2" coordorigin="2569,295" coordsize="2004,0" path="m2569,295l4573,295e" filled="f" stroked="t" strokeweight=".94pt" strokecolor="#000000">
                <v:path arrowok="t"/>
              </v:shape>
            </v:group>
            <v:group style="position:absolute;left:1249;top:295;width:1062;height:2" coordorigin="1249,295" coordsize="1062,2">
              <v:shape style="position:absolute;left:1249;top:295;width:1062;height:2" coordorigin="1249,295" coordsize="1062,0" path="m1249,295l2311,295e" filled="f" stroked="t" strokeweight=".94pt" strokecolor="#000000">
                <v:path arrowok="t"/>
              </v:shape>
            </v:group>
            <v:group style="position:absolute;left:2311;top:81;width:258;height:239" coordorigin="2311,81" coordsize="258,239">
              <v:shape style="position:absolute;left:2311;top:81;width:258;height:239" coordorigin="2311,81" coordsize="258,239" path="m2569,81l2311,81,2311,319,2569,319,2569,81xe" filled="f" stroked="t" strokeweight=".777565pt" strokecolor="#000000">
                <v:path arrowok="t"/>
              </v:shape>
            </v:group>
            <v:group style="position:absolute;left:4528;top:65;width:258;height:239" coordorigin="4528,65" coordsize="258,239">
              <v:shape style="position:absolute;left:4528;top:65;width:258;height:239" coordorigin="4528,65" coordsize="258,239" path="m4528,304l4786,304,4786,65,4528,65,4528,304xe" filled="t" fillcolor="#FFFFFF" stroked="f">
                <v:path arrowok="t"/>
                <v:fill type="solid"/>
              </v:shape>
            </v:group>
            <v:group style="position:absolute;left:4528;top:65;width:258;height:239" coordorigin="4528,65" coordsize="258,239">
              <v:shape style="position:absolute;left:4528;top:65;width:258;height:239" coordorigin="4528,65" coordsize="258,239" path="m4528,65l4528,304,4786,304,4786,65e" filled="f" stroked="t" strokeweight=".77756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4"/>
          <w:w w:val="10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-13"/>
          <w:w w:val="10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spacing w:val="-18"/>
          <w:w w:val="105"/>
        </w:rPr>
        <w:t>S</w:t>
      </w:r>
      <w:r>
        <w:rPr>
          <w:rFonts w:ascii="Arial" w:hAnsi="Arial" w:cs="Arial" w:eastAsia="Arial"/>
          <w:b w:val="0"/>
          <w:bCs w:val="0"/>
          <w:spacing w:val="-18"/>
          <w:w w:val="105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5"/>
        </w:rPr>
        <w:t>E</w:t>
      </w:r>
      <w:r>
        <w:rPr>
          <w:rFonts w:ascii="Arial" w:hAnsi="Arial" w:cs="Arial" w:eastAsia="Arial"/>
          <w:b w:val="0"/>
          <w:bCs w:val="0"/>
          <w:spacing w:val="-14"/>
          <w:w w:val="10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18"/>
          <w:w w:val="105"/>
          <w:u w:val="single" w:color="000000"/>
        </w:rPr>
        <w:t>SSE</w:t>
      </w:r>
      <w:r>
        <w:rPr>
          <w:rFonts w:ascii="Arial" w:hAnsi="Arial" w:cs="Arial" w:eastAsia="Arial"/>
          <w:b w:val="0"/>
          <w:bCs w:val="0"/>
          <w:spacing w:val="-48"/>
          <w:w w:val="10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5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29"/>
          <w:w w:val="10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5"/>
          <w:u w:val="single" w:color="000000"/>
        </w:rPr>
        <w:t>ST</w:t>
      </w:r>
      <w:r>
        <w:rPr>
          <w:rFonts w:ascii="Arial" w:hAnsi="Arial" w:cs="Arial" w:eastAsia="Arial"/>
          <w:b w:val="0"/>
          <w:bCs w:val="0"/>
          <w:spacing w:val="-50"/>
          <w:w w:val="10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22"/>
          <w:w w:val="105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8"/>
        <w:ind w:left="1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60.52pt;margin-top:30.476191pt;width:455.86pt;height:.64pt;mso-position-horizontal-relative:page;mso-position-vertical-relative:paragraph;z-index:-2059" coordorigin="1210,610" coordsize="9117,13">
            <v:group style="position:absolute;left:1217;top:611;width:9104;height:2" coordorigin="1217,611" coordsize="9104,2">
              <v:shape style="position:absolute;left:1217;top:611;width:9104;height:2" coordorigin="1217,611" coordsize="9104,0" path="m1217,611l10321,611e" filled="f" stroked="t" strokeweight=".06pt" strokecolor="#000000">
                <v:path arrowok="t"/>
              </v:shape>
            </v:group>
            <v:group style="position:absolute;left:1217;top:616;width:9104;height:2" coordorigin="1217,616" coordsize="9104,2">
              <v:shape style="position:absolute;left:1217;top:616;width:9104;height:2" coordorigin="1217,616" coordsize="9104,0" path="m1217,616l10321,616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RC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0" w:footer="727" w:top="1580" w:bottom="920" w:left="1120" w:right="1300"/>
        </w:sectPr>
      </w:pPr>
    </w:p>
    <w:p>
      <w:pPr>
        <w:tabs>
          <w:tab w:pos="2311" w:val="left" w:leader="none"/>
          <w:tab w:pos="3367" w:val="left" w:leader="none"/>
        </w:tabs>
        <w:spacing w:before="87"/>
        <w:ind w:left="6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.220001pt;margin-top:-26.502781pt;width:456.46pt;height:1.24pt;mso-position-horizontal-relative:page;mso-position-vertical-relative:paragraph;z-index:-2058" coordorigin="1204,-530" coordsize="9129,25">
            <v:group style="position:absolute;left:1217;top:-529;width:9104;height:2" coordorigin="1217,-529" coordsize="9104,2">
              <v:shape style="position:absolute;left:1217;top:-529;width:9104;height:2" coordorigin="1217,-529" coordsize="9104,0" path="m1217,-529l10321,-529e" filled="f" stroked="t" strokeweight=".06pt" strokecolor="#000000">
                <v:path arrowok="t"/>
              </v:shape>
            </v:group>
            <v:group style="position:absolute;left:1217;top:-518;width:9104;height:2" coordorigin="1217,-518" coordsize="9104,2">
              <v:shape style="position:absolute;left:1217;top:-518;width:9104;height:2" coordorigin="1217,-518" coordsize="9104,0" path="m1217,-518l10321,-518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52pt;margin-top:-8.322781pt;width:455.86pt;height:.64pt;mso-position-horizontal-relative:page;mso-position-vertical-relative:paragraph;z-index:-2057" coordorigin="1210,-166" coordsize="9117,13">
            <v:group style="position:absolute;left:1217;top:-165;width:9104;height:2" coordorigin="1217,-165" coordsize="9104,2">
              <v:shape style="position:absolute;left:1217;top:-165;width:9104;height:2" coordorigin="1217,-165" coordsize="9104,0" path="m1217,-165l10321,-165e" filled="f" stroked="t" strokeweight=".06pt" strokecolor="#000000">
                <v:path arrowok="t"/>
              </v:shape>
            </v:group>
            <v:group style="position:absolute;left:1217;top:-160;width:9104;height:2" coordorigin="1217,-160" coordsize="9104,2">
              <v:shape style="position:absolute;left:1217;top:-160;width:9104;height:2" coordorigin="1217,-160" coordsize="9104,0" path="m1217,-160l10321,-160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57pt;margin-top:3.767219pt;width:36.7pt;height:9.52pt;mso-position-horizontal-relative:page;mso-position-vertical-relative:paragraph;z-index:-2056" coordorigin="2551,75" coordsize="734,190">
            <v:group style="position:absolute;left:2564;top:244;width:715;height:2" coordorigin="2564,244" coordsize="715,2">
              <v:shape style="position:absolute;left:2564;top:244;width:715;height:2" coordorigin="2564,244" coordsize="715,0" path="m2564,244l3280,244e" filled="f" stroked="t" strokeweight=".06pt" strokecolor="#000000">
                <v:path arrowok="t"/>
              </v:shape>
            </v:group>
            <v:group style="position:absolute;left:2564;top:249;width:715;height:2" coordorigin="2564,249" coordsize="715,2">
              <v:shape style="position:absolute;left:2564;top:249;width:715;height:2" coordorigin="2564,249" coordsize="715,0" path="m2564,249l3280,249e" filled="f" stroked="t" strokeweight=".580pt" strokecolor="#000000">
                <v:path arrowok="t"/>
              </v:shape>
            </v:group>
            <v:group style="position:absolute;left:2552;top:88;width:2;height:167" coordorigin="2552,88" coordsize="2,167">
              <v:shape style="position:absolute;left:2552;top:88;width:2;height:167" coordorigin="2552,88" coordsize="0,167" path="m2552,88l2552,255e" filled="f" stroked="t" strokeweight=".06pt" strokecolor="#000000">
                <v:path arrowok="t"/>
              </v:shape>
            </v:group>
            <v:group style="position:absolute;left:2558;top:88;width:2;height:166" coordorigin="2558,88" coordsize="2,166">
              <v:shape style="position:absolute;left:2558;top:88;width:2;height:166" coordorigin="2558,88" coordsize="0,166" path="m2558,88l2558,253e" filled="f" stroked="t" strokeweight=".7pt" strokecolor="#000000">
                <v:path arrowok="t"/>
              </v:shape>
            </v:group>
            <v:group style="position:absolute;left:2905;top:88;width:2;height:167" coordorigin="2905,88" coordsize="2,167">
              <v:shape style="position:absolute;left:2905;top:88;width:2;height:167" coordorigin="2905,88" coordsize="0,167" path="m2905,88l2905,255e" filled="f" stroked="t" strokeweight=".06pt" strokecolor="#000000">
                <v:path arrowok="t"/>
              </v:shape>
            </v:group>
            <v:group style="position:absolute;left:2911;top:88;width:2;height:166" coordorigin="2911,88" coordsize="2,166">
              <v:shape style="position:absolute;left:2911;top:88;width:2;height:166" coordorigin="2911,88" coordsize="0,166" path="m2911,88l2911,253e" filled="f" stroked="t" strokeweight=".64pt" strokecolor="#000000">
                <v:path arrowok="t"/>
              </v:shape>
            </v:group>
            <v:group style="position:absolute;left:3257;top:88;width:2;height:167" coordorigin="3257,88" coordsize="2,167">
              <v:shape style="position:absolute;left:3257;top:88;width:2;height:167" coordorigin="3257,88" coordsize="0,167" path="m3257,88l3257,255e" filled="f" stroked="t" strokeweight=".06pt" strokecolor="#000000">
                <v:path arrowok="t"/>
              </v:shape>
            </v:group>
            <v:group style="position:absolute;left:3268;top:88;width:2;height:166" coordorigin="3268,88" coordsize="2,166">
              <v:shape style="position:absolute;left:3268;top:88;width:2;height:166" coordorigin="3268,88" coordsize="0,166" path="m3268,88l3268,253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0.369995pt;margin-top:3.737219pt;width:36.7pt;height:9.58pt;mso-position-horizontal-relative:page;mso-position-vertical-relative:paragraph;z-index:-2055" coordorigin="3607,75" coordsize="734,192">
            <v:group style="position:absolute;left:3632;top:244;width:703;height:2" coordorigin="3632,244" coordsize="703,2">
              <v:shape style="position:absolute;left:3632;top:244;width:703;height:2" coordorigin="3632,244" coordsize="703,0" path="m3632,244l4336,244e" filled="f" stroked="t" strokeweight=".06pt" strokecolor="#000000">
                <v:path arrowok="t"/>
              </v:shape>
            </v:group>
            <v:group style="position:absolute;left:3632;top:249;width:703;height:2" coordorigin="3632,249" coordsize="703,2">
              <v:shape style="position:absolute;left:3632;top:249;width:703;height:2" coordorigin="3632,249" coordsize="703,0" path="m3632,249l4336,249e" filled="f" stroked="t" strokeweight=".580pt" strokecolor="#000000">
                <v:path arrowok="t"/>
              </v:shape>
            </v:group>
            <v:group style="position:absolute;left:3608;top:88;width:2;height:167" coordorigin="3608,88" coordsize="2,167">
              <v:shape style="position:absolute;left:3608;top:88;width:2;height:167" coordorigin="3608,88" coordsize="0,167" path="m3608,88l3608,255e" filled="f" stroked="t" strokeweight=".06pt" strokecolor="#000000">
                <v:path arrowok="t"/>
              </v:shape>
            </v:group>
            <v:group style="position:absolute;left:3620;top:88;width:2;height:166" coordorigin="3620,88" coordsize="2,166">
              <v:shape style="position:absolute;left:3620;top:88;width:2;height:166" coordorigin="3620,88" coordsize="0,166" path="m3620,88l3620,253e" filled="f" stroked="t" strokeweight="1.3pt" strokecolor="#000000">
                <v:path arrowok="t"/>
              </v:shape>
            </v:group>
            <v:group style="position:absolute;left:3960;top:88;width:2;height:167" coordorigin="3960,88" coordsize="2,167">
              <v:shape style="position:absolute;left:3960;top:88;width:2;height:167" coordorigin="3960,88" coordsize="0,167" path="m3960,88l3960,255e" filled="f" stroked="t" strokeweight=".06pt" strokecolor="#000000">
                <v:path arrowok="t"/>
              </v:shape>
            </v:group>
            <v:group style="position:absolute;left:3972;top:88;width:2;height:166" coordorigin="3972,88" coordsize="2,166">
              <v:shape style="position:absolute;left:3972;top:88;width:2;height:166" coordorigin="3972,88" coordsize="0,166" path="m3972,88l3972,253e" filled="f" stroked="t" strokeweight="1.3pt" strokecolor="#000000">
                <v:path arrowok="t"/>
              </v:shape>
            </v:group>
            <v:group style="position:absolute;left:4313;top:88;width:2;height:167" coordorigin="4313,88" coordsize="2,167">
              <v:shape style="position:absolute;left:4313;top:88;width:2;height:167" coordorigin="4313,88" coordsize="0,167" path="m4313,88l4313,255e" filled="f" stroked="t" strokeweight=".06pt" strokecolor="#000000">
                <v:path arrowok="t"/>
              </v:shape>
            </v:group>
            <v:group style="position:absolute;left:4324;top:88;width:2;height:166" coordorigin="4324,88" coordsize="2,166">
              <v:shape style="position:absolute;left:4324;top:88;width:2;height:166" coordorigin="4324,88" coordsize="0,166" path="m4324,88l4324,253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3.169998pt;margin-top:3.737219pt;width:71.92pt;height:9.58pt;mso-position-horizontal-relative:page;mso-position-vertical-relative:paragraph;z-index:-2054" coordorigin="4663,75" coordsize="1438,192">
            <v:group style="position:absolute;left:4688;top:244;width:1408;height:2" coordorigin="4688,244" coordsize="1408,2">
              <v:shape style="position:absolute;left:4688;top:244;width:1408;height:2" coordorigin="4688,244" coordsize="1408,0" path="m4688,244l6096,244e" filled="f" stroked="t" strokeweight=".06pt" strokecolor="#000000">
                <v:path arrowok="t"/>
              </v:shape>
            </v:group>
            <v:group style="position:absolute;left:4687;top:249;width:1409;height:2" coordorigin="4687,249" coordsize="1409,2">
              <v:shape style="position:absolute;left:4687;top:249;width:1409;height:2" coordorigin="4687,249" coordsize="1409,0" path="m4687,249l6096,249e" filled="f" stroked="t" strokeweight=".580pt" strokecolor="#000000">
                <v:path arrowok="t"/>
              </v:shape>
            </v:group>
            <v:group style="position:absolute;left:4664;top:88;width:2;height:167" coordorigin="4664,88" coordsize="2,167">
              <v:shape style="position:absolute;left:4664;top:88;width:2;height:167" coordorigin="4664,88" coordsize="0,167" path="m4664,88l4664,255e" filled="f" stroked="t" strokeweight=".06pt" strokecolor="#000000">
                <v:path arrowok="t"/>
              </v:shape>
            </v:group>
            <v:group style="position:absolute;left:4676;top:88;width:2;height:166" coordorigin="4676,88" coordsize="2,166">
              <v:shape style="position:absolute;left:4676;top:88;width:2;height:166" coordorigin="4676,88" coordsize="0,166" path="m4676,88l4676,253e" filled="f" stroked="t" strokeweight="1.24pt" strokecolor="#000000">
                <v:path arrowok="t"/>
              </v:shape>
            </v:group>
            <v:group style="position:absolute;left:5016;top:88;width:2;height:167" coordorigin="5016,88" coordsize="2,167">
              <v:shape style="position:absolute;left:5016;top:88;width:2;height:167" coordorigin="5016,88" coordsize="0,167" path="m5016,88l5016,255e" filled="f" stroked="t" strokeweight=".06pt" strokecolor="#000000">
                <v:path arrowok="t"/>
              </v:shape>
            </v:group>
            <v:group style="position:absolute;left:5028;top:88;width:2;height:166" coordorigin="5028,88" coordsize="2,166">
              <v:shape style="position:absolute;left:5028;top:88;width:2;height:166" coordorigin="5028,88" coordsize="0,166" path="m5028,88l5028,253e" filled="f" stroked="t" strokeweight="1.3pt" strokecolor="#000000">
                <v:path arrowok="t"/>
              </v:shape>
            </v:group>
            <v:group style="position:absolute;left:5369;top:88;width:2;height:167" coordorigin="5369,88" coordsize="2,167">
              <v:shape style="position:absolute;left:5369;top:88;width:2;height:167" coordorigin="5369,88" coordsize="0,167" path="m5369,88l5369,255e" filled="f" stroked="t" strokeweight=".06pt" strokecolor="#000000">
                <v:path arrowok="t"/>
              </v:shape>
            </v:group>
            <v:group style="position:absolute;left:5380;top:88;width:2;height:166" coordorigin="5380,88" coordsize="2,166">
              <v:shape style="position:absolute;left:5380;top:88;width:2;height:166" coordorigin="5380,88" coordsize="0,166" path="m5380,88l5380,253e" filled="f" stroked="t" strokeweight="1.24pt" strokecolor="#000000">
                <v:path arrowok="t"/>
              </v:shape>
            </v:group>
            <v:group style="position:absolute;left:5732;top:88;width:2;height:167" coordorigin="5732,88" coordsize="2,167">
              <v:shape style="position:absolute;left:5732;top:88;width:2;height:167" coordorigin="5732,88" coordsize="0,167" path="m5732,88l5732,255e" filled="f" stroked="t" strokeweight=".06pt" strokecolor="#000000">
                <v:path arrowok="t"/>
              </v:shape>
            </v:group>
            <v:group style="position:absolute;left:5738;top:88;width:2;height:166" coordorigin="5738,88" coordsize="2,166">
              <v:shape style="position:absolute;left:5738;top:88;width:2;height:166" coordorigin="5738,88" coordsize="0,166" path="m5738,88l5738,253e" filled="f" stroked="t" strokeweight=".64pt" strokecolor="#000000">
                <v:path arrowok="t"/>
              </v:shape>
            </v:group>
            <v:group style="position:absolute;left:6084;top:88;width:2;height:167" coordorigin="6084,88" coordsize="2,167">
              <v:shape style="position:absolute;left:6084;top:88;width:2;height:167" coordorigin="6084,88" coordsize="0,167" path="m6084,88l6084,255e" filled="f" stroked="t" strokeweight=".06pt" strokecolor="#000000">
                <v:path arrowok="t"/>
              </v:shape>
            </v:group>
            <v:group style="position:absolute;left:6090;top:88;width:2;height:166" coordorigin="6090,88" coordsize="2,166">
              <v:shape style="position:absolute;left:6090;top:88;width:2;height:166" coordorigin="6090,88" coordsize="0,166" path="m6090,88l6090,253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8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tabs>
          <w:tab w:pos="1925" w:val="left" w:leader="none"/>
          <w:tab w:pos="2981" w:val="left" w:leader="none"/>
        </w:tabs>
        <w:spacing w:before="87"/>
        <w:ind w:left="6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3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1580" w:bottom="920" w:left="1120" w:right="1300"/>
          <w:cols w:num="2" w:equalWidth="0">
            <w:col w:w="3406" w:space="1204"/>
            <w:col w:w="487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9"/>
        <w:ind w:left="11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339.309998pt;margin-top:-13.000781pt;width:36.160pt;height:8.98pt;mso-position-horizontal-relative:page;mso-position-vertical-relative:paragraph;z-index:-2053" coordorigin="6786,-260" coordsize="723,180">
            <v:group style="position:absolute;left:6799;top:-97;width:704;height:2" coordorigin="6799,-97" coordsize="704,2">
              <v:shape style="position:absolute;left:6799;top:-97;width:704;height:2" coordorigin="6799,-97" coordsize="704,0" path="m6799,-97l7504,-97e" filled="f" stroked="t" strokeweight=".06pt" strokecolor="#000000">
                <v:path arrowok="t"/>
              </v:shape>
            </v:group>
            <v:group style="position:absolute;left:6799;top:-92;width:704;height:2" coordorigin="6799,-92" coordsize="704,2">
              <v:shape style="position:absolute;left:6799;top:-92;width:704;height:2" coordorigin="6799,-92" coordsize="704,0" path="m6799,-92l7504,-92e" filled="f" stroked="t" strokeweight=".580pt" strokecolor="#000000">
                <v:path arrowok="t"/>
              </v:shape>
            </v:group>
            <v:group style="position:absolute;left:6787;top:-253;width:2;height:167" coordorigin="6787,-253" coordsize="2,167">
              <v:shape style="position:absolute;left:6787;top:-253;width:2;height:167" coordorigin="6787,-253" coordsize="0,167" path="m6787,-253l6787,-86e" filled="f" stroked="t" strokeweight=".06pt" strokecolor="#000000">
                <v:path arrowok="t"/>
              </v:shape>
            </v:group>
            <v:group style="position:absolute;left:6793;top:-253;width:2;height:166" coordorigin="6793,-253" coordsize="2,166">
              <v:shape style="position:absolute;left:6793;top:-253;width:2;height:166" coordorigin="6793,-253" coordsize="0,166" path="m6793,-253l6793,-87e" filled="f" stroked="t" strokeweight=".7pt" strokecolor="#000000">
                <v:path arrowok="t"/>
              </v:shape>
            </v:group>
            <v:group style="position:absolute;left:7140;top:-253;width:2;height:167" coordorigin="7140,-253" coordsize="2,167">
              <v:shape style="position:absolute;left:7140;top:-253;width:2;height:167" coordorigin="7140,-253" coordsize="0,167" path="m7140,-253l7140,-86e" filled="f" stroked="t" strokeweight=".06pt" strokecolor="#000000">
                <v:path arrowok="t"/>
              </v:shape>
            </v:group>
            <v:group style="position:absolute;left:7145;top:-253;width:2;height:166" coordorigin="7145,-253" coordsize="2,166">
              <v:shape style="position:absolute;left:7145;top:-253;width:2;height:166" coordorigin="7145,-253" coordsize="0,166" path="m7145,-253l7145,-87e" filled="f" stroked="t" strokeweight=".64pt" strokecolor="#000000">
                <v:path arrowok="t"/>
              </v:shape>
            </v:group>
            <v:group style="position:absolute;left:7492;top:-253;width:2;height:167" coordorigin="7492,-253" coordsize="2,167">
              <v:shape style="position:absolute;left:7492;top:-253;width:2;height:167" coordorigin="7492,-253" coordsize="0,167" path="m7492,-253l7492,-86e" filled="f" stroked="t" strokeweight=".06pt" strokecolor="#000000">
                <v:path arrowok="t"/>
              </v:shape>
            </v:group>
            <v:group style="position:absolute;left:7498;top:-253;width:2;height:166" coordorigin="7498,-253" coordsize="2,166">
              <v:shape style="position:absolute;left:7498;top:-253;width:2;height:166" coordorigin="7498,-253" coordsize="0,166" path="m7498,-253l7498,-87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109985pt;margin-top:-13.000781pt;width:36.160pt;height:8.98pt;mso-position-horizontal-relative:page;mso-position-vertical-relative:paragraph;z-index:-2052" coordorigin="7842,-260" coordsize="723,180">
            <v:group style="position:absolute;left:7855;top:-97;width:704;height:2" coordorigin="7855,-97" coordsize="704,2">
              <v:shape style="position:absolute;left:7855;top:-97;width:704;height:2" coordorigin="7855,-97" coordsize="704,0" path="m7855,-97l8560,-97e" filled="f" stroked="t" strokeweight=".06pt" strokecolor="#000000">
                <v:path arrowok="t"/>
              </v:shape>
            </v:group>
            <v:group style="position:absolute;left:7855;top:-92;width:704;height:2" coordorigin="7855,-92" coordsize="704,2">
              <v:shape style="position:absolute;left:7855;top:-92;width:704;height:2" coordorigin="7855,-92" coordsize="704,0" path="m7855,-92l8560,-92e" filled="f" stroked="t" strokeweight=".580pt" strokecolor="#000000">
                <v:path arrowok="t"/>
              </v:shape>
            </v:group>
            <v:group style="position:absolute;left:7843;top:-253;width:2;height:167" coordorigin="7843,-253" coordsize="2,167">
              <v:shape style="position:absolute;left:7843;top:-253;width:2;height:167" coordorigin="7843,-253" coordsize="0,167" path="m7843,-253l7843,-86e" filled="f" stroked="t" strokeweight=".06pt" strokecolor="#000000">
                <v:path arrowok="t"/>
              </v:shape>
            </v:group>
            <v:group style="position:absolute;left:7849;top:-253;width:2;height:166" coordorigin="7849,-253" coordsize="2,166">
              <v:shape style="position:absolute;left:7849;top:-253;width:2;height:166" coordorigin="7849,-253" coordsize="0,166" path="m7849,-253l7849,-87e" filled="f" stroked="t" strokeweight=".7pt" strokecolor="#000000">
                <v:path arrowok="t"/>
              </v:shape>
            </v:group>
            <v:group style="position:absolute;left:8196;top:-253;width:2;height:167" coordorigin="8196,-253" coordsize="2,167">
              <v:shape style="position:absolute;left:8196;top:-253;width:2;height:167" coordorigin="8196,-253" coordsize="0,167" path="m8196,-253l8196,-86e" filled="f" stroked="t" strokeweight=".06pt" strokecolor="#000000">
                <v:path arrowok="t"/>
              </v:shape>
            </v:group>
            <v:group style="position:absolute;left:8201;top:-253;width:2;height:166" coordorigin="8201,-253" coordsize="2,166">
              <v:shape style="position:absolute;left:8201;top:-253;width:2;height:166" coordorigin="8201,-253" coordsize="0,166" path="m8201,-253l8201,-87e" filled="f" stroked="t" strokeweight=".64pt" strokecolor="#000000">
                <v:path arrowok="t"/>
              </v:shape>
            </v:group>
            <v:group style="position:absolute;left:8548;top:-253;width:2;height:167" coordorigin="8548,-253" coordsize="2,167">
              <v:shape style="position:absolute;left:8548;top:-253;width:2;height:167" coordorigin="8548,-253" coordsize="0,167" path="m8548,-253l8548,-86e" filled="f" stroked="t" strokeweight=".06pt" strokecolor="#000000">
                <v:path arrowok="t"/>
              </v:shape>
            </v:group>
            <v:group style="position:absolute;left:8554;top:-253;width:2;height:166" coordorigin="8554,-253" coordsize="2,166">
              <v:shape style="position:absolute;left:8554;top:-253;width:2;height:166" coordorigin="8554,-253" coordsize="0,166" path="m8554,-253l8554,-87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910004pt;margin-top:-13.000781pt;width:71.320pt;height:8.98pt;mso-position-horizontal-relative:page;mso-position-vertical-relative:paragraph;z-index:-2051" coordorigin="8898,-260" coordsize="1426,180">
            <v:group style="position:absolute;left:8899;top:-253;width:2;height:167" coordorigin="8899,-253" coordsize="2,167">
              <v:shape style="position:absolute;left:8899;top:-253;width:2;height:167" coordorigin="8899,-253" coordsize="0,167" path="m8899,-253l8899,-86e" filled="f" stroked="t" strokeweight=".06pt" strokecolor="#000000">
                <v:path arrowok="t"/>
              </v:shape>
            </v:group>
            <v:group style="position:absolute;left:8905;top:-253;width:2;height:166" coordorigin="8905,-253" coordsize="2,166">
              <v:shape style="position:absolute;left:8905;top:-253;width:2;height:166" coordorigin="8905,-253" coordsize="0,166" path="m8905,-253l8905,-87e" filled="f" stroked="t" strokeweight=".7pt" strokecolor="#000000">
                <v:path arrowok="t"/>
              </v:shape>
            </v:group>
            <v:group style="position:absolute;left:9251;top:-253;width:2;height:167" coordorigin="9251,-253" coordsize="2,167">
              <v:shape style="position:absolute;left:9251;top:-253;width:2;height:167" coordorigin="9251,-253" coordsize="0,167" path="m9251,-253l9251,-86e" filled="f" stroked="t" strokeweight=".06pt" strokecolor="#000000">
                <v:path arrowok="t"/>
              </v:shape>
            </v:group>
            <v:group style="position:absolute;left:9257;top:-253;width:2;height:166" coordorigin="9257,-253" coordsize="2,166">
              <v:shape style="position:absolute;left:9257;top:-253;width:2;height:166" coordorigin="9257,-253" coordsize="0,166" path="m9257,-253l9257,-87e" filled="f" stroked="t" strokeweight=".7pt" strokecolor="#000000">
                <v:path arrowok="t"/>
              </v:shape>
            </v:group>
            <v:group style="position:absolute;left:9604;top:-253;width:2;height:167" coordorigin="9604,-253" coordsize="2,167">
              <v:shape style="position:absolute;left:9604;top:-253;width:2;height:167" coordorigin="9604,-253" coordsize="0,167" path="m9604,-253l9604,-86e" filled="f" stroked="t" strokeweight=".06pt" strokecolor="#000000">
                <v:path arrowok="t"/>
              </v:shape>
            </v:group>
            <v:group style="position:absolute;left:9609;top:-253;width:2;height:166" coordorigin="9609,-253" coordsize="2,166">
              <v:shape style="position:absolute;left:9609;top:-253;width:2;height:166" coordorigin="9609,-253" coordsize="0,166" path="m9609,-253l9609,-87e" filled="f" stroked="t" strokeweight=".64pt" strokecolor="#000000">
                <v:path arrowok="t"/>
              </v:shape>
            </v:group>
            <v:group style="position:absolute;left:9955;top:-253;width:2;height:167" coordorigin="9955,-253" coordsize="2,167">
              <v:shape style="position:absolute;left:9955;top:-253;width:2;height:167" coordorigin="9955,-253" coordsize="0,167" path="m9955,-253l9955,-86e" filled="f" stroked="t" strokeweight=".06pt" strokecolor="#000000">
                <v:path arrowok="t"/>
              </v:shape>
            </v:group>
            <v:group style="position:absolute;left:9961;top:-253;width:2;height:166" coordorigin="9961,-253" coordsize="2,166">
              <v:shape style="position:absolute;left:9961;top:-253;width:2;height:166" coordorigin="9961,-253" coordsize="0,166" path="m9961,-253l9961,-87e" filled="f" stroked="t" strokeweight=".7pt" strokecolor="#000000">
                <v:path arrowok="t"/>
              </v:shape>
            </v:group>
            <v:group style="position:absolute;left:10307;top:-253;width:2;height:167" coordorigin="10307,-253" coordsize="2,167">
              <v:shape style="position:absolute;left:10307;top:-253;width:2;height:167" coordorigin="10307,-253" coordsize="0,167" path="m10307,-253l10307,-86e" filled="f" stroked="t" strokeweight=".06pt" strokecolor="#000000">
                <v:path arrowok="t"/>
              </v:shape>
            </v:group>
            <v:group style="position:absolute;left:10313;top:-253;width:2;height:166" coordorigin="10313,-253" coordsize="2,166">
              <v:shape style="position:absolute;left:10313;top:-253;width:2;height:166" coordorigin="10313,-253" coordsize="0,166" path="m10313,-253l10313,-87e" filled="f" stroked="t" strokeweight=".7pt" strokecolor="#000000">
                <v:path arrowok="t"/>
              </v:shape>
            </v:group>
            <v:group style="position:absolute;left:8911;top:-97;width:1408;height:2" coordorigin="8911,-97" coordsize="1408,2">
              <v:shape style="position:absolute;left:8911;top:-97;width:1408;height:2" coordorigin="8911,-97" coordsize="1408,0" path="m8911,-97l10319,-97e" filled="f" stroked="t" strokeweight=".06pt" strokecolor="#000000">
                <v:path arrowok="t"/>
              </v:shape>
            </v:group>
            <v:group style="position:absolute;left:8911;top:-92;width:1408;height:2" coordorigin="8911,-92" coordsize="1408,2">
              <v:shape style="position:absolute;left:8911;top:-92;width:1408;height:2" coordorigin="8911,-92" coordsize="1408,0" path="m8911,-92l10319,-9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57pt;margin-top:2.839219pt;width:388.66pt;height:9.58pt;mso-position-horizontal-relative:page;mso-position-vertical-relative:paragraph;z-index:-2050" coordorigin="2551,57" coordsize="7773,192">
            <v:group style="position:absolute;left:2552;top:70;width:2;height:166" coordorigin="2552,70" coordsize="2,166">
              <v:shape style="position:absolute;left:2552;top:70;width:2;height:166" coordorigin="2552,70" coordsize="0,166" path="m2552,70l2552,235e" filled="f" stroked="t" strokeweight=".06pt" strokecolor="#000000">
                <v:path arrowok="t"/>
              </v:shape>
            </v:group>
            <v:group style="position:absolute;left:2558;top:70;width:2;height:166" coordorigin="2558,70" coordsize="2,166">
              <v:shape style="position:absolute;left:2558;top:70;width:2;height:166" coordorigin="2558,70" coordsize="0,166" path="m2558,70l2558,235e" filled="f" stroked="t" strokeweight=".7pt" strokecolor="#000000">
                <v:path arrowok="t"/>
              </v:shape>
            </v:group>
            <v:group style="position:absolute;left:2905;top:70;width:2;height:166" coordorigin="2905,70" coordsize="2,166">
              <v:shape style="position:absolute;left:2905;top:70;width:2;height:166" coordorigin="2905,70" coordsize="0,166" path="m2905,70l2905,235e" filled="f" stroked="t" strokeweight=".06pt" strokecolor="#000000">
                <v:path arrowok="t"/>
              </v:shape>
            </v:group>
            <v:group style="position:absolute;left:2911;top:70;width:2;height:166" coordorigin="2911,70" coordsize="2,166">
              <v:shape style="position:absolute;left:2911;top:70;width:2;height:166" coordorigin="2911,70" coordsize="0,166" path="m2911,70l2911,235e" filled="f" stroked="t" strokeweight=".64pt" strokecolor="#000000">
                <v:path arrowok="t"/>
              </v:shape>
            </v:group>
            <v:group style="position:absolute;left:3257;top:70;width:2;height:166" coordorigin="3257,70" coordsize="2,166">
              <v:shape style="position:absolute;left:3257;top:70;width:2;height:166" coordorigin="3257,70" coordsize="0,166" path="m3257,70l3257,235e" filled="f" stroked="t" strokeweight=".06pt" strokecolor="#000000">
                <v:path arrowok="t"/>
              </v:shape>
            </v:group>
            <v:group style="position:absolute;left:3268;top:70;width:2;height:166" coordorigin="3268,70" coordsize="2,166">
              <v:shape style="position:absolute;left:3268;top:70;width:2;height:166" coordorigin="3268,70" coordsize="0,166" path="m3268,70l3268,235e" filled="f" stroked="t" strokeweight="1.24pt" strokecolor="#000000">
                <v:path arrowok="t"/>
              </v:shape>
            </v:group>
            <v:group style="position:absolute;left:3608;top:70;width:2;height:166" coordorigin="3608,70" coordsize="2,166">
              <v:shape style="position:absolute;left:3608;top:70;width:2;height:166" coordorigin="3608,70" coordsize="0,166" path="m3608,70l3608,235e" filled="f" stroked="t" strokeweight=".06pt" strokecolor="#000000">
                <v:path arrowok="t"/>
              </v:shape>
            </v:group>
            <v:group style="position:absolute;left:3620;top:70;width:2;height:166" coordorigin="3620,70" coordsize="2,166">
              <v:shape style="position:absolute;left:3620;top:70;width:2;height:166" coordorigin="3620,70" coordsize="0,166" path="m3620,70l3620,235e" filled="f" stroked="t" strokeweight="1.3pt" strokecolor="#000000">
                <v:path arrowok="t"/>
              </v:shape>
            </v:group>
            <v:group style="position:absolute;left:3960;top:70;width:2;height:166" coordorigin="3960,70" coordsize="2,166">
              <v:shape style="position:absolute;left:3960;top:70;width:2;height:166" coordorigin="3960,70" coordsize="0,166" path="m3960,70l3960,235e" filled="f" stroked="t" strokeweight=".06pt" strokecolor="#000000">
                <v:path arrowok="t"/>
              </v:shape>
            </v:group>
            <v:group style="position:absolute;left:3972;top:70;width:2;height:166" coordorigin="3972,70" coordsize="2,166">
              <v:shape style="position:absolute;left:3972;top:70;width:2;height:166" coordorigin="3972,70" coordsize="0,166" path="m3972,70l3972,235e" filled="f" stroked="t" strokeweight="1.3pt" strokecolor="#000000">
                <v:path arrowok="t"/>
              </v:shape>
            </v:group>
            <v:group style="position:absolute;left:4313;top:70;width:2;height:166" coordorigin="4313,70" coordsize="2,166">
              <v:shape style="position:absolute;left:4313;top:70;width:2;height:166" coordorigin="4313,70" coordsize="0,166" path="m4313,70l4313,235e" filled="f" stroked="t" strokeweight=".06pt" strokecolor="#000000">
                <v:path arrowok="t"/>
              </v:shape>
            </v:group>
            <v:group style="position:absolute;left:4324;top:70;width:2;height:166" coordorigin="4324,70" coordsize="2,166">
              <v:shape style="position:absolute;left:4324;top:70;width:2;height:166" coordorigin="4324,70" coordsize="0,166" path="m4324,70l4324,235e" filled="f" stroked="t" strokeweight="1.24pt" strokecolor="#000000">
                <v:path arrowok="t"/>
              </v:shape>
            </v:group>
            <v:group style="position:absolute;left:4664;top:70;width:2;height:166" coordorigin="4664,70" coordsize="2,166">
              <v:shape style="position:absolute;left:4664;top:70;width:2;height:166" coordorigin="4664,70" coordsize="0,166" path="m4664,70l4664,235e" filled="f" stroked="t" strokeweight=".06pt" strokecolor="#000000">
                <v:path arrowok="t"/>
              </v:shape>
            </v:group>
            <v:group style="position:absolute;left:4676;top:70;width:2;height:166" coordorigin="4676,70" coordsize="2,166">
              <v:shape style="position:absolute;left:4676;top:70;width:2;height:166" coordorigin="4676,70" coordsize="0,166" path="m4676,70l4676,235e" filled="f" stroked="t" strokeweight="1.24pt" strokecolor="#000000">
                <v:path arrowok="t"/>
              </v:shape>
            </v:group>
            <v:group style="position:absolute;left:5016;top:70;width:2;height:166" coordorigin="5016,70" coordsize="2,166">
              <v:shape style="position:absolute;left:5016;top:70;width:2;height:166" coordorigin="5016,70" coordsize="0,166" path="m5016,70l5016,235e" filled="f" stroked="t" strokeweight=".06pt" strokecolor="#000000">
                <v:path arrowok="t"/>
              </v:shape>
            </v:group>
            <v:group style="position:absolute;left:5028;top:70;width:2;height:166" coordorigin="5028,70" coordsize="2,166">
              <v:shape style="position:absolute;left:5028;top:70;width:2;height:166" coordorigin="5028,70" coordsize="0,166" path="m5028,70l5028,235e" filled="f" stroked="t" strokeweight="1.3pt" strokecolor="#000000">
                <v:path arrowok="t"/>
              </v:shape>
            </v:group>
            <v:group style="position:absolute;left:5369;top:70;width:2;height:166" coordorigin="5369,70" coordsize="2,166">
              <v:shape style="position:absolute;left:5369;top:70;width:2;height:166" coordorigin="5369,70" coordsize="0,166" path="m5369,70l5369,235e" filled="f" stroked="t" strokeweight=".06pt" strokecolor="#000000">
                <v:path arrowok="t"/>
              </v:shape>
            </v:group>
            <v:group style="position:absolute;left:5380;top:70;width:2;height:166" coordorigin="5380,70" coordsize="2,166">
              <v:shape style="position:absolute;left:5380;top:70;width:2;height:166" coordorigin="5380,70" coordsize="0,166" path="m5380,70l5380,235e" filled="f" stroked="t" strokeweight="1.24pt" strokecolor="#000000">
                <v:path arrowok="t"/>
              </v:shape>
            </v:group>
            <v:group style="position:absolute;left:5732;top:70;width:2;height:166" coordorigin="5732,70" coordsize="2,166">
              <v:shape style="position:absolute;left:5732;top:70;width:2;height:166" coordorigin="5732,70" coordsize="0,166" path="m5732,70l5732,235e" filled="f" stroked="t" strokeweight=".06pt" strokecolor="#000000">
                <v:path arrowok="t"/>
              </v:shape>
            </v:group>
            <v:group style="position:absolute;left:5738;top:70;width:2;height:166" coordorigin="5738,70" coordsize="2,166">
              <v:shape style="position:absolute;left:5738;top:70;width:2;height:166" coordorigin="5738,70" coordsize="0,166" path="m5738,70l5738,235e" filled="f" stroked="t" strokeweight=".64pt" strokecolor="#000000">
                <v:path arrowok="t"/>
              </v:shape>
            </v:group>
            <v:group style="position:absolute;left:6084;top:70;width:2;height:166" coordorigin="6084,70" coordsize="2,166">
              <v:shape style="position:absolute;left:6084;top:70;width:2;height:166" coordorigin="6084,70" coordsize="0,166" path="m6084,70l6084,235e" filled="f" stroked="t" strokeweight=".06pt" strokecolor="#000000">
                <v:path arrowok="t"/>
              </v:shape>
            </v:group>
            <v:group style="position:absolute;left:6090;top:70;width:2;height:166" coordorigin="6090,70" coordsize="2,166">
              <v:shape style="position:absolute;left:6090;top:70;width:2;height:166" coordorigin="6090,70" coordsize="0,166" path="m6090,70l6090,235e" filled="f" stroked="t" strokeweight=".7pt" strokecolor="#000000">
                <v:path arrowok="t"/>
              </v:shape>
            </v:group>
            <v:group style="position:absolute;left:6436;top:70;width:2;height:166" coordorigin="6436,70" coordsize="2,166">
              <v:shape style="position:absolute;left:6436;top:70;width:2;height:166" coordorigin="6436,70" coordsize="0,166" path="m6436,70l6436,235e" filled="f" stroked="t" strokeweight=".06pt" strokecolor="#000000">
                <v:path arrowok="t"/>
              </v:shape>
            </v:group>
            <v:group style="position:absolute;left:6442;top:70;width:2;height:166" coordorigin="6442,70" coordsize="2,166">
              <v:shape style="position:absolute;left:6442;top:70;width:2;height:166" coordorigin="6442,70" coordsize="0,166" path="m6442,70l6442,235e" filled="f" stroked="t" strokeweight=".7pt" strokecolor="#000000">
                <v:path arrowok="t"/>
              </v:shape>
            </v:group>
            <v:group style="position:absolute;left:6787;top:70;width:2;height:166" coordorigin="6787,70" coordsize="2,166">
              <v:shape style="position:absolute;left:6787;top:70;width:2;height:166" coordorigin="6787,70" coordsize="0,166" path="m6787,70l6787,235e" filled="f" stroked="t" strokeweight=".06pt" strokecolor="#000000">
                <v:path arrowok="t"/>
              </v:shape>
            </v:group>
            <v:group style="position:absolute;left:6793;top:70;width:2;height:166" coordorigin="6793,70" coordsize="2,166">
              <v:shape style="position:absolute;left:6793;top:70;width:2;height:166" coordorigin="6793,70" coordsize="0,166" path="m6793,70l6793,235e" filled="f" stroked="t" strokeweight=".7pt" strokecolor="#000000">
                <v:path arrowok="t"/>
              </v:shape>
            </v:group>
            <v:group style="position:absolute;left:7140;top:70;width:2;height:166" coordorigin="7140,70" coordsize="2,166">
              <v:shape style="position:absolute;left:7140;top:70;width:2;height:166" coordorigin="7140,70" coordsize="0,166" path="m7140,70l7140,235e" filled="f" stroked="t" strokeweight=".06pt" strokecolor="#000000">
                <v:path arrowok="t"/>
              </v:shape>
            </v:group>
            <v:group style="position:absolute;left:7145;top:70;width:2;height:166" coordorigin="7145,70" coordsize="2,166">
              <v:shape style="position:absolute;left:7145;top:70;width:2;height:166" coordorigin="7145,70" coordsize="0,166" path="m7145,70l7145,235e" filled="f" stroked="t" strokeweight=".64pt" strokecolor="#000000">
                <v:path arrowok="t"/>
              </v:shape>
            </v:group>
            <v:group style="position:absolute;left:7492;top:70;width:2;height:166" coordorigin="7492,70" coordsize="2,166">
              <v:shape style="position:absolute;left:7492;top:70;width:2;height:166" coordorigin="7492,70" coordsize="0,166" path="m7492,70l7492,235e" filled="f" stroked="t" strokeweight=".06pt" strokecolor="#000000">
                <v:path arrowok="t"/>
              </v:shape>
            </v:group>
            <v:group style="position:absolute;left:7498;top:70;width:2;height:166" coordorigin="7498,70" coordsize="2,166">
              <v:shape style="position:absolute;left:7498;top:70;width:2;height:166" coordorigin="7498,70" coordsize="0,166" path="m7498,70l7498,235e" filled="f" stroked="t" strokeweight=".7pt" strokecolor="#000000">
                <v:path arrowok="t"/>
              </v:shape>
            </v:group>
            <v:group style="position:absolute;left:7843;top:70;width:2;height:166" coordorigin="7843,70" coordsize="2,166">
              <v:shape style="position:absolute;left:7843;top:70;width:2;height:166" coordorigin="7843,70" coordsize="0,166" path="m7843,70l7843,235e" filled="f" stroked="t" strokeweight=".06pt" strokecolor="#000000">
                <v:path arrowok="t"/>
              </v:shape>
            </v:group>
            <v:group style="position:absolute;left:7849;top:70;width:2;height:166" coordorigin="7849,70" coordsize="2,166">
              <v:shape style="position:absolute;left:7849;top:70;width:2;height:166" coordorigin="7849,70" coordsize="0,166" path="m7849,70l7849,235e" filled="f" stroked="t" strokeweight=".7pt" strokecolor="#000000">
                <v:path arrowok="t"/>
              </v:shape>
            </v:group>
            <v:group style="position:absolute;left:8196;top:70;width:2;height:166" coordorigin="8196,70" coordsize="2,166">
              <v:shape style="position:absolute;left:8196;top:70;width:2;height:166" coordorigin="8196,70" coordsize="0,166" path="m8196,70l8196,235e" filled="f" stroked="t" strokeweight=".06pt" strokecolor="#000000">
                <v:path arrowok="t"/>
              </v:shape>
            </v:group>
            <v:group style="position:absolute;left:8201;top:70;width:2;height:166" coordorigin="8201,70" coordsize="2,166">
              <v:shape style="position:absolute;left:8201;top:70;width:2;height:166" coordorigin="8201,70" coordsize="0,166" path="m8201,70l8201,235e" filled="f" stroked="t" strokeweight=".64pt" strokecolor="#000000">
                <v:path arrowok="t"/>
              </v:shape>
            </v:group>
            <v:group style="position:absolute;left:8548;top:70;width:2;height:166" coordorigin="8548,70" coordsize="2,166">
              <v:shape style="position:absolute;left:8548;top:70;width:2;height:166" coordorigin="8548,70" coordsize="0,166" path="m8548,70l8548,235e" filled="f" stroked="t" strokeweight=".06pt" strokecolor="#000000">
                <v:path arrowok="t"/>
              </v:shape>
            </v:group>
            <v:group style="position:absolute;left:8554;top:70;width:2;height:166" coordorigin="8554,70" coordsize="2,166">
              <v:shape style="position:absolute;left:8554;top:70;width:2;height:166" coordorigin="8554,70" coordsize="0,166" path="m8554,70l8554,235e" filled="f" stroked="t" strokeweight=".7pt" strokecolor="#000000">
                <v:path arrowok="t"/>
              </v:shape>
            </v:group>
            <v:group style="position:absolute;left:8899;top:70;width:2;height:166" coordorigin="8899,70" coordsize="2,166">
              <v:shape style="position:absolute;left:8899;top:70;width:2;height:166" coordorigin="8899,70" coordsize="0,166" path="m8899,70l8899,235e" filled="f" stroked="t" strokeweight=".06pt" strokecolor="#000000">
                <v:path arrowok="t"/>
              </v:shape>
            </v:group>
            <v:group style="position:absolute;left:8905;top:70;width:2;height:166" coordorigin="8905,70" coordsize="2,166">
              <v:shape style="position:absolute;left:8905;top:70;width:2;height:166" coordorigin="8905,70" coordsize="0,166" path="m8905,70l8905,235e" filled="f" stroked="t" strokeweight=".7pt" strokecolor="#000000">
                <v:path arrowok="t"/>
              </v:shape>
            </v:group>
            <v:group style="position:absolute;left:9251;top:70;width:2;height:166" coordorigin="9251,70" coordsize="2,166">
              <v:shape style="position:absolute;left:9251;top:70;width:2;height:166" coordorigin="9251,70" coordsize="0,166" path="m9251,70l9251,235e" filled="f" stroked="t" strokeweight=".06pt" strokecolor="#000000">
                <v:path arrowok="t"/>
              </v:shape>
            </v:group>
            <v:group style="position:absolute;left:9257;top:70;width:2;height:166" coordorigin="9257,70" coordsize="2,166">
              <v:shape style="position:absolute;left:9257;top:70;width:2;height:166" coordorigin="9257,70" coordsize="0,166" path="m9257,70l9257,235e" filled="f" stroked="t" strokeweight=".7pt" strokecolor="#000000">
                <v:path arrowok="t"/>
              </v:shape>
            </v:group>
            <v:group style="position:absolute;left:9604;top:70;width:2;height:166" coordorigin="9604,70" coordsize="2,166">
              <v:shape style="position:absolute;left:9604;top:70;width:2;height:166" coordorigin="9604,70" coordsize="0,166" path="m9604,70l9604,235e" filled="f" stroked="t" strokeweight=".06pt" strokecolor="#000000">
                <v:path arrowok="t"/>
              </v:shape>
            </v:group>
            <v:group style="position:absolute;left:9609;top:70;width:2;height:166" coordorigin="9609,70" coordsize="2,166">
              <v:shape style="position:absolute;left:9609;top:70;width:2;height:166" coordorigin="9609,70" coordsize="0,166" path="m9609,70l9609,235e" filled="f" stroked="t" strokeweight=".64pt" strokecolor="#000000">
                <v:path arrowok="t"/>
              </v:shape>
            </v:group>
            <v:group style="position:absolute;left:9955;top:70;width:2;height:166" coordorigin="9955,70" coordsize="2,166">
              <v:shape style="position:absolute;left:9955;top:70;width:2;height:166" coordorigin="9955,70" coordsize="0,166" path="m9955,70l9955,235e" filled="f" stroked="t" strokeweight=".06pt" strokecolor="#000000">
                <v:path arrowok="t"/>
              </v:shape>
            </v:group>
            <v:group style="position:absolute;left:9961;top:70;width:2;height:166" coordorigin="9961,70" coordsize="2,166">
              <v:shape style="position:absolute;left:9961;top:70;width:2;height:166" coordorigin="9961,70" coordsize="0,166" path="m9961,70l9961,235e" filled="f" stroked="t" strokeweight=".7pt" strokecolor="#000000">
                <v:path arrowok="t"/>
              </v:shape>
            </v:group>
            <v:group style="position:absolute;left:10307;top:70;width:2;height:166" coordorigin="10307,70" coordsize="2,166">
              <v:shape style="position:absolute;left:10307;top:70;width:2;height:166" coordorigin="10307,70" coordsize="0,166" path="m10307,70l10307,235e" filled="f" stroked="t" strokeweight=".06pt" strokecolor="#000000">
                <v:path arrowok="t"/>
              </v:shape>
            </v:group>
            <v:group style="position:absolute;left:10313;top:70;width:2;height:166" coordorigin="10313,70" coordsize="2,166">
              <v:shape style="position:absolute;left:10313;top:70;width:2;height:166" coordorigin="10313,70" coordsize="0,166" path="m10313,70l10313,235e" filled="f" stroked="t" strokeweight=".7pt" strokecolor="#000000">
                <v:path arrowok="t"/>
              </v:shape>
            </v:group>
            <v:group style="position:absolute;left:2564;top:226;width:7754;height:2" coordorigin="2564,226" coordsize="7754,2">
              <v:shape style="position:absolute;left:2564;top:226;width:7754;height:2" coordorigin="2564,226" coordsize="7754,0" path="m2564,226l10319,226e" filled="f" stroked="t" strokeweight=".06pt" strokecolor="#000000">
                <v:path arrowok="t"/>
              </v:shape>
            </v:group>
            <v:group style="position:absolute;left:2564;top:231;width:7754;height:2" coordorigin="2564,231" coordsize="7754,2">
              <v:shape style="position:absolute;left:2564;top:231;width:7754;height:2" coordorigin="2564,231" coordsize="7754,0" path="m2564,231l10319,23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57pt;margin-top:18.979219pt;width:388.93pt;height:10.120pt;mso-position-horizontal-relative:page;mso-position-vertical-relative:paragraph;z-index:-2049" coordorigin="2551,380" coordsize="7779,202">
            <v:group style="position:absolute;left:3608;top:393;width:2;height:176" coordorigin="3608,393" coordsize="2,176">
              <v:shape style="position:absolute;left:3608;top:393;width:2;height:176" coordorigin="3608,393" coordsize="0,176" path="m3608,393l3608,569e" filled="f" stroked="t" strokeweight=".06pt" strokecolor="#000000">
                <v:path arrowok="t"/>
              </v:shape>
            </v:group>
            <v:group style="position:absolute;left:3620;top:393;width:2;height:176" coordorigin="3620,393" coordsize="2,176">
              <v:shape style="position:absolute;left:3620;top:393;width:2;height:176" coordorigin="3620,393" coordsize="0,176" path="m3620,393l3620,569e" filled="f" stroked="t" strokeweight="1.3pt" strokecolor="#000000">
                <v:path arrowok="t"/>
              </v:shape>
            </v:group>
            <v:group style="position:absolute;left:6787;top:393;width:2;height:176" coordorigin="6787,393" coordsize="2,176">
              <v:shape style="position:absolute;left:6787;top:393;width:2;height:176" coordorigin="6787,393" coordsize="0,176" path="m6787,393l6787,569e" filled="f" stroked="t" strokeweight=".06pt" strokecolor="#000000">
                <v:path arrowok="t"/>
              </v:shape>
            </v:group>
            <v:group style="position:absolute;left:6793;top:393;width:2;height:176" coordorigin="6793,393" coordsize="2,176">
              <v:shape style="position:absolute;left:6793;top:393;width:2;height:176" coordorigin="6793,393" coordsize="0,176" path="m6793,393l6793,569e" filled="f" stroked="t" strokeweight=".7pt" strokecolor="#000000">
                <v:path arrowok="t"/>
              </v:shape>
            </v:group>
            <v:group style="position:absolute;left:2552;top:393;width:2;height:176" coordorigin="2552,393" coordsize="2,176">
              <v:shape style="position:absolute;left:2552;top:393;width:2;height:176" coordorigin="2552,393" coordsize="0,176" path="m2552,393l2552,569e" filled="f" stroked="t" strokeweight=".06pt" strokecolor="#000000">
                <v:path arrowok="t"/>
              </v:shape>
            </v:group>
            <v:group style="position:absolute;left:2558;top:393;width:2;height:176" coordorigin="2558,393" coordsize="2,176">
              <v:shape style="position:absolute;left:2558;top:393;width:2;height:176" coordorigin="2558,393" coordsize="0,176" path="m2558,393l2558,569e" filled="f" stroked="t" strokeweight=".7pt" strokecolor="#000000">
                <v:path arrowok="t"/>
              </v:shape>
            </v:group>
            <v:group style="position:absolute;left:2905;top:393;width:2;height:176" coordorigin="2905,393" coordsize="2,176">
              <v:shape style="position:absolute;left:2905;top:393;width:2;height:176" coordorigin="2905,393" coordsize="0,176" path="m2905,393l2905,569e" filled="f" stroked="t" strokeweight=".06pt" strokecolor="#000000">
                <v:path arrowok="t"/>
              </v:shape>
            </v:group>
            <v:group style="position:absolute;left:2911;top:393;width:2;height:176" coordorigin="2911,393" coordsize="2,176">
              <v:shape style="position:absolute;left:2911;top:393;width:2;height:176" coordorigin="2911,393" coordsize="0,176" path="m2911,393l2911,569e" filled="f" stroked="t" strokeweight=".64pt" strokecolor="#000000">
                <v:path arrowok="t"/>
              </v:shape>
            </v:group>
            <v:group style="position:absolute;left:3257;top:393;width:2;height:176" coordorigin="3257,393" coordsize="2,176">
              <v:shape style="position:absolute;left:3257;top:393;width:2;height:176" coordorigin="3257,393" coordsize="0,176" path="m3257,393l3257,569e" filled="f" stroked="t" strokeweight=".06pt" strokecolor="#000000">
                <v:path arrowok="t"/>
              </v:shape>
            </v:group>
            <v:group style="position:absolute;left:3268;top:393;width:2;height:176" coordorigin="3268,393" coordsize="2,176">
              <v:shape style="position:absolute;left:3268;top:393;width:2;height:176" coordorigin="3268,393" coordsize="0,176" path="m3268,393l3268,569e" filled="f" stroked="t" strokeweight="1.24pt" strokecolor="#000000">
                <v:path arrowok="t"/>
              </v:shape>
            </v:group>
            <v:group style="position:absolute;left:3960;top:393;width:2;height:176" coordorigin="3960,393" coordsize="2,176">
              <v:shape style="position:absolute;left:3960;top:393;width:2;height:176" coordorigin="3960,393" coordsize="0,176" path="m3960,393l3960,569e" filled="f" stroked="t" strokeweight=".06pt" strokecolor="#000000">
                <v:path arrowok="t"/>
              </v:shape>
            </v:group>
            <v:group style="position:absolute;left:3972;top:393;width:2;height:176" coordorigin="3972,393" coordsize="2,176">
              <v:shape style="position:absolute;left:3972;top:393;width:2;height:176" coordorigin="3972,393" coordsize="0,176" path="m3972,393l3972,569e" filled="f" stroked="t" strokeweight="1.3pt" strokecolor="#000000">
                <v:path arrowok="t"/>
              </v:shape>
            </v:group>
            <v:group style="position:absolute;left:4313;top:393;width:2;height:176" coordorigin="4313,393" coordsize="2,176">
              <v:shape style="position:absolute;left:4313;top:393;width:2;height:176" coordorigin="4313,393" coordsize="0,176" path="m4313,393l4313,569e" filled="f" stroked="t" strokeweight=".06pt" strokecolor="#000000">
                <v:path arrowok="t"/>
              </v:shape>
            </v:group>
            <v:group style="position:absolute;left:4324;top:393;width:2;height:176" coordorigin="4324,393" coordsize="2,176">
              <v:shape style="position:absolute;left:4324;top:393;width:2;height:176" coordorigin="4324,393" coordsize="0,176" path="m4324,393l4324,569e" filled="f" stroked="t" strokeweight="1.24pt" strokecolor="#000000">
                <v:path arrowok="t"/>
              </v:shape>
            </v:group>
            <v:group style="position:absolute;left:4664;top:393;width:2;height:176" coordorigin="4664,393" coordsize="2,176">
              <v:shape style="position:absolute;left:4664;top:393;width:2;height:176" coordorigin="4664,393" coordsize="0,176" path="m4664,393l4664,569e" filled="f" stroked="t" strokeweight=".06pt" strokecolor="#000000">
                <v:path arrowok="t"/>
              </v:shape>
            </v:group>
            <v:group style="position:absolute;left:4676;top:393;width:2;height:176" coordorigin="4676,393" coordsize="2,176">
              <v:shape style="position:absolute;left:4676;top:393;width:2;height:176" coordorigin="4676,393" coordsize="0,176" path="m4676,393l4676,569e" filled="f" stroked="t" strokeweight="1.24pt" strokecolor="#000000">
                <v:path arrowok="t"/>
              </v:shape>
            </v:group>
            <v:group style="position:absolute;left:5016;top:393;width:2;height:176" coordorigin="5016,393" coordsize="2,176">
              <v:shape style="position:absolute;left:5016;top:393;width:2;height:176" coordorigin="5016,393" coordsize="0,176" path="m5016,393l5016,569e" filled="f" stroked="t" strokeweight=".06pt" strokecolor="#000000">
                <v:path arrowok="t"/>
              </v:shape>
            </v:group>
            <v:group style="position:absolute;left:5028;top:393;width:2;height:176" coordorigin="5028,393" coordsize="2,176">
              <v:shape style="position:absolute;left:5028;top:393;width:2;height:176" coordorigin="5028,393" coordsize="0,176" path="m5028,393l5028,569e" filled="f" stroked="t" strokeweight="1.3pt" strokecolor="#000000">
                <v:path arrowok="t"/>
              </v:shape>
            </v:group>
            <v:group style="position:absolute;left:5369;top:393;width:2;height:176" coordorigin="5369,393" coordsize="2,176">
              <v:shape style="position:absolute;left:5369;top:393;width:2;height:176" coordorigin="5369,393" coordsize="0,176" path="m5369,393l5369,569e" filled="f" stroked="t" strokeweight=".06pt" strokecolor="#000000">
                <v:path arrowok="t"/>
              </v:shape>
            </v:group>
            <v:group style="position:absolute;left:5380;top:393;width:2;height:176" coordorigin="5380,393" coordsize="2,176">
              <v:shape style="position:absolute;left:5380;top:393;width:2;height:176" coordorigin="5380,393" coordsize="0,176" path="m5380,393l5380,569e" filled="f" stroked="t" strokeweight="1.24pt" strokecolor="#000000">
                <v:path arrowok="t"/>
              </v:shape>
            </v:group>
            <v:group style="position:absolute;left:5732;top:393;width:2;height:176" coordorigin="5732,393" coordsize="2,176">
              <v:shape style="position:absolute;left:5732;top:393;width:2;height:176" coordorigin="5732,393" coordsize="0,176" path="m5732,393l5732,569e" filled="f" stroked="t" strokeweight=".06pt" strokecolor="#000000">
                <v:path arrowok="t"/>
              </v:shape>
            </v:group>
            <v:group style="position:absolute;left:5738;top:393;width:2;height:176" coordorigin="5738,393" coordsize="2,176">
              <v:shape style="position:absolute;left:5738;top:393;width:2;height:176" coordorigin="5738,393" coordsize="0,176" path="m5738,393l5738,569e" filled="f" stroked="t" strokeweight=".64pt" strokecolor="#000000">
                <v:path arrowok="t"/>
              </v:shape>
            </v:group>
            <v:group style="position:absolute;left:6084;top:393;width:2;height:176" coordorigin="6084,393" coordsize="2,176">
              <v:shape style="position:absolute;left:6084;top:393;width:2;height:176" coordorigin="6084,393" coordsize="0,176" path="m6084,393l6084,569e" filled="f" stroked="t" strokeweight=".06pt" strokecolor="#000000">
                <v:path arrowok="t"/>
              </v:shape>
            </v:group>
            <v:group style="position:absolute;left:6090;top:393;width:2;height:176" coordorigin="6090,393" coordsize="2,176">
              <v:shape style="position:absolute;left:6090;top:393;width:2;height:176" coordorigin="6090,393" coordsize="0,176" path="m6090,393l6090,569e" filled="f" stroked="t" strokeweight=".7pt" strokecolor="#000000">
                <v:path arrowok="t"/>
              </v:shape>
            </v:group>
            <v:group style="position:absolute;left:7140;top:393;width:2;height:176" coordorigin="7140,393" coordsize="2,176">
              <v:shape style="position:absolute;left:7140;top:393;width:2;height:176" coordorigin="7140,393" coordsize="0,176" path="m7140,393l7140,569e" filled="f" stroked="t" strokeweight=".06pt" strokecolor="#000000">
                <v:path arrowok="t"/>
              </v:shape>
            </v:group>
            <v:group style="position:absolute;left:7145;top:393;width:2;height:176" coordorigin="7145,393" coordsize="2,176">
              <v:shape style="position:absolute;left:7145;top:393;width:2;height:176" coordorigin="7145,393" coordsize="0,176" path="m7145,393l7145,569e" filled="f" stroked="t" strokeweight=".64pt" strokecolor="#000000">
                <v:path arrowok="t"/>
              </v:shape>
            </v:group>
            <v:group style="position:absolute;left:7492;top:393;width:2;height:176" coordorigin="7492,393" coordsize="2,176">
              <v:shape style="position:absolute;left:7492;top:393;width:2;height:176" coordorigin="7492,393" coordsize="0,176" path="m7492,393l7492,569e" filled="f" stroked="t" strokeweight=".06pt" strokecolor="#000000">
                <v:path arrowok="t"/>
              </v:shape>
            </v:group>
            <v:group style="position:absolute;left:7498;top:393;width:2;height:176" coordorigin="7498,393" coordsize="2,176">
              <v:shape style="position:absolute;left:7498;top:393;width:2;height:176" coordorigin="7498,393" coordsize="0,176" path="m7498,393l7498,569e" filled="f" stroked="t" strokeweight=".7pt" strokecolor="#000000">
                <v:path arrowok="t"/>
              </v:shape>
            </v:group>
            <v:group style="position:absolute;left:7843;top:393;width:2;height:176" coordorigin="7843,393" coordsize="2,176">
              <v:shape style="position:absolute;left:7843;top:393;width:2;height:176" coordorigin="7843,393" coordsize="0,176" path="m7843,393l7843,569e" filled="f" stroked="t" strokeweight=".06pt" strokecolor="#000000">
                <v:path arrowok="t"/>
              </v:shape>
            </v:group>
            <v:group style="position:absolute;left:7849;top:393;width:2;height:176" coordorigin="7849,393" coordsize="2,176">
              <v:shape style="position:absolute;left:7849;top:393;width:2;height:176" coordorigin="7849,393" coordsize="0,176" path="m7849,393l7849,569e" filled="f" stroked="t" strokeweight=".7pt" strokecolor="#000000">
                <v:path arrowok="t"/>
              </v:shape>
            </v:group>
            <v:group style="position:absolute;left:8196;top:393;width:2;height:176" coordorigin="8196,393" coordsize="2,176">
              <v:shape style="position:absolute;left:8196;top:393;width:2;height:176" coordorigin="8196,393" coordsize="0,176" path="m8196,393l8196,569e" filled="f" stroked="t" strokeweight=".06pt" strokecolor="#000000">
                <v:path arrowok="t"/>
              </v:shape>
            </v:group>
            <v:group style="position:absolute;left:8201;top:393;width:2;height:176" coordorigin="8201,393" coordsize="2,176">
              <v:shape style="position:absolute;left:8201;top:393;width:2;height:176" coordorigin="8201,393" coordsize="0,176" path="m8201,393l8201,569e" filled="f" stroked="t" strokeweight=".64pt" strokecolor="#000000">
                <v:path arrowok="t"/>
              </v:shape>
            </v:group>
            <v:group style="position:absolute;left:8548;top:393;width:2;height:176" coordorigin="8548,393" coordsize="2,176">
              <v:shape style="position:absolute;left:8548;top:393;width:2;height:176" coordorigin="8548,393" coordsize="0,176" path="m8548,393l8548,569e" filled="f" stroked="t" strokeweight=".06pt" strokecolor="#000000">
                <v:path arrowok="t"/>
              </v:shape>
            </v:group>
            <v:group style="position:absolute;left:8554;top:393;width:2;height:176" coordorigin="8554,393" coordsize="2,176">
              <v:shape style="position:absolute;left:8554;top:393;width:2;height:176" coordorigin="8554,393" coordsize="0,176" path="m8554,393l8554,569e" filled="f" stroked="t" strokeweight=".7pt" strokecolor="#000000">
                <v:path arrowok="t"/>
              </v:shape>
            </v:group>
            <v:group style="position:absolute;left:8899;top:393;width:2;height:176" coordorigin="8899,393" coordsize="2,176">
              <v:shape style="position:absolute;left:8899;top:393;width:2;height:176" coordorigin="8899,393" coordsize="0,176" path="m8899,393l8899,569e" filled="f" stroked="t" strokeweight=".06pt" strokecolor="#000000">
                <v:path arrowok="t"/>
              </v:shape>
            </v:group>
            <v:group style="position:absolute;left:8905;top:393;width:2;height:176" coordorigin="8905,393" coordsize="2,176">
              <v:shape style="position:absolute;left:8905;top:393;width:2;height:176" coordorigin="8905,393" coordsize="0,176" path="m8905,393l8905,569e" filled="f" stroked="t" strokeweight=".7pt" strokecolor="#000000">
                <v:path arrowok="t"/>
              </v:shape>
            </v:group>
            <v:group style="position:absolute;left:9251;top:393;width:2;height:176" coordorigin="9251,393" coordsize="2,176">
              <v:shape style="position:absolute;left:9251;top:393;width:2;height:176" coordorigin="9251,393" coordsize="0,176" path="m9251,393l9251,569e" filled="f" stroked="t" strokeweight=".06pt" strokecolor="#000000">
                <v:path arrowok="t"/>
              </v:shape>
            </v:group>
            <v:group style="position:absolute;left:9257;top:393;width:2;height:176" coordorigin="9257,393" coordsize="2,176">
              <v:shape style="position:absolute;left:9257;top:393;width:2;height:176" coordorigin="9257,393" coordsize="0,176" path="m9257,393l9257,569e" filled="f" stroked="t" strokeweight=".7pt" strokecolor="#000000">
                <v:path arrowok="t"/>
              </v:shape>
            </v:group>
            <v:group style="position:absolute;left:9604;top:393;width:2;height:176" coordorigin="9604,393" coordsize="2,176">
              <v:shape style="position:absolute;left:9604;top:393;width:2;height:176" coordorigin="9604,393" coordsize="0,176" path="m9604,393l9604,569e" filled="f" stroked="t" strokeweight=".06pt" strokecolor="#000000">
                <v:path arrowok="t"/>
              </v:shape>
            </v:group>
            <v:group style="position:absolute;left:9609;top:393;width:2;height:176" coordorigin="9609,393" coordsize="2,176">
              <v:shape style="position:absolute;left:9609;top:393;width:2;height:176" coordorigin="9609,393" coordsize="0,176" path="m9609,393l9609,569e" filled="f" stroked="t" strokeweight=".64pt" strokecolor="#000000">
                <v:path arrowok="t"/>
              </v:shape>
            </v:group>
            <v:group style="position:absolute;left:9955;top:393;width:2;height:176" coordorigin="9955,393" coordsize="2,176">
              <v:shape style="position:absolute;left:9955;top:393;width:2;height:176" coordorigin="9955,393" coordsize="0,176" path="m9955,393l9955,569e" filled="f" stroked="t" strokeweight=".06pt" strokecolor="#000000">
                <v:path arrowok="t"/>
              </v:shape>
            </v:group>
            <v:group style="position:absolute;left:9961;top:393;width:2;height:176" coordorigin="9961,393" coordsize="2,176">
              <v:shape style="position:absolute;left:9961;top:393;width:2;height:176" coordorigin="9961,393" coordsize="0,176" path="m9961,393l9961,569e" filled="f" stroked="t" strokeweight=".7pt" strokecolor="#000000">
                <v:path arrowok="t"/>
              </v:shape>
            </v:group>
            <v:group style="position:absolute;left:10307;top:393;width:2;height:176" coordorigin="10307,393" coordsize="2,176">
              <v:shape style="position:absolute;left:10307;top:393;width:2;height:176" coordorigin="10307,393" coordsize="0,176" path="m10307,393l10307,569e" filled="f" stroked="t" strokeweight=".06pt" strokecolor="#000000">
                <v:path arrowok="t"/>
              </v:shape>
            </v:group>
            <v:group style="position:absolute;left:10313;top:393;width:2;height:176" coordorigin="10313,393" coordsize="2,176">
              <v:shape style="position:absolute;left:10313;top:393;width:2;height:176" coordorigin="10313,393" coordsize="0,176" path="m10313,393l10313,569e" filled="f" stroked="t" strokeweight=".7pt" strokecolor="#000000">
                <v:path arrowok="t"/>
              </v:shape>
            </v:group>
            <v:group style="position:absolute;left:6436;top:393;width:2;height:176" coordorigin="6436,393" coordsize="2,176">
              <v:shape style="position:absolute;left:6436;top:393;width:2;height:176" coordorigin="6436,393" coordsize="0,176" path="m6436,393l6436,569e" filled="f" stroked="t" strokeweight=".06pt" strokecolor="#000000">
                <v:path arrowok="t"/>
              </v:shape>
            </v:group>
            <v:group style="position:absolute;left:6442;top:393;width:2;height:176" coordorigin="6442,393" coordsize="2,176">
              <v:shape style="position:absolute;left:6442;top:393;width:2;height:176" coordorigin="6442,393" coordsize="0,176" path="m6442,393l6442,569e" filled="f" stroked="t" strokeweight=".7pt" strokecolor="#000000">
                <v:path arrowok="t"/>
              </v:shape>
            </v:group>
            <v:group style="position:absolute;left:2564;top:549;width:7754;height:2" coordorigin="2564,549" coordsize="7754,2">
              <v:shape style="position:absolute;left:2564;top:549;width:7754;height:2" coordorigin="2564,549" coordsize="7754,0" path="m2564,549l10319,549e" filled="f" stroked="t" strokeweight=".06pt" strokecolor="#000000">
                <v:path arrowok="t"/>
              </v:shape>
            </v:group>
            <v:group style="position:absolute;left:2564;top:559;width:7754;height:2" coordorigin="2564,559" coordsize="7754,2">
              <v:shape style="position:absolute;left:2564;top:559;width:7754;height:2" coordorigin="2564,559" coordsize="7754,0" path="m2564,559l10319,559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2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-2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-19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spacing w:val="-2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spacing w:val="-1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spacing w:val="-2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/</w:t>
      </w:r>
      <w:r>
        <w:rPr>
          <w:rFonts w:ascii="Arial" w:hAnsi="Arial" w:cs="Arial" w:eastAsia="Arial"/>
          <w:b w:val="0"/>
          <w:bCs w:val="0"/>
          <w:spacing w:val="-18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80.369995pt;margin-top:-.612805pt;width:159.91pt;height:9.64pt;mso-position-horizontal-relative:page;mso-position-vertical-relative:paragraph;z-index:-2048" coordorigin="3607,-12" coordsize="3198,193">
            <v:group style="position:absolute;left:3608;top:1;width:2;height:167" coordorigin="3608,1" coordsize="2,167">
              <v:shape style="position:absolute;left:3608;top:1;width:2;height:167" coordorigin="3608,1" coordsize="0,167" path="m3608,1l3608,168e" filled="f" stroked="t" strokeweight=".06pt" strokecolor="#000000">
                <v:path arrowok="t"/>
              </v:shape>
            </v:group>
            <v:group style="position:absolute;left:3620;top:1;width:2;height:167" coordorigin="3620,1" coordsize="2,167">
              <v:shape style="position:absolute;left:3620;top:1;width:2;height:167" coordorigin="3620,1" coordsize="0,167" path="m3620,1l3620,168e" filled="f" stroked="t" strokeweight="1.3pt" strokecolor="#000000">
                <v:path arrowok="t"/>
              </v:shape>
            </v:group>
            <v:group style="position:absolute;left:6787;top:1;width:2;height:167" coordorigin="6787,1" coordsize="2,167">
              <v:shape style="position:absolute;left:6787;top:1;width:2;height:167" coordorigin="6787,1" coordsize="0,167" path="m6787,1l6787,168e" filled="f" stroked="t" strokeweight=".06pt" strokecolor="#000000">
                <v:path arrowok="t"/>
              </v:shape>
            </v:group>
            <v:group style="position:absolute;left:6793;top:1;width:2;height:167" coordorigin="6793,1" coordsize="2,167">
              <v:shape style="position:absolute;left:6793;top:1;width:2;height:167" coordorigin="6793,1" coordsize="0,167" path="m6793,1l6793,168e" filled="f" stroked="t" strokeweight=".7pt" strokecolor="#000000">
                <v:path arrowok="t"/>
              </v:shape>
            </v:group>
            <v:group style="position:absolute;left:3632;top:157;width:3167;height:2" coordorigin="3632,157" coordsize="3167,2">
              <v:shape style="position:absolute;left:3632;top:157;width:3167;height:2" coordorigin="3632,157" coordsize="3167,0" path="m3632,157l6799,157e" filled="f" stroked="t" strokeweight=".06pt" strokecolor="#000000">
                <v:path arrowok="t"/>
              </v:shape>
            </v:group>
            <v:group style="position:absolute;left:3632;top:162;width:3167;height:2" coordorigin="3632,162" coordsize="3167,2">
              <v:shape style="position:absolute;left:3632;top:162;width:3167;height:2" coordorigin="3632,162" coordsize="3167,0" path="m3632,162l6799,162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-2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2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8"/>
        <w:ind w:left="1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60.52pt;margin-top:30.476234pt;width:455.86pt;height:.64pt;mso-position-horizontal-relative:page;mso-position-vertical-relative:paragraph;z-index:-2047" coordorigin="1210,610" coordsize="9117,13">
            <v:group style="position:absolute;left:1217;top:611;width:9104;height:2" coordorigin="1217,611" coordsize="9104,2">
              <v:shape style="position:absolute;left:1217;top:611;width:9104;height:2" coordorigin="1217,611" coordsize="9104,0" path="m1217,611l10321,611e" filled="f" stroked="t" strokeweight=".06pt" strokecolor="#000000">
                <v:path arrowok="t"/>
              </v:shape>
            </v:group>
            <v:group style="position:absolute;left:1217;top:616;width:9104;height:2" coordorigin="1217,616" coordsize="9104,2">
              <v:shape style="position:absolute;left:1217;top:616;width:9104;height:2" coordorigin="1217,616" coordsize="9104,0" path="m1217,616l10321,616e" filled="f" stroked="t" strokeweight=".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RC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2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0" w:h="16840"/>
          <w:pgMar w:top="1580" w:bottom="920" w:left="1120" w:right="1300"/>
        </w:sectPr>
      </w:pPr>
    </w:p>
    <w:p>
      <w:pPr>
        <w:tabs>
          <w:tab w:pos="2311" w:val="left" w:leader="none"/>
          <w:tab w:pos="3367" w:val="left" w:leader="none"/>
        </w:tabs>
        <w:spacing w:before="87"/>
        <w:ind w:left="6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.220001pt;margin-top:-26.502768pt;width:456.46pt;height:1.24pt;mso-position-horizontal-relative:page;mso-position-vertical-relative:paragraph;z-index:-2046" coordorigin="1204,-530" coordsize="9129,25">
            <v:group style="position:absolute;left:1217;top:-529;width:9104;height:2" coordorigin="1217,-529" coordsize="9104,2">
              <v:shape style="position:absolute;left:1217;top:-529;width:9104;height:2" coordorigin="1217,-529" coordsize="9104,0" path="m1217,-529l10321,-529e" filled="f" stroked="t" strokeweight=".06pt" strokecolor="#000000">
                <v:path arrowok="t"/>
              </v:shape>
            </v:group>
            <v:group style="position:absolute;left:1217;top:-518;width:9104;height:2" coordorigin="1217,-518" coordsize="9104,2">
              <v:shape style="position:absolute;left:1217;top:-518;width:9104;height:2" coordorigin="1217,-518" coordsize="9104,0" path="m1217,-518l10321,-518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52pt;margin-top:-8.322767pt;width:455.86pt;height:.64pt;mso-position-horizontal-relative:page;mso-position-vertical-relative:paragraph;z-index:-2045" coordorigin="1210,-166" coordsize="9117,13">
            <v:group style="position:absolute;left:1217;top:-165;width:9104;height:2" coordorigin="1217,-165" coordsize="9104,2">
              <v:shape style="position:absolute;left:1217;top:-165;width:9104;height:2" coordorigin="1217,-165" coordsize="9104,0" path="m1217,-165l10321,-165e" filled="f" stroked="t" strokeweight=".06pt" strokecolor="#000000">
                <v:path arrowok="t"/>
              </v:shape>
            </v:group>
            <v:group style="position:absolute;left:1217;top:-160;width:9104;height:2" coordorigin="1217,-160" coordsize="9104,2">
              <v:shape style="position:absolute;left:1217;top:-160;width:9104;height:2" coordorigin="1217,-160" coordsize="9104,0" path="m1217,-160l10321,-160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57pt;margin-top:3.767233pt;width:36.7pt;height:9.52pt;mso-position-horizontal-relative:page;mso-position-vertical-relative:paragraph;z-index:-2044" coordorigin="2551,75" coordsize="734,190">
            <v:group style="position:absolute;left:2564;top:244;width:715;height:2" coordorigin="2564,244" coordsize="715,2">
              <v:shape style="position:absolute;left:2564;top:244;width:715;height:2" coordorigin="2564,244" coordsize="715,0" path="m2564,244l3280,244e" filled="f" stroked="t" strokeweight=".06pt" strokecolor="#000000">
                <v:path arrowok="t"/>
              </v:shape>
            </v:group>
            <v:group style="position:absolute;left:2564;top:249;width:715;height:2" coordorigin="2564,249" coordsize="715,2">
              <v:shape style="position:absolute;left:2564;top:249;width:715;height:2" coordorigin="2564,249" coordsize="715,0" path="m2564,249l3280,249e" filled="f" stroked="t" strokeweight=".580pt" strokecolor="#000000">
                <v:path arrowok="t"/>
              </v:shape>
            </v:group>
            <v:group style="position:absolute;left:2552;top:88;width:2;height:166" coordorigin="2552,88" coordsize="2,166">
              <v:shape style="position:absolute;left:2552;top:88;width:2;height:166" coordorigin="2552,88" coordsize="0,166" path="m2552,88l2552,253e" filled="f" stroked="t" strokeweight=".06pt" strokecolor="#000000">
                <v:path arrowok="t"/>
              </v:shape>
            </v:group>
            <v:group style="position:absolute;left:2558;top:88;width:2;height:166" coordorigin="2558,88" coordsize="2,166">
              <v:shape style="position:absolute;left:2558;top:88;width:2;height:166" coordorigin="2558,88" coordsize="0,166" path="m2558,88l2558,253e" filled="f" stroked="t" strokeweight=".7pt" strokecolor="#000000">
                <v:path arrowok="t"/>
              </v:shape>
            </v:group>
            <v:group style="position:absolute;left:2905;top:88;width:2;height:166" coordorigin="2905,88" coordsize="2,166">
              <v:shape style="position:absolute;left:2905;top:88;width:2;height:166" coordorigin="2905,88" coordsize="0,166" path="m2905,88l2905,253e" filled="f" stroked="t" strokeweight=".06pt" strokecolor="#000000">
                <v:path arrowok="t"/>
              </v:shape>
            </v:group>
            <v:group style="position:absolute;left:2911;top:88;width:2;height:166" coordorigin="2911,88" coordsize="2,166">
              <v:shape style="position:absolute;left:2911;top:88;width:2;height:166" coordorigin="2911,88" coordsize="0,166" path="m2911,88l2911,253e" filled="f" stroked="t" strokeweight=".64pt" strokecolor="#000000">
                <v:path arrowok="t"/>
              </v:shape>
            </v:group>
            <v:group style="position:absolute;left:3257;top:88;width:2;height:166" coordorigin="3257,88" coordsize="2,166">
              <v:shape style="position:absolute;left:3257;top:88;width:2;height:166" coordorigin="3257,88" coordsize="0,166" path="m3257,88l3257,253e" filled="f" stroked="t" strokeweight=".06pt" strokecolor="#000000">
                <v:path arrowok="t"/>
              </v:shape>
            </v:group>
            <v:group style="position:absolute;left:3268;top:88;width:2;height:166" coordorigin="3268,88" coordsize="2,166">
              <v:shape style="position:absolute;left:3268;top:88;width:2;height:166" coordorigin="3268,88" coordsize="0,166" path="m3268,88l3268,253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0.369995pt;margin-top:3.737233pt;width:36.7pt;height:9.58pt;mso-position-horizontal-relative:page;mso-position-vertical-relative:paragraph;z-index:-2043" coordorigin="3607,75" coordsize="734,192">
            <v:group style="position:absolute;left:3632;top:244;width:703;height:2" coordorigin="3632,244" coordsize="703,2">
              <v:shape style="position:absolute;left:3632;top:244;width:703;height:2" coordorigin="3632,244" coordsize="703,0" path="m3632,244l4336,244e" filled="f" stroked="t" strokeweight=".06pt" strokecolor="#000000">
                <v:path arrowok="t"/>
              </v:shape>
            </v:group>
            <v:group style="position:absolute;left:3632;top:249;width:703;height:2" coordorigin="3632,249" coordsize="703,2">
              <v:shape style="position:absolute;left:3632;top:249;width:703;height:2" coordorigin="3632,249" coordsize="703,0" path="m3632,249l4336,249e" filled="f" stroked="t" strokeweight=".580pt" strokecolor="#000000">
                <v:path arrowok="t"/>
              </v:shape>
            </v:group>
            <v:group style="position:absolute;left:3608;top:88;width:2;height:166" coordorigin="3608,88" coordsize="2,166">
              <v:shape style="position:absolute;left:3608;top:88;width:2;height:166" coordorigin="3608,88" coordsize="0,166" path="m3608,88l3608,253e" filled="f" stroked="t" strokeweight=".06pt" strokecolor="#000000">
                <v:path arrowok="t"/>
              </v:shape>
            </v:group>
            <v:group style="position:absolute;left:3620;top:88;width:2;height:166" coordorigin="3620,88" coordsize="2,166">
              <v:shape style="position:absolute;left:3620;top:88;width:2;height:166" coordorigin="3620,88" coordsize="0,166" path="m3620,88l3620,253e" filled="f" stroked="t" strokeweight="1.3pt" strokecolor="#000000">
                <v:path arrowok="t"/>
              </v:shape>
            </v:group>
            <v:group style="position:absolute;left:3960;top:88;width:2;height:166" coordorigin="3960,88" coordsize="2,166">
              <v:shape style="position:absolute;left:3960;top:88;width:2;height:166" coordorigin="3960,88" coordsize="0,166" path="m3960,88l3960,253e" filled="f" stroked="t" strokeweight=".06pt" strokecolor="#000000">
                <v:path arrowok="t"/>
              </v:shape>
            </v:group>
            <v:group style="position:absolute;left:3972;top:88;width:2;height:166" coordorigin="3972,88" coordsize="2,166">
              <v:shape style="position:absolute;left:3972;top:88;width:2;height:166" coordorigin="3972,88" coordsize="0,166" path="m3972,88l3972,253e" filled="f" stroked="t" strokeweight="1.3pt" strokecolor="#000000">
                <v:path arrowok="t"/>
              </v:shape>
            </v:group>
            <v:group style="position:absolute;left:4313;top:88;width:2;height:166" coordorigin="4313,88" coordsize="2,166">
              <v:shape style="position:absolute;left:4313;top:88;width:2;height:166" coordorigin="4313,88" coordsize="0,166" path="m4313,88l4313,253e" filled="f" stroked="t" strokeweight=".06pt" strokecolor="#000000">
                <v:path arrowok="t"/>
              </v:shape>
            </v:group>
            <v:group style="position:absolute;left:4324;top:88;width:2;height:166" coordorigin="4324,88" coordsize="2,166">
              <v:shape style="position:absolute;left:4324;top:88;width:2;height:166" coordorigin="4324,88" coordsize="0,166" path="m4324,88l4324,253e" filled="f" stroked="t" strokeweight="1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3.169998pt;margin-top:3.737233pt;width:71.92pt;height:9.58pt;mso-position-horizontal-relative:page;mso-position-vertical-relative:paragraph;z-index:-2042" coordorigin="4663,75" coordsize="1438,192">
            <v:group style="position:absolute;left:4688;top:244;width:1408;height:2" coordorigin="4688,244" coordsize="1408,2">
              <v:shape style="position:absolute;left:4688;top:244;width:1408;height:2" coordorigin="4688,244" coordsize="1408,0" path="m4688,244l6096,244e" filled="f" stroked="t" strokeweight=".06pt" strokecolor="#000000">
                <v:path arrowok="t"/>
              </v:shape>
            </v:group>
            <v:group style="position:absolute;left:4687;top:249;width:1409;height:2" coordorigin="4687,249" coordsize="1409,2">
              <v:shape style="position:absolute;left:4687;top:249;width:1409;height:2" coordorigin="4687,249" coordsize="1409,0" path="m4687,249l6096,249e" filled="f" stroked="t" strokeweight=".580pt" strokecolor="#000000">
                <v:path arrowok="t"/>
              </v:shape>
            </v:group>
            <v:group style="position:absolute;left:4664;top:88;width:2;height:166" coordorigin="4664,88" coordsize="2,166">
              <v:shape style="position:absolute;left:4664;top:88;width:2;height:166" coordorigin="4664,88" coordsize="0,166" path="m4664,88l4664,253e" filled="f" stroked="t" strokeweight=".06pt" strokecolor="#000000">
                <v:path arrowok="t"/>
              </v:shape>
            </v:group>
            <v:group style="position:absolute;left:4676;top:88;width:2;height:166" coordorigin="4676,88" coordsize="2,166">
              <v:shape style="position:absolute;left:4676;top:88;width:2;height:166" coordorigin="4676,88" coordsize="0,166" path="m4676,88l4676,253e" filled="f" stroked="t" strokeweight="1.24pt" strokecolor="#000000">
                <v:path arrowok="t"/>
              </v:shape>
            </v:group>
            <v:group style="position:absolute;left:5016;top:88;width:2;height:166" coordorigin="5016,88" coordsize="2,166">
              <v:shape style="position:absolute;left:5016;top:88;width:2;height:166" coordorigin="5016,88" coordsize="0,166" path="m5016,88l5016,253e" filled="f" stroked="t" strokeweight=".06pt" strokecolor="#000000">
                <v:path arrowok="t"/>
              </v:shape>
            </v:group>
            <v:group style="position:absolute;left:5028;top:88;width:2;height:166" coordorigin="5028,88" coordsize="2,166">
              <v:shape style="position:absolute;left:5028;top:88;width:2;height:166" coordorigin="5028,88" coordsize="0,166" path="m5028,88l5028,253e" filled="f" stroked="t" strokeweight="1.3pt" strokecolor="#000000">
                <v:path arrowok="t"/>
              </v:shape>
            </v:group>
            <v:group style="position:absolute;left:5369;top:88;width:2;height:166" coordorigin="5369,88" coordsize="2,166">
              <v:shape style="position:absolute;left:5369;top:88;width:2;height:166" coordorigin="5369,88" coordsize="0,166" path="m5369,88l5369,253e" filled="f" stroked="t" strokeweight=".06pt" strokecolor="#000000">
                <v:path arrowok="t"/>
              </v:shape>
            </v:group>
            <v:group style="position:absolute;left:5380;top:88;width:2;height:166" coordorigin="5380,88" coordsize="2,166">
              <v:shape style="position:absolute;left:5380;top:88;width:2;height:166" coordorigin="5380,88" coordsize="0,166" path="m5380,88l5380,253e" filled="f" stroked="t" strokeweight="1.24pt" strokecolor="#000000">
                <v:path arrowok="t"/>
              </v:shape>
            </v:group>
            <v:group style="position:absolute;left:5732;top:88;width:2;height:166" coordorigin="5732,88" coordsize="2,166">
              <v:shape style="position:absolute;left:5732;top:88;width:2;height:166" coordorigin="5732,88" coordsize="0,166" path="m5732,88l5732,253e" filled="f" stroked="t" strokeweight=".06pt" strokecolor="#000000">
                <v:path arrowok="t"/>
              </v:shape>
            </v:group>
            <v:group style="position:absolute;left:5738;top:88;width:2;height:166" coordorigin="5738,88" coordsize="2,166">
              <v:shape style="position:absolute;left:5738;top:88;width:2;height:166" coordorigin="5738,88" coordsize="0,166" path="m5738,88l5738,253e" filled="f" stroked="t" strokeweight=".64pt" strokecolor="#000000">
                <v:path arrowok="t"/>
              </v:shape>
            </v:group>
            <v:group style="position:absolute;left:6084;top:88;width:2;height:166" coordorigin="6084,88" coordsize="2,166">
              <v:shape style="position:absolute;left:6084;top:88;width:2;height:166" coordorigin="6084,88" coordsize="0,166" path="m6084,88l6084,253e" filled="f" stroked="t" strokeweight=".06pt" strokecolor="#000000">
                <v:path arrowok="t"/>
              </v:shape>
            </v:group>
            <v:group style="position:absolute;left:6090;top:88;width:2;height:166" coordorigin="6090,88" coordsize="2,166">
              <v:shape style="position:absolute;left:6090;top:88;width:2;height:166" coordorigin="6090,88" coordsize="0,166" path="m6090,88l6090,253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8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tabs>
          <w:tab w:pos="1925" w:val="left" w:leader="none"/>
          <w:tab w:pos="2981" w:val="left" w:leader="none"/>
        </w:tabs>
        <w:spacing w:before="87"/>
        <w:ind w:left="6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spacing w:val="3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1580" w:bottom="920" w:left="1120" w:right="1300"/>
          <w:cols w:num="2" w:equalWidth="0">
            <w:col w:w="3406" w:space="1204"/>
            <w:col w:w="487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9"/>
        <w:ind w:left="11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339.309998pt;margin-top:-13.000768pt;width:36.160pt;height:8.98pt;mso-position-horizontal-relative:page;mso-position-vertical-relative:paragraph;z-index:-2041" coordorigin="6786,-260" coordsize="723,180">
            <v:group style="position:absolute;left:6799;top:-97;width:704;height:2" coordorigin="6799,-97" coordsize="704,2">
              <v:shape style="position:absolute;left:6799;top:-97;width:704;height:2" coordorigin="6799,-97" coordsize="704,0" path="m6799,-97l7504,-97e" filled="f" stroked="t" strokeweight=".06pt" strokecolor="#000000">
                <v:path arrowok="t"/>
              </v:shape>
            </v:group>
            <v:group style="position:absolute;left:6799;top:-92;width:704;height:2" coordorigin="6799,-92" coordsize="704,2">
              <v:shape style="position:absolute;left:6799;top:-92;width:704;height:2" coordorigin="6799,-92" coordsize="704,0" path="m6799,-92l7504,-92e" filled="f" stroked="t" strokeweight=".580pt" strokecolor="#000000">
                <v:path arrowok="t"/>
              </v:shape>
            </v:group>
            <v:group style="position:absolute;left:6787;top:-253;width:2;height:166" coordorigin="6787,-253" coordsize="2,166">
              <v:shape style="position:absolute;left:6787;top:-253;width:2;height:166" coordorigin="6787,-253" coordsize="0,166" path="m6787,-253l6787,-87e" filled="f" stroked="t" strokeweight=".06pt" strokecolor="#000000">
                <v:path arrowok="t"/>
              </v:shape>
            </v:group>
            <v:group style="position:absolute;left:6793;top:-253;width:2;height:166" coordorigin="6793,-253" coordsize="2,166">
              <v:shape style="position:absolute;left:6793;top:-253;width:2;height:166" coordorigin="6793,-253" coordsize="0,166" path="m6793,-253l6793,-87e" filled="f" stroked="t" strokeweight=".7pt" strokecolor="#000000">
                <v:path arrowok="t"/>
              </v:shape>
            </v:group>
            <v:group style="position:absolute;left:7140;top:-253;width:2;height:166" coordorigin="7140,-253" coordsize="2,166">
              <v:shape style="position:absolute;left:7140;top:-253;width:2;height:166" coordorigin="7140,-253" coordsize="0,166" path="m7140,-253l7140,-87e" filled="f" stroked="t" strokeweight=".06pt" strokecolor="#000000">
                <v:path arrowok="t"/>
              </v:shape>
            </v:group>
            <v:group style="position:absolute;left:7145;top:-253;width:2;height:166" coordorigin="7145,-253" coordsize="2,166">
              <v:shape style="position:absolute;left:7145;top:-253;width:2;height:166" coordorigin="7145,-253" coordsize="0,166" path="m7145,-253l7145,-87e" filled="f" stroked="t" strokeweight=".64pt" strokecolor="#000000">
                <v:path arrowok="t"/>
              </v:shape>
            </v:group>
            <v:group style="position:absolute;left:7492;top:-253;width:2;height:166" coordorigin="7492,-253" coordsize="2,166">
              <v:shape style="position:absolute;left:7492;top:-253;width:2;height:166" coordorigin="7492,-253" coordsize="0,166" path="m7492,-253l7492,-87e" filled="f" stroked="t" strokeweight=".06pt" strokecolor="#000000">
                <v:path arrowok="t"/>
              </v:shape>
            </v:group>
            <v:group style="position:absolute;left:7498;top:-253;width:2;height:166" coordorigin="7498,-253" coordsize="2,166">
              <v:shape style="position:absolute;left:7498;top:-253;width:2;height:166" coordorigin="7498,-253" coordsize="0,166" path="m7498,-253l7498,-87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109985pt;margin-top:-13.000768pt;width:36.160pt;height:8.98pt;mso-position-horizontal-relative:page;mso-position-vertical-relative:paragraph;z-index:-2040" coordorigin="7842,-260" coordsize="723,180">
            <v:group style="position:absolute;left:7855;top:-97;width:704;height:2" coordorigin="7855,-97" coordsize="704,2">
              <v:shape style="position:absolute;left:7855;top:-97;width:704;height:2" coordorigin="7855,-97" coordsize="704,0" path="m7855,-97l8560,-97e" filled="f" stroked="t" strokeweight=".06pt" strokecolor="#000000">
                <v:path arrowok="t"/>
              </v:shape>
            </v:group>
            <v:group style="position:absolute;left:7855;top:-92;width:704;height:2" coordorigin="7855,-92" coordsize="704,2">
              <v:shape style="position:absolute;left:7855;top:-92;width:704;height:2" coordorigin="7855,-92" coordsize="704,0" path="m7855,-92l8560,-92e" filled="f" stroked="t" strokeweight=".580pt" strokecolor="#000000">
                <v:path arrowok="t"/>
              </v:shape>
            </v:group>
            <v:group style="position:absolute;left:7843;top:-253;width:2;height:166" coordorigin="7843,-253" coordsize="2,166">
              <v:shape style="position:absolute;left:7843;top:-253;width:2;height:166" coordorigin="7843,-253" coordsize="0,166" path="m7843,-253l7843,-87e" filled="f" stroked="t" strokeweight=".06pt" strokecolor="#000000">
                <v:path arrowok="t"/>
              </v:shape>
            </v:group>
            <v:group style="position:absolute;left:7849;top:-253;width:2;height:166" coordorigin="7849,-253" coordsize="2,166">
              <v:shape style="position:absolute;left:7849;top:-253;width:2;height:166" coordorigin="7849,-253" coordsize="0,166" path="m7849,-253l7849,-87e" filled="f" stroked="t" strokeweight=".7pt" strokecolor="#000000">
                <v:path arrowok="t"/>
              </v:shape>
            </v:group>
            <v:group style="position:absolute;left:8196;top:-253;width:2;height:166" coordorigin="8196,-253" coordsize="2,166">
              <v:shape style="position:absolute;left:8196;top:-253;width:2;height:166" coordorigin="8196,-253" coordsize="0,166" path="m8196,-253l8196,-87e" filled="f" stroked="t" strokeweight=".06pt" strokecolor="#000000">
                <v:path arrowok="t"/>
              </v:shape>
            </v:group>
            <v:group style="position:absolute;left:8201;top:-253;width:2;height:166" coordorigin="8201,-253" coordsize="2,166">
              <v:shape style="position:absolute;left:8201;top:-253;width:2;height:166" coordorigin="8201,-253" coordsize="0,166" path="m8201,-253l8201,-87e" filled="f" stroked="t" strokeweight=".64pt" strokecolor="#000000">
                <v:path arrowok="t"/>
              </v:shape>
            </v:group>
            <v:group style="position:absolute;left:8548;top:-253;width:2;height:166" coordorigin="8548,-253" coordsize="2,166">
              <v:shape style="position:absolute;left:8548;top:-253;width:2;height:166" coordorigin="8548,-253" coordsize="0,166" path="m8548,-253l8548,-87e" filled="f" stroked="t" strokeweight=".06pt" strokecolor="#000000">
                <v:path arrowok="t"/>
              </v:shape>
            </v:group>
            <v:group style="position:absolute;left:8554;top:-253;width:2;height:166" coordorigin="8554,-253" coordsize="2,166">
              <v:shape style="position:absolute;left:8554;top:-253;width:2;height:166" coordorigin="8554,-253" coordsize="0,166" path="m8554,-253l8554,-87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910004pt;margin-top:-13.000768pt;width:71.320pt;height:8.98pt;mso-position-horizontal-relative:page;mso-position-vertical-relative:paragraph;z-index:-2039" coordorigin="8898,-260" coordsize="1426,180">
            <v:group style="position:absolute;left:8899;top:-253;width:2;height:166" coordorigin="8899,-253" coordsize="2,166">
              <v:shape style="position:absolute;left:8899;top:-253;width:2;height:166" coordorigin="8899,-253" coordsize="0,166" path="m8899,-253l8899,-87e" filled="f" stroked="t" strokeweight=".06pt" strokecolor="#000000">
                <v:path arrowok="t"/>
              </v:shape>
            </v:group>
            <v:group style="position:absolute;left:8905;top:-253;width:2;height:166" coordorigin="8905,-253" coordsize="2,166">
              <v:shape style="position:absolute;left:8905;top:-253;width:2;height:166" coordorigin="8905,-253" coordsize="0,166" path="m8905,-253l8905,-87e" filled="f" stroked="t" strokeweight=".7pt" strokecolor="#000000">
                <v:path arrowok="t"/>
              </v:shape>
            </v:group>
            <v:group style="position:absolute;left:9251;top:-253;width:2;height:166" coordorigin="9251,-253" coordsize="2,166">
              <v:shape style="position:absolute;left:9251;top:-253;width:2;height:166" coordorigin="9251,-253" coordsize="0,166" path="m9251,-253l9251,-87e" filled="f" stroked="t" strokeweight=".06pt" strokecolor="#000000">
                <v:path arrowok="t"/>
              </v:shape>
            </v:group>
            <v:group style="position:absolute;left:9257;top:-253;width:2;height:166" coordorigin="9257,-253" coordsize="2,166">
              <v:shape style="position:absolute;left:9257;top:-253;width:2;height:166" coordorigin="9257,-253" coordsize="0,166" path="m9257,-253l9257,-87e" filled="f" stroked="t" strokeweight=".7pt" strokecolor="#000000">
                <v:path arrowok="t"/>
              </v:shape>
            </v:group>
            <v:group style="position:absolute;left:9604;top:-253;width:2;height:166" coordorigin="9604,-253" coordsize="2,166">
              <v:shape style="position:absolute;left:9604;top:-253;width:2;height:166" coordorigin="9604,-253" coordsize="0,166" path="m9604,-253l9604,-87e" filled="f" stroked="t" strokeweight=".06pt" strokecolor="#000000">
                <v:path arrowok="t"/>
              </v:shape>
            </v:group>
            <v:group style="position:absolute;left:9609;top:-253;width:2;height:166" coordorigin="9609,-253" coordsize="2,166">
              <v:shape style="position:absolute;left:9609;top:-253;width:2;height:166" coordorigin="9609,-253" coordsize="0,166" path="m9609,-253l9609,-87e" filled="f" stroked="t" strokeweight=".64pt" strokecolor="#000000">
                <v:path arrowok="t"/>
              </v:shape>
            </v:group>
            <v:group style="position:absolute;left:9955;top:-253;width:2;height:166" coordorigin="9955,-253" coordsize="2,166">
              <v:shape style="position:absolute;left:9955;top:-253;width:2;height:166" coordorigin="9955,-253" coordsize="0,166" path="m9955,-253l9955,-87e" filled="f" stroked="t" strokeweight=".06pt" strokecolor="#000000">
                <v:path arrowok="t"/>
              </v:shape>
            </v:group>
            <v:group style="position:absolute;left:9961;top:-253;width:2;height:166" coordorigin="9961,-253" coordsize="2,166">
              <v:shape style="position:absolute;left:9961;top:-253;width:2;height:166" coordorigin="9961,-253" coordsize="0,166" path="m9961,-253l9961,-87e" filled="f" stroked="t" strokeweight=".7pt" strokecolor="#000000">
                <v:path arrowok="t"/>
              </v:shape>
            </v:group>
            <v:group style="position:absolute;left:10307;top:-253;width:2;height:166" coordorigin="10307,-253" coordsize="2,166">
              <v:shape style="position:absolute;left:10307;top:-253;width:2;height:166" coordorigin="10307,-253" coordsize="0,166" path="m10307,-253l10307,-87e" filled="f" stroked="t" strokeweight=".06pt" strokecolor="#000000">
                <v:path arrowok="t"/>
              </v:shape>
            </v:group>
            <v:group style="position:absolute;left:10313;top:-253;width:2;height:166" coordorigin="10313,-253" coordsize="2,166">
              <v:shape style="position:absolute;left:10313;top:-253;width:2;height:166" coordorigin="10313,-253" coordsize="0,166" path="m10313,-253l10313,-87e" filled="f" stroked="t" strokeweight=".7pt" strokecolor="#000000">
                <v:path arrowok="t"/>
              </v:shape>
            </v:group>
            <v:group style="position:absolute;left:8911;top:-97;width:1408;height:2" coordorigin="8911,-97" coordsize="1408,2">
              <v:shape style="position:absolute;left:8911;top:-97;width:1408;height:2" coordorigin="8911,-97" coordsize="1408,0" path="m8911,-97l10319,-97e" filled="f" stroked="t" strokeweight=".06pt" strokecolor="#000000">
                <v:path arrowok="t"/>
              </v:shape>
            </v:group>
            <v:group style="position:absolute;left:8911;top:-92;width:1408;height:2" coordorigin="8911,-92" coordsize="1408,2">
              <v:shape style="position:absolute;left:8911;top:-92;width:1408;height:2" coordorigin="8911,-92" coordsize="1408,0" path="m8911,-92l10319,-9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57pt;margin-top:2.779232pt;width:388.69pt;height:9.64pt;mso-position-horizontal-relative:page;mso-position-vertical-relative:paragraph;z-index:-2038" coordorigin="2551,56" coordsize="7774,193">
            <v:group style="position:absolute;left:2552;top:69;width:2;height:167" coordorigin="2552,69" coordsize="2,167">
              <v:shape style="position:absolute;left:2552;top:69;width:2;height:167" coordorigin="2552,69" coordsize="0,167" path="m2552,69l2552,235e" filled="f" stroked="t" strokeweight=".06pt" strokecolor="#000000">
                <v:path arrowok="t"/>
              </v:shape>
            </v:group>
            <v:group style="position:absolute;left:2558;top:69;width:2;height:167" coordorigin="2558,69" coordsize="2,167">
              <v:shape style="position:absolute;left:2558;top:69;width:2;height:167" coordorigin="2558,69" coordsize="0,167" path="m2558,69l2558,235e" filled="f" stroked="t" strokeweight=".7pt" strokecolor="#000000">
                <v:path arrowok="t"/>
              </v:shape>
            </v:group>
            <v:group style="position:absolute;left:2905;top:69;width:2;height:167" coordorigin="2905,69" coordsize="2,167">
              <v:shape style="position:absolute;left:2905;top:69;width:2;height:167" coordorigin="2905,69" coordsize="0,167" path="m2905,69l2905,235e" filled="f" stroked="t" strokeweight=".06pt" strokecolor="#000000">
                <v:path arrowok="t"/>
              </v:shape>
            </v:group>
            <v:group style="position:absolute;left:2911;top:69;width:2;height:167" coordorigin="2911,69" coordsize="2,167">
              <v:shape style="position:absolute;left:2911;top:69;width:2;height:167" coordorigin="2911,69" coordsize="0,167" path="m2911,69l2911,235e" filled="f" stroked="t" strokeweight=".64pt" strokecolor="#000000">
                <v:path arrowok="t"/>
              </v:shape>
            </v:group>
            <v:group style="position:absolute;left:3257;top:69;width:2;height:167" coordorigin="3257,69" coordsize="2,167">
              <v:shape style="position:absolute;left:3257;top:69;width:2;height:167" coordorigin="3257,69" coordsize="0,167" path="m3257,69l3257,235e" filled="f" stroked="t" strokeweight=".06pt" strokecolor="#000000">
                <v:path arrowok="t"/>
              </v:shape>
            </v:group>
            <v:group style="position:absolute;left:3268;top:69;width:2;height:167" coordorigin="3268,69" coordsize="2,167">
              <v:shape style="position:absolute;left:3268;top:69;width:2;height:167" coordorigin="3268,69" coordsize="0,167" path="m3268,69l3268,235e" filled="f" stroked="t" strokeweight="1.24pt" strokecolor="#000000">
                <v:path arrowok="t"/>
              </v:shape>
            </v:group>
            <v:group style="position:absolute;left:3608;top:69;width:2;height:167" coordorigin="3608,69" coordsize="2,167">
              <v:shape style="position:absolute;left:3608;top:69;width:2;height:167" coordorigin="3608,69" coordsize="0,167" path="m3608,69l3608,235e" filled="f" stroked="t" strokeweight=".06pt" strokecolor="#000000">
                <v:path arrowok="t"/>
              </v:shape>
            </v:group>
            <v:group style="position:absolute;left:3620;top:69;width:2;height:167" coordorigin="3620,69" coordsize="2,167">
              <v:shape style="position:absolute;left:3620;top:69;width:2;height:167" coordorigin="3620,69" coordsize="0,167" path="m3620,69l3620,235e" filled="f" stroked="t" strokeweight="1.3pt" strokecolor="#000000">
                <v:path arrowok="t"/>
              </v:shape>
            </v:group>
            <v:group style="position:absolute;left:3960;top:69;width:2;height:167" coordorigin="3960,69" coordsize="2,167">
              <v:shape style="position:absolute;left:3960;top:69;width:2;height:167" coordorigin="3960,69" coordsize="0,167" path="m3960,69l3960,235e" filled="f" stroked="t" strokeweight=".06pt" strokecolor="#000000">
                <v:path arrowok="t"/>
              </v:shape>
            </v:group>
            <v:group style="position:absolute;left:3972;top:69;width:2;height:167" coordorigin="3972,69" coordsize="2,167">
              <v:shape style="position:absolute;left:3972;top:69;width:2;height:167" coordorigin="3972,69" coordsize="0,167" path="m3972,69l3972,235e" filled="f" stroked="t" strokeweight="1.3pt" strokecolor="#000000">
                <v:path arrowok="t"/>
              </v:shape>
            </v:group>
            <v:group style="position:absolute;left:4313;top:69;width:2;height:167" coordorigin="4313,69" coordsize="2,167">
              <v:shape style="position:absolute;left:4313;top:69;width:2;height:167" coordorigin="4313,69" coordsize="0,167" path="m4313,69l4313,235e" filled="f" stroked="t" strokeweight=".06pt" strokecolor="#000000">
                <v:path arrowok="t"/>
              </v:shape>
            </v:group>
            <v:group style="position:absolute;left:4324;top:69;width:2;height:167" coordorigin="4324,69" coordsize="2,167">
              <v:shape style="position:absolute;left:4324;top:69;width:2;height:167" coordorigin="4324,69" coordsize="0,167" path="m4324,69l4324,235e" filled="f" stroked="t" strokeweight="1.24pt" strokecolor="#000000">
                <v:path arrowok="t"/>
              </v:shape>
            </v:group>
            <v:group style="position:absolute;left:4664;top:69;width:2;height:167" coordorigin="4664,69" coordsize="2,167">
              <v:shape style="position:absolute;left:4664;top:69;width:2;height:167" coordorigin="4664,69" coordsize="0,167" path="m4664,69l4664,235e" filled="f" stroked="t" strokeweight=".06pt" strokecolor="#000000">
                <v:path arrowok="t"/>
              </v:shape>
            </v:group>
            <v:group style="position:absolute;left:4676;top:69;width:2;height:167" coordorigin="4676,69" coordsize="2,167">
              <v:shape style="position:absolute;left:4676;top:69;width:2;height:167" coordorigin="4676,69" coordsize="0,167" path="m4676,69l4676,235e" filled="f" stroked="t" strokeweight="1.24pt" strokecolor="#000000">
                <v:path arrowok="t"/>
              </v:shape>
            </v:group>
            <v:group style="position:absolute;left:5016;top:69;width:2;height:167" coordorigin="5016,69" coordsize="2,167">
              <v:shape style="position:absolute;left:5016;top:69;width:2;height:167" coordorigin="5016,69" coordsize="0,167" path="m5016,69l5016,235e" filled="f" stroked="t" strokeweight=".06pt" strokecolor="#000000">
                <v:path arrowok="t"/>
              </v:shape>
            </v:group>
            <v:group style="position:absolute;left:5028;top:69;width:2;height:167" coordorigin="5028,69" coordsize="2,167">
              <v:shape style="position:absolute;left:5028;top:69;width:2;height:167" coordorigin="5028,69" coordsize="0,167" path="m5028,69l5028,235e" filled="f" stroked="t" strokeweight="1.3pt" strokecolor="#000000">
                <v:path arrowok="t"/>
              </v:shape>
            </v:group>
            <v:group style="position:absolute;left:5369;top:69;width:2;height:167" coordorigin="5369,69" coordsize="2,167">
              <v:shape style="position:absolute;left:5369;top:69;width:2;height:167" coordorigin="5369,69" coordsize="0,167" path="m5369,69l5369,235e" filled="f" stroked="t" strokeweight=".06pt" strokecolor="#000000">
                <v:path arrowok="t"/>
              </v:shape>
            </v:group>
            <v:group style="position:absolute;left:5380;top:69;width:2;height:167" coordorigin="5380,69" coordsize="2,167">
              <v:shape style="position:absolute;left:5380;top:69;width:2;height:167" coordorigin="5380,69" coordsize="0,167" path="m5380,69l5380,235e" filled="f" stroked="t" strokeweight="1.24pt" strokecolor="#000000">
                <v:path arrowok="t"/>
              </v:shape>
            </v:group>
            <v:group style="position:absolute;left:5732;top:69;width:2;height:167" coordorigin="5732,69" coordsize="2,167">
              <v:shape style="position:absolute;left:5732;top:69;width:2;height:167" coordorigin="5732,69" coordsize="0,167" path="m5732,69l5732,235e" filled="f" stroked="t" strokeweight=".06pt" strokecolor="#000000">
                <v:path arrowok="t"/>
              </v:shape>
            </v:group>
            <v:group style="position:absolute;left:5738;top:69;width:2;height:167" coordorigin="5738,69" coordsize="2,167">
              <v:shape style="position:absolute;left:5738;top:69;width:2;height:167" coordorigin="5738,69" coordsize="0,167" path="m5738,69l5738,235e" filled="f" stroked="t" strokeweight=".64pt" strokecolor="#000000">
                <v:path arrowok="t"/>
              </v:shape>
            </v:group>
            <v:group style="position:absolute;left:6084;top:69;width:2;height:167" coordorigin="6084,69" coordsize="2,167">
              <v:shape style="position:absolute;left:6084;top:69;width:2;height:167" coordorigin="6084,69" coordsize="0,167" path="m6084,69l6084,235e" filled="f" stroked="t" strokeweight=".06pt" strokecolor="#000000">
                <v:path arrowok="t"/>
              </v:shape>
            </v:group>
            <v:group style="position:absolute;left:6090;top:69;width:2;height:167" coordorigin="6090,69" coordsize="2,167">
              <v:shape style="position:absolute;left:6090;top:69;width:2;height:167" coordorigin="6090,69" coordsize="0,167" path="m6090,69l6090,235e" filled="f" stroked="t" strokeweight=".7pt" strokecolor="#000000">
                <v:path arrowok="t"/>
              </v:shape>
            </v:group>
            <v:group style="position:absolute;left:6436;top:69;width:2;height:167" coordorigin="6436,69" coordsize="2,167">
              <v:shape style="position:absolute;left:6436;top:69;width:2;height:167" coordorigin="6436,69" coordsize="0,167" path="m6436,69l6436,235e" filled="f" stroked="t" strokeweight=".06pt" strokecolor="#000000">
                <v:path arrowok="t"/>
              </v:shape>
            </v:group>
            <v:group style="position:absolute;left:6442;top:69;width:2;height:167" coordorigin="6442,69" coordsize="2,167">
              <v:shape style="position:absolute;left:6442;top:69;width:2;height:167" coordorigin="6442,69" coordsize="0,167" path="m6442,69l6442,235e" filled="f" stroked="t" strokeweight=".7pt" strokecolor="#000000">
                <v:path arrowok="t"/>
              </v:shape>
            </v:group>
            <v:group style="position:absolute;left:6787;top:69;width:2;height:167" coordorigin="6787,69" coordsize="2,167">
              <v:shape style="position:absolute;left:6787;top:69;width:2;height:167" coordorigin="6787,69" coordsize="0,167" path="m6787,69l6787,235e" filled="f" stroked="t" strokeweight=".06pt" strokecolor="#000000">
                <v:path arrowok="t"/>
              </v:shape>
            </v:group>
            <v:group style="position:absolute;left:6793;top:69;width:2;height:167" coordorigin="6793,69" coordsize="2,167">
              <v:shape style="position:absolute;left:6793;top:69;width:2;height:167" coordorigin="6793,69" coordsize="0,167" path="m6793,69l6793,235e" filled="f" stroked="t" strokeweight=".7pt" strokecolor="#000000">
                <v:path arrowok="t"/>
              </v:shape>
            </v:group>
            <v:group style="position:absolute;left:7140;top:69;width:2;height:167" coordorigin="7140,69" coordsize="2,167">
              <v:shape style="position:absolute;left:7140;top:69;width:2;height:167" coordorigin="7140,69" coordsize="0,167" path="m7140,69l7140,235e" filled="f" stroked="t" strokeweight=".06pt" strokecolor="#000000">
                <v:path arrowok="t"/>
              </v:shape>
            </v:group>
            <v:group style="position:absolute;left:7145;top:69;width:2;height:167" coordorigin="7145,69" coordsize="2,167">
              <v:shape style="position:absolute;left:7145;top:69;width:2;height:167" coordorigin="7145,69" coordsize="0,167" path="m7145,69l7145,235e" filled="f" stroked="t" strokeweight=".64pt" strokecolor="#000000">
                <v:path arrowok="t"/>
              </v:shape>
            </v:group>
            <v:group style="position:absolute;left:7492;top:69;width:2;height:167" coordorigin="7492,69" coordsize="2,167">
              <v:shape style="position:absolute;left:7492;top:69;width:2;height:167" coordorigin="7492,69" coordsize="0,167" path="m7492,69l7492,235e" filled="f" stroked="t" strokeweight=".06pt" strokecolor="#000000">
                <v:path arrowok="t"/>
              </v:shape>
            </v:group>
            <v:group style="position:absolute;left:7498;top:69;width:2;height:167" coordorigin="7498,69" coordsize="2,167">
              <v:shape style="position:absolute;left:7498;top:69;width:2;height:167" coordorigin="7498,69" coordsize="0,167" path="m7498,69l7498,235e" filled="f" stroked="t" strokeweight=".7pt" strokecolor="#000000">
                <v:path arrowok="t"/>
              </v:shape>
            </v:group>
            <v:group style="position:absolute;left:7843;top:69;width:2;height:167" coordorigin="7843,69" coordsize="2,167">
              <v:shape style="position:absolute;left:7843;top:69;width:2;height:167" coordorigin="7843,69" coordsize="0,167" path="m7843,69l7843,235e" filled="f" stroked="t" strokeweight=".06pt" strokecolor="#000000">
                <v:path arrowok="t"/>
              </v:shape>
            </v:group>
            <v:group style="position:absolute;left:7849;top:69;width:2;height:167" coordorigin="7849,69" coordsize="2,167">
              <v:shape style="position:absolute;left:7849;top:69;width:2;height:167" coordorigin="7849,69" coordsize="0,167" path="m7849,69l7849,235e" filled="f" stroked="t" strokeweight=".7pt" strokecolor="#000000">
                <v:path arrowok="t"/>
              </v:shape>
            </v:group>
            <v:group style="position:absolute;left:8196;top:69;width:2;height:167" coordorigin="8196,69" coordsize="2,167">
              <v:shape style="position:absolute;left:8196;top:69;width:2;height:167" coordorigin="8196,69" coordsize="0,167" path="m8196,69l8196,235e" filled="f" stroked="t" strokeweight=".06pt" strokecolor="#000000">
                <v:path arrowok="t"/>
              </v:shape>
            </v:group>
            <v:group style="position:absolute;left:8201;top:69;width:2;height:167" coordorigin="8201,69" coordsize="2,167">
              <v:shape style="position:absolute;left:8201;top:69;width:2;height:167" coordorigin="8201,69" coordsize="0,167" path="m8201,69l8201,235e" filled="f" stroked="t" strokeweight=".64pt" strokecolor="#000000">
                <v:path arrowok="t"/>
              </v:shape>
            </v:group>
            <v:group style="position:absolute;left:8548;top:69;width:2;height:167" coordorigin="8548,69" coordsize="2,167">
              <v:shape style="position:absolute;left:8548;top:69;width:2;height:167" coordorigin="8548,69" coordsize="0,167" path="m8548,69l8548,235e" filled="f" stroked="t" strokeweight=".06pt" strokecolor="#000000">
                <v:path arrowok="t"/>
              </v:shape>
            </v:group>
            <v:group style="position:absolute;left:8554;top:69;width:2;height:167" coordorigin="8554,69" coordsize="2,167">
              <v:shape style="position:absolute;left:8554;top:69;width:2;height:167" coordorigin="8554,69" coordsize="0,167" path="m8554,69l8554,235e" filled="f" stroked="t" strokeweight=".7pt" strokecolor="#000000">
                <v:path arrowok="t"/>
              </v:shape>
            </v:group>
            <v:group style="position:absolute;left:8899;top:69;width:2;height:167" coordorigin="8899,69" coordsize="2,167">
              <v:shape style="position:absolute;left:8899;top:69;width:2;height:167" coordorigin="8899,69" coordsize="0,167" path="m8899,69l8899,235e" filled="f" stroked="t" strokeweight=".06pt" strokecolor="#000000">
                <v:path arrowok="t"/>
              </v:shape>
            </v:group>
            <v:group style="position:absolute;left:8905;top:69;width:2;height:167" coordorigin="8905,69" coordsize="2,167">
              <v:shape style="position:absolute;left:8905;top:69;width:2;height:167" coordorigin="8905,69" coordsize="0,167" path="m8905,69l8905,235e" filled="f" stroked="t" strokeweight=".7pt" strokecolor="#000000">
                <v:path arrowok="t"/>
              </v:shape>
            </v:group>
            <v:group style="position:absolute;left:9251;top:69;width:2;height:167" coordorigin="9251,69" coordsize="2,167">
              <v:shape style="position:absolute;left:9251;top:69;width:2;height:167" coordorigin="9251,69" coordsize="0,167" path="m9251,69l9251,235e" filled="f" stroked="t" strokeweight=".06pt" strokecolor="#000000">
                <v:path arrowok="t"/>
              </v:shape>
            </v:group>
            <v:group style="position:absolute;left:9257;top:69;width:2;height:167" coordorigin="9257,69" coordsize="2,167">
              <v:shape style="position:absolute;left:9257;top:69;width:2;height:167" coordorigin="9257,69" coordsize="0,167" path="m9257,69l9257,235e" filled="f" stroked="t" strokeweight=".7pt" strokecolor="#000000">
                <v:path arrowok="t"/>
              </v:shape>
            </v:group>
            <v:group style="position:absolute;left:9604;top:69;width:2;height:167" coordorigin="9604,69" coordsize="2,167">
              <v:shape style="position:absolute;left:9604;top:69;width:2;height:167" coordorigin="9604,69" coordsize="0,167" path="m9604,69l9604,235e" filled="f" stroked="t" strokeweight=".06pt" strokecolor="#000000">
                <v:path arrowok="t"/>
              </v:shape>
            </v:group>
            <v:group style="position:absolute;left:9609;top:69;width:2;height:167" coordorigin="9609,69" coordsize="2,167">
              <v:shape style="position:absolute;left:9609;top:69;width:2;height:167" coordorigin="9609,69" coordsize="0,167" path="m9609,69l9609,235e" filled="f" stroked="t" strokeweight=".64pt" strokecolor="#000000">
                <v:path arrowok="t"/>
              </v:shape>
            </v:group>
            <v:group style="position:absolute;left:9955;top:69;width:2;height:167" coordorigin="9955,69" coordsize="2,167">
              <v:shape style="position:absolute;left:9955;top:69;width:2;height:167" coordorigin="9955,69" coordsize="0,167" path="m9955,69l9955,235e" filled="f" stroked="t" strokeweight=".06pt" strokecolor="#000000">
                <v:path arrowok="t"/>
              </v:shape>
            </v:group>
            <v:group style="position:absolute;left:9961;top:69;width:2;height:167" coordorigin="9961,69" coordsize="2,167">
              <v:shape style="position:absolute;left:9961;top:69;width:2;height:167" coordorigin="9961,69" coordsize="0,167" path="m9961,69l9961,235e" filled="f" stroked="t" strokeweight=".7pt" strokecolor="#000000">
                <v:path arrowok="t"/>
              </v:shape>
            </v:group>
            <v:group style="position:absolute;left:10307;top:69;width:2;height:167" coordorigin="10307,69" coordsize="2,167">
              <v:shape style="position:absolute;left:10307;top:69;width:2;height:167" coordorigin="10307,69" coordsize="0,167" path="m10307,69l10307,235e" filled="f" stroked="t" strokeweight=".06pt" strokecolor="#000000">
                <v:path arrowok="t"/>
              </v:shape>
            </v:group>
            <v:group style="position:absolute;left:10313;top:69;width:2;height:167" coordorigin="10313,69" coordsize="2,167">
              <v:shape style="position:absolute;left:10313;top:69;width:2;height:167" coordorigin="10313,69" coordsize="0,167" path="m10313,69l10313,235e" filled="f" stroked="t" strokeweight=".7pt" strokecolor="#000000">
                <v:path arrowok="t"/>
              </v:shape>
            </v:group>
            <v:group style="position:absolute;left:2564;top:225;width:7754;height:2" coordorigin="2564,225" coordsize="7754,2">
              <v:shape style="position:absolute;left:2564;top:225;width:7754;height:2" coordorigin="2564,225" coordsize="7754,0" path="m2564,225l10319,225e" filled="f" stroked="t" strokeweight=".06pt" strokecolor="#000000">
                <v:path arrowok="t"/>
              </v:shape>
            </v:group>
            <v:group style="position:absolute;left:2564;top:230;width:7754;height:2" coordorigin="2564,230" coordsize="7754,2">
              <v:shape style="position:absolute;left:2564;top:230;width:7754;height:2" coordorigin="2564,230" coordsize="7754,0" path="m2564,230l10319,230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57pt;margin-top:18.919231pt;width:388.93pt;height:10.120pt;mso-position-horizontal-relative:page;mso-position-vertical-relative:paragraph;z-index:-2037" coordorigin="2551,378" coordsize="7779,202">
            <v:group style="position:absolute;left:3608;top:391;width:2;height:176" coordorigin="3608,391" coordsize="2,176">
              <v:shape style="position:absolute;left:3608;top:391;width:2;height:176" coordorigin="3608,391" coordsize="0,176" path="m3608,391l3608,568e" filled="f" stroked="t" strokeweight=".06pt" strokecolor="#000000">
                <v:path arrowok="t"/>
              </v:shape>
            </v:group>
            <v:group style="position:absolute;left:3620;top:391;width:2;height:176" coordorigin="3620,391" coordsize="2,176">
              <v:shape style="position:absolute;left:3620;top:391;width:2;height:176" coordorigin="3620,391" coordsize="0,176" path="m3620,391l3620,568e" filled="f" stroked="t" strokeweight="1.3pt" strokecolor="#000000">
                <v:path arrowok="t"/>
              </v:shape>
            </v:group>
            <v:group style="position:absolute;left:6787;top:391;width:2;height:176" coordorigin="6787,391" coordsize="2,176">
              <v:shape style="position:absolute;left:6787;top:391;width:2;height:176" coordorigin="6787,391" coordsize="0,176" path="m6787,391l6787,568e" filled="f" stroked="t" strokeweight=".06pt" strokecolor="#000000">
                <v:path arrowok="t"/>
              </v:shape>
            </v:group>
            <v:group style="position:absolute;left:6793;top:391;width:2;height:176" coordorigin="6793,391" coordsize="2,176">
              <v:shape style="position:absolute;left:6793;top:391;width:2;height:176" coordorigin="6793,391" coordsize="0,176" path="m6793,391l6793,568e" filled="f" stroked="t" strokeweight=".7pt" strokecolor="#000000">
                <v:path arrowok="t"/>
              </v:shape>
            </v:group>
            <v:group style="position:absolute;left:2552;top:391;width:2;height:176" coordorigin="2552,391" coordsize="2,176">
              <v:shape style="position:absolute;left:2552;top:391;width:2;height:176" coordorigin="2552,391" coordsize="0,176" path="m2552,391l2552,568e" filled="f" stroked="t" strokeweight=".06pt" strokecolor="#000000">
                <v:path arrowok="t"/>
              </v:shape>
            </v:group>
            <v:group style="position:absolute;left:2558;top:391;width:2;height:176" coordorigin="2558,391" coordsize="2,176">
              <v:shape style="position:absolute;left:2558;top:391;width:2;height:176" coordorigin="2558,391" coordsize="0,176" path="m2558,391l2558,568e" filled="f" stroked="t" strokeweight=".7pt" strokecolor="#000000">
                <v:path arrowok="t"/>
              </v:shape>
            </v:group>
            <v:group style="position:absolute;left:2905;top:391;width:2;height:176" coordorigin="2905,391" coordsize="2,176">
              <v:shape style="position:absolute;left:2905;top:391;width:2;height:176" coordorigin="2905,391" coordsize="0,176" path="m2905,391l2905,568e" filled="f" stroked="t" strokeweight=".06pt" strokecolor="#000000">
                <v:path arrowok="t"/>
              </v:shape>
            </v:group>
            <v:group style="position:absolute;left:2911;top:391;width:2;height:176" coordorigin="2911,391" coordsize="2,176">
              <v:shape style="position:absolute;left:2911;top:391;width:2;height:176" coordorigin="2911,391" coordsize="0,176" path="m2911,391l2911,568e" filled="f" stroked="t" strokeweight=".64pt" strokecolor="#000000">
                <v:path arrowok="t"/>
              </v:shape>
            </v:group>
            <v:group style="position:absolute;left:3257;top:391;width:2;height:176" coordorigin="3257,391" coordsize="2,176">
              <v:shape style="position:absolute;left:3257;top:391;width:2;height:176" coordorigin="3257,391" coordsize="0,176" path="m3257,391l3257,568e" filled="f" stroked="t" strokeweight=".06pt" strokecolor="#000000">
                <v:path arrowok="t"/>
              </v:shape>
            </v:group>
            <v:group style="position:absolute;left:3268;top:391;width:2;height:176" coordorigin="3268,391" coordsize="2,176">
              <v:shape style="position:absolute;left:3268;top:391;width:2;height:176" coordorigin="3268,391" coordsize="0,176" path="m3268,391l3268,568e" filled="f" stroked="t" strokeweight="1.24pt" strokecolor="#000000">
                <v:path arrowok="t"/>
              </v:shape>
            </v:group>
            <v:group style="position:absolute;left:3960;top:391;width:2;height:176" coordorigin="3960,391" coordsize="2,176">
              <v:shape style="position:absolute;left:3960;top:391;width:2;height:176" coordorigin="3960,391" coordsize="0,176" path="m3960,391l3960,568e" filled="f" stroked="t" strokeweight=".06pt" strokecolor="#000000">
                <v:path arrowok="t"/>
              </v:shape>
            </v:group>
            <v:group style="position:absolute;left:3972;top:391;width:2;height:176" coordorigin="3972,391" coordsize="2,176">
              <v:shape style="position:absolute;left:3972;top:391;width:2;height:176" coordorigin="3972,391" coordsize="0,176" path="m3972,391l3972,568e" filled="f" stroked="t" strokeweight="1.3pt" strokecolor="#000000">
                <v:path arrowok="t"/>
              </v:shape>
            </v:group>
            <v:group style="position:absolute;left:4313;top:391;width:2;height:176" coordorigin="4313,391" coordsize="2,176">
              <v:shape style="position:absolute;left:4313;top:391;width:2;height:176" coordorigin="4313,391" coordsize="0,176" path="m4313,391l4313,568e" filled="f" stroked="t" strokeweight=".06pt" strokecolor="#000000">
                <v:path arrowok="t"/>
              </v:shape>
            </v:group>
            <v:group style="position:absolute;left:4324;top:391;width:2;height:176" coordorigin="4324,391" coordsize="2,176">
              <v:shape style="position:absolute;left:4324;top:391;width:2;height:176" coordorigin="4324,391" coordsize="0,176" path="m4324,391l4324,568e" filled="f" stroked="t" strokeweight="1.24pt" strokecolor="#000000">
                <v:path arrowok="t"/>
              </v:shape>
            </v:group>
            <v:group style="position:absolute;left:4664;top:391;width:2;height:176" coordorigin="4664,391" coordsize="2,176">
              <v:shape style="position:absolute;left:4664;top:391;width:2;height:176" coordorigin="4664,391" coordsize="0,176" path="m4664,391l4664,568e" filled="f" stroked="t" strokeweight=".06pt" strokecolor="#000000">
                <v:path arrowok="t"/>
              </v:shape>
            </v:group>
            <v:group style="position:absolute;left:4676;top:391;width:2;height:176" coordorigin="4676,391" coordsize="2,176">
              <v:shape style="position:absolute;left:4676;top:391;width:2;height:176" coordorigin="4676,391" coordsize="0,176" path="m4676,391l4676,568e" filled="f" stroked="t" strokeweight="1.24pt" strokecolor="#000000">
                <v:path arrowok="t"/>
              </v:shape>
            </v:group>
            <v:group style="position:absolute;left:5016;top:391;width:2;height:176" coordorigin="5016,391" coordsize="2,176">
              <v:shape style="position:absolute;left:5016;top:391;width:2;height:176" coordorigin="5016,391" coordsize="0,176" path="m5016,391l5016,568e" filled="f" stroked="t" strokeweight=".06pt" strokecolor="#000000">
                <v:path arrowok="t"/>
              </v:shape>
            </v:group>
            <v:group style="position:absolute;left:5028;top:391;width:2;height:176" coordorigin="5028,391" coordsize="2,176">
              <v:shape style="position:absolute;left:5028;top:391;width:2;height:176" coordorigin="5028,391" coordsize="0,176" path="m5028,391l5028,568e" filled="f" stroked="t" strokeweight="1.3pt" strokecolor="#000000">
                <v:path arrowok="t"/>
              </v:shape>
            </v:group>
            <v:group style="position:absolute;left:5369;top:391;width:2;height:176" coordorigin="5369,391" coordsize="2,176">
              <v:shape style="position:absolute;left:5369;top:391;width:2;height:176" coordorigin="5369,391" coordsize="0,176" path="m5369,391l5369,568e" filled="f" stroked="t" strokeweight=".06pt" strokecolor="#000000">
                <v:path arrowok="t"/>
              </v:shape>
            </v:group>
            <v:group style="position:absolute;left:5380;top:391;width:2;height:176" coordorigin="5380,391" coordsize="2,176">
              <v:shape style="position:absolute;left:5380;top:391;width:2;height:176" coordorigin="5380,391" coordsize="0,176" path="m5380,391l5380,568e" filled="f" stroked="t" strokeweight="1.24pt" strokecolor="#000000">
                <v:path arrowok="t"/>
              </v:shape>
            </v:group>
            <v:group style="position:absolute;left:5732;top:391;width:2;height:176" coordorigin="5732,391" coordsize="2,176">
              <v:shape style="position:absolute;left:5732;top:391;width:2;height:176" coordorigin="5732,391" coordsize="0,176" path="m5732,391l5732,568e" filled="f" stroked="t" strokeweight=".06pt" strokecolor="#000000">
                <v:path arrowok="t"/>
              </v:shape>
            </v:group>
            <v:group style="position:absolute;left:5738;top:391;width:2;height:176" coordorigin="5738,391" coordsize="2,176">
              <v:shape style="position:absolute;left:5738;top:391;width:2;height:176" coordorigin="5738,391" coordsize="0,176" path="m5738,391l5738,568e" filled="f" stroked="t" strokeweight=".64pt" strokecolor="#000000">
                <v:path arrowok="t"/>
              </v:shape>
            </v:group>
            <v:group style="position:absolute;left:6084;top:391;width:2;height:176" coordorigin="6084,391" coordsize="2,176">
              <v:shape style="position:absolute;left:6084;top:391;width:2;height:176" coordorigin="6084,391" coordsize="0,176" path="m6084,391l6084,568e" filled="f" stroked="t" strokeweight=".06pt" strokecolor="#000000">
                <v:path arrowok="t"/>
              </v:shape>
            </v:group>
            <v:group style="position:absolute;left:6090;top:391;width:2;height:176" coordorigin="6090,391" coordsize="2,176">
              <v:shape style="position:absolute;left:6090;top:391;width:2;height:176" coordorigin="6090,391" coordsize="0,176" path="m6090,391l6090,568e" filled="f" stroked="t" strokeweight=".7pt" strokecolor="#000000">
                <v:path arrowok="t"/>
              </v:shape>
            </v:group>
            <v:group style="position:absolute;left:7140;top:391;width:2;height:176" coordorigin="7140,391" coordsize="2,176">
              <v:shape style="position:absolute;left:7140;top:391;width:2;height:176" coordorigin="7140,391" coordsize="0,176" path="m7140,391l7140,568e" filled="f" stroked="t" strokeweight=".06pt" strokecolor="#000000">
                <v:path arrowok="t"/>
              </v:shape>
            </v:group>
            <v:group style="position:absolute;left:7145;top:391;width:2;height:176" coordorigin="7145,391" coordsize="2,176">
              <v:shape style="position:absolute;left:7145;top:391;width:2;height:176" coordorigin="7145,391" coordsize="0,176" path="m7145,391l7145,568e" filled="f" stroked="t" strokeweight=".64pt" strokecolor="#000000">
                <v:path arrowok="t"/>
              </v:shape>
            </v:group>
            <v:group style="position:absolute;left:7492;top:391;width:2;height:176" coordorigin="7492,391" coordsize="2,176">
              <v:shape style="position:absolute;left:7492;top:391;width:2;height:176" coordorigin="7492,391" coordsize="0,176" path="m7492,391l7492,568e" filled="f" stroked="t" strokeweight=".06pt" strokecolor="#000000">
                <v:path arrowok="t"/>
              </v:shape>
            </v:group>
            <v:group style="position:absolute;left:7498;top:391;width:2;height:176" coordorigin="7498,391" coordsize="2,176">
              <v:shape style="position:absolute;left:7498;top:391;width:2;height:176" coordorigin="7498,391" coordsize="0,176" path="m7498,391l7498,568e" filled="f" stroked="t" strokeweight=".7pt" strokecolor="#000000">
                <v:path arrowok="t"/>
              </v:shape>
            </v:group>
            <v:group style="position:absolute;left:7843;top:391;width:2;height:176" coordorigin="7843,391" coordsize="2,176">
              <v:shape style="position:absolute;left:7843;top:391;width:2;height:176" coordorigin="7843,391" coordsize="0,176" path="m7843,391l7843,568e" filled="f" stroked="t" strokeweight=".06pt" strokecolor="#000000">
                <v:path arrowok="t"/>
              </v:shape>
            </v:group>
            <v:group style="position:absolute;left:7849;top:391;width:2;height:176" coordorigin="7849,391" coordsize="2,176">
              <v:shape style="position:absolute;left:7849;top:391;width:2;height:176" coordorigin="7849,391" coordsize="0,176" path="m7849,391l7849,568e" filled="f" stroked="t" strokeweight=".7pt" strokecolor="#000000">
                <v:path arrowok="t"/>
              </v:shape>
            </v:group>
            <v:group style="position:absolute;left:8196;top:391;width:2;height:176" coordorigin="8196,391" coordsize="2,176">
              <v:shape style="position:absolute;left:8196;top:391;width:2;height:176" coordorigin="8196,391" coordsize="0,176" path="m8196,391l8196,568e" filled="f" stroked="t" strokeweight=".06pt" strokecolor="#000000">
                <v:path arrowok="t"/>
              </v:shape>
            </v:group>
            <v:group style="position:absolute;left:8201;top:391;width:2;height:176" coordorigin="8201,391" coordsize="2,176">
              <v:shape style="position:absolute;left:8201;top:391;width:2;height:176" coordorigin="8201,391" coordsize="0,176" path="m8201,391l8201,568e" filled="f" stroked="t" strokeweight=".64pt" strokecolor="#000000">
                <v:path arrowok="t"/>
              </v:shape>
            </v:group>
            <v:group style="position:absolute;left:8548;top:391;width:2;height:176" coordorigin="8548,391" coordsize="2,176">
              <v:shape style="position:absolute;left:8548;top:391;width:2;height:176" coordorigin="8548,391" coordsize="0,176" path="m8548,391l8548,568e" filled="f" stroked="t" strokeweight=".06pt" strokecolor="#000000">
                <v:path arrowok="t"/>
              </v:shape>
            </v:group>
            <v:group style="position:absolute;left:8554;top:391;width:2;height:176" coordorigin="8554,391" coordsize="2,176">
              <v:shape style="position:absolute;left:8554;top:391;width:2;height:176" coordorigin="8554,391" coordsize="0,176" path="m8554,391l8554,568e" filled="f" stroked="t" strokeweight=".7pt" strokecolor="#000000">
                <v:path arrowok="t"/>
              </v:shape>
            </v:group>
            <v:group style="position:absolute;left:8899;top:391;width:2;height:176" coordorigin="8899,391" coordsize="2,176">
              <v:shape style="position:absolute;left:8899;top:391;width:2;height:176" coordorigin="8899,391" coordsize="0,176" path="m8899,391l8899,568e" filled="f" stroked="t" strokeweight=".06pt" strokecolor="#000000">
                <v:path arrowok="t"/>
              </v:shape>
            </v:group>
            <v:group style="position:absolute;left:8905;top:391;width:2;height:176" coordorigin="8905,391" coordsize="2,176">
              <v:shape style="position:absolute;left:8905;top:391;width:2;height:176" coordorigin="8905,391" coordsize="0,176" path="m8905,391l8905,568e" filled="f" stroked="t" strokeweight=".7pt" strokecolor="#000000">
                <v:path arrowok="t"/>
              </v:shape>
            </v:group>
            <v:group style="position:absolute;left:9251;top:391;width:2;height:176" coordorigin="9251,391" coordsize="2,176">
              <v:shape style="position:absolute;left:9251;top:391;width:2;height:176" coordorigin="9251,391" coordsize="0,176" path="m9251,391l9251,568e" filled="f" stroked="t" strokeweight=".06pt" strokecolor="#000000">
                <v:path arrowok="t"/>
              </v:shape>
            </v:group>
            <v:group style="position:absolute;left:9257;top:391;width:2;height:176" coordorigin="9257,391" coordsize="2,176">
              <v:shape style="position:absolute;left:9257;top:391;width:2;height:176" coordorigin="9257,391" coordsize="0,176" path="m9257,391l9257,568e" filled="f" stroked="t" strokeweight=".7pt" strokecolor="#000000">
                <v:path arrowok="t"/>
              </v:shape>
            </v:group>
            <v:group style="position:absolute;left:9604;top:391;width:2;height:176" coordorigin="9604,391" coordsize="2,176">
              <v:shape style="position:absolute;left:9604;top:391;width:2;height:176" coordorigin="9604,391" coordsize="0,176" path="m9604,391l9604,568e" filled="f" stroked="t" strokeweight=".06pt" strokecolor="#000000">
                <v:path arrowok="t"/>
              </v:shape>
            </v:group>
            <v:group style="position:absolute;left:9609;top:391;width:2;height:176" coordorigin="9609,391" coordsize="2,176">
              <v:shape style="position:absolute;left:9609;top:391;width:2;height:176" coordorigin="9609,391" coordsize="0,176" path="m9609,391l9609,568e" filled="f" stroked="t" strokeweight=".64pt" strokecolor="#000000">
                <v:path arrowok="t"/>
              </v:shape>
            </v:group>
            <v:group style="position:absolute;left:9955;top:391;width:2;height:176" coordorigin="9955,391" coordsize="2,176">
              <v:shape style="position:absolute;left:9955;top:391;width:2;height:176" coordorigin="9955,391" coordsize="0,176" path="m9955,391l9955,568e" filled="f" stroked="t" strokeweight=".06pt" strokecolor="#000000">
                <v:path arrowok="t"/>
              </v:shape>
            </v:group>
            <v:group style="position:absolute;left:9961;top:391;width:2;height:176" coordorigin="9961,391" coordsize="2,176">
              <v:shape style="position:absolute;left:9961;top:391;width:2;height:176" coordorigin="9961,391" coordsize="0,176" path="m9961,391l9961,568e" filled="f" stroked="t" strokeweight=".7pt" strokecolor="#000000">
                <v:path arrowok="t"/>
              </v:shape>
            </v:group>
            <v:group style="position:absolute;left:10307;top:391;width:2;height:176" coordorigin="10307,391" coordsize="2,176">
              <v:shape style="position:absolute;left:10307;top:391;width:2;height:176" coordorigin="10307,391" coordsize="0,176" path="m10307,391l10307,568e" filled="f" stroked="t" strokeweight=".06pt" strokecolor="#000000">
                <v:path arrowok="t"/>
              </v:shape>
            </v:group>
            <v:group style="position:absolute;left:10313;top:391;width:2;height:176" coordorigin="10313,391" coordsize="2,176">
              <v:shape style="position:absolute;left:10313;top:391;width:2;height:176" coordorigin="10313,391" coordsize="0,176" path="m10313,391l10313,568e" filled="f" stroked="t" strokeweight=".7pt" strokecolor="#000000">
                <v:path arrowok="t"/>
              </v:shape>
            </v:group>
            <v:group style="position:absolute;left:6436;top:391;width:2;height:176" coordorigin="6436,391" coordsize="2,176">
              <v:shape style="position:absolute;left:6436;top:391;width:2;height:176" coordorigin="6436,391" coordsize="0,176" path="m6436,391l6436,568e" filled="f" stroked="t" strokeweight=".06pt" strokecolor="#000000">
                <v:path arrowok="t"/>
              </v:shape>
            </v:group>
            <v:group style="position:absolute;left:6442;top:391;width:2;height:176" coordorigin="6442,391" coordsize="2,176">
              <v:shape style="position:absolute;left:6442;top:391;width:2;height:176" coordorigin="6442,391" coordsize="0,176" path="m6442,391l6442,568e" filled="f" stroked="t" strokeweight=".7pt" strokecolor="#000000">
                <v:path arrowok="t"/>
              </v:shape>
            </v:group>
            <v:group style="position:absolute;left:2564;top:547;width:7754;height:2" coordorigin="2564,547" coordsize="7754,2">
              <v:shape style="position:absolute;left:2564;top:547;width:7754;height:2" coordorigin="2564,547" coordsize="7754,0" path="m2564,547l10319,547e" filled="f" stroked="t" strokeweight=".06pt" strokecolor="#000000">
                <v:path arrowok="t"/>
              </v:shape>
            </v:group>
            <v:group style="position:absolute;left:2564;top:558;width:7754;height:2" coordorigin="2564,558" coordsize="7754,2">
              <v:shape style="position:absolute;left:2564;top:558;width:7754;height:2" coordorigin="2564,558" coordsize="7754,0" path="m2564,558l10319,558e" filled="f" stroked="t" strokeweight="1.12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2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-24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-2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spacing w:val="-24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spacing w:val="-18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spacing w:val="-2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/</w:t>
      </w:r>
      <w:r>
        <w:rPr>
          <w:rFonts w:ascii="Arial" w:hAnsi="Arial" w:cs="Arial" w:eastAsia="Arial"/>
          <w:b w:val="0"/>
          <w:bCs w:val="0"/>
          <w:spacing w:val="-19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80.369995pt;margin-top:-.612764pt;width:159.91pt;height:9.64pt;mso-position-horizontal-relative:page;mso-position-vertical-relative:paragraph;z-index:-2036" coordorigin="3607,-12" coordsize="3198,193">
            <v:group style="position:absolute;left:3608;top:1;width:2;height:167" coordorigin="3608,1" coordsize="2,167">
              <v:shape style="position:absolute;left:3608;top:1;width:2;height:167" coordorigin="3608,1" coordsize="0,167" path="m3608,1l3608,168e" filled="f" stroked="t" strokeweight=".06pt" strokecolor="#000000">
                <v:path arrowok="t"/>
              </v:shape>
            </v:group>
            <v:group style="position:absolute;left:3620;top:1;width:2;height:167" coordorigin="3620,1" coordsize="2,167">
              <v:shape style="position:absolute;left:3620;top:1;width:2;height:167" coordorigin="3620,1" coordsize="0,167" path="m3620,1l3620,168e" filled="f" stroked="t" strokeweight="1.3pt" strokecolor="#000000">
                <v:path arrowok="t"/>
              </v:shape>
            </v:group>
            <v:group style="position:absolute;left:6787;top:1;width:2;height:167" coordorigin="6787,1" coordsize="2,167">
              <v:shape style="position:absolute;left:6787;top:1;width:2;height:167" coordorigin="6787,1" coordsize="0,167" path="m6787,1l6787,168e" filled="f" stroked="t" strokeweight=".06pt" strokecolor="#000000">
                <v:path arrowok="t"/>
              </v:shape>
            </v:group>
            <v:group style="position:absolute;left:6793;top:1;width:2;height:167" coordorigin="6793,1" coordsize="2,167">
              <v:shape style="position:absolute;left:6793;top:1;width:2;height:167" coordorigin="6793,1" coordsize="0,167" path="m6793,1l6793,168e" filled="f" stroked="t" strokeweight=".7pt" strokecolor="#000000">
                <v:path arrowok="t"/>
              </v:shape>
            </v:group>
            <v:group style="position:absolute;left:3632;top:157;width:3167;height:2" coordorigin="3632,157" coordsize="3167,2">
              <v:shape style="position:absolute;left:3632;top:157;width:3167;height:2" coordorigin="3632,157" coordsize="3167,0" path="m3632,157l6799,157e" filled="f" stroked="t" strokeweight=".06pt" strokecolor="#000000">
                <v:path arrowok="t"/>
              </v:shape>
            </v:group>
            <v:group style="position:absolute;left:3632;top:162;width:3167;height:2" coordorigin="3632,162" coordsize="3167,2">
              <v:shape style="position:absolute;left:3632;top:162;width:3167;height:2" coordorigin="3632,162" coordsize="3167,0" path="m3632,162l6799,162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189999pt;margin-top:43.727238pt;width:477.82pt;height:217.36pt;mso-position-horizontal-relative:page;mso-position-vertical-relative:paragraph;z-index:-2034" coordorigin="1024,875" coordsize="9556,4347">
            <v:group style="position:absolute;left:1030;top:880;width:9545;height:2" coordorigin="1030,880" coordsize="9545,2">
              <v:shape style="position:absolute;left:1030;top:880;width:9545;height:2" coordorigin="1030,880" coordsize="9545,0" path="m1030,880l10574,880e" filled="f" stroked="t" strokeweight=".580pt" strokecolor="#000000">
                <v:path arrowok="t"/>
              </v:shape>
            </v:group>
            <v:group style="position:absolute;left:1034;top:885;width:2;height:4331" coordorigin="1034,885" coordsize="2,4331">
              <v:shape style="position:absolute;left:1034;top:885;width:2;height:4331" coordorigin="1034,885" coordsize="0,4331" path="m1034,885l1034,5216e" filled="f" stroked="t" strokeweight=".580pt" strokecolor="#000000">
                <v:path arrowok="t"/>
              </v:shape>
            </v:group>
            <v:group style="position:absolute;left:1030;top:5211;width:9545;height:2" coordorigin="1030,5211" coordsize="9545,2">
              <v:shape style="position:absolute;left:1030;top:5211;width:9545;height:2" coordorigin="1030,5211" coordsize="9545,0" path="m1030,5211l10574,5211e" filled="f" stroked="t" strokeweight=".580pt" strokecolor="#000000">
                <v:path arrowok="t"/>
              </v:shape>
            </v:group>
            <v:group style="position:absolute;left:10570;top:885;width:2;height:4331" coordorigin="10570,885" coordsize="2,4331">
              <v:shape style="position:absolute;left:10570;top:885;width:2;height:4331" coordorigin="10570,885" coordsize="0,4331" path="m10570,885l10570,5216e" filled="f" stroked="t" strokeweight=".580pt" strokecolor="#000000">
                <v:path arrowok="t"/>
              </v:shape>
            </v:group>
            <v:group style="position:absolute;left:1307;top:1919;width:8769;height:2" coordorigin="1307,1919" coordsize="8769,2">
              <v:shape style="position:absolute;left:1307;top:1919;width:8769;height:2" coordorigin="1307,1919" coordsize="8769,0" path="m1307,1919l10076,1919e" filled="f" stroked="t" strokeweight=".566805pt" strokecolor="#000000">
                <v:path arrowok="t"/>
              </v:shape>
            </v:group>
            <v:group style="position:absolute;left:1307;top:2128;width:8769;height:2" coordorigin="1307,2128" coordsize="8769,2">
              <v:shape style="position:absolute;left:1307;top:2128;width:8769;height:2" coordorigin="1307,2128" coordsize="8769,0" path="m1307,2128l10076,2128e" filled="f" stroked="t" strokeweight=".566805pt" strokecolor="#000000">
                <v:path arrowok="t"/>
              </v:shape>
            </v:group>
            <v:group style="position:absolute;left:1307;top:2337;width:8769;height:2" coordorigin="1307,2337" coordsize="8769,2">
              <v:shape style="position:absolute;left:1307;top:2337;width:8769;height:2" coordorigin="1307,2337" coordsize="8769,0" path="m1307,2337l10076,2337e" filled="f" stroked="t" strokeweight=".566805pt" strokecolor="#000000">
                <v:path arrowok="t"/>
              </v:shape>
            </v:group>
            <v:group style="position:absolute;left:1307;top:2546;width:8769;height:2" coordorigin="1307,2546" coordsize="8769,2">
              <v:shape style="position:absolute;left:1307;top:2546;width:8769;height:2" coordorigin="1307,2546" coordsize="8769,0" path="m1307,2546l10076,2546e" filled="f" stroked="t" strokeweight=".566805pt" strokecolor="#000000">
                <v:path arrowok="t"/>
              </v:shape>
            </v:group>
            <v:group style="position:absolute;left:1307;top:2754;width:8769;height:2" coordorigin="1307,2754" coordsize="8769,2">
              <v:shape style="position:absolute;left:1307;top:2754;width:8769;height:2" coordorigin="1307,2754" coordsize="8769,0" path="m1307,2754l10076,2754e" filled="f" stroked="t" strokeweight=".566805pt" strokecolor="#000000">
                <v:path arrowok="t"/>
              </v:shape>
            </v:group>
            <v:group style="position:absolute;left:1206;top:4634;width:8580;height:2" coordorigin="1206,4634" coordsize="8580,2">
              <v:shape style="position:absolute;left:1206;top:4634;width:8580;height:2" coordorigin="1206,4634" coordsize="8580,0" path="m1206,4634l9786,4634e" filled="f" stroked="t" strokeweight=".56680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-2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3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6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group style="position:absolute;margin-left:51.189999pt;margin-top:-368.319pt;width:471.28pt;height:337.6pt;mso-position-horizontal-relative:page;mso-position-vertical-relative:paragraph;z-index:-2035" coordorigin="1024,-7366" coordsize="9426,6752">
            <v:group style="position:absolute;left:1030;top:-7361;width:9414;height:2" coordorigin="1030,-7361" coordsize="9414,2">
              <v:shape style="position:absolute;left:1030;top:-7361;width:9414;height:2" coordorigin="1030,-7361" coordsize="9414,0" path="m1030,-7361l10444,-7361e" filled="f" stroked="t" strokeweight=".580pt" strokecolor="#000000">
                <v:path arrowok="t"/>
              </v:shape>
            </v:group>
            <v:group style="position:absolute;left:1034;top:-7356;width:2;height:6736" coordorigin="1034,-7356" coordsize="2,6736">
              <v:shape style="position:absolute;left:1034;top:-7356;width:2;height:6736" coordorigin="1034,-7356" coordsize="0,6736" path="m1034,-7356l1034,-620e" filled="f" stroked="t" strokeweight=".580pt" strokecolor="#000000">
                <v:path arrowok="t"/>
              </v:shape>
            </v:group>
            <v:group style="position:absolute;left:1030;top:-625;width:9414;height:2" coordorigin="1030,-625" coordsize="9414,2">
              <v:shape style="position:absolute;left:1030;top:-625;width:9414;height:2" coordorigin="1030,-625" coordsize="9414,0" path="m1030,-625l10444,-625e" filled="f" stroked="t" strokeweight=".580pt" strokecolor="#000000">
                <v:path arrowok="t"/>
              </v:shape>
            </v:group>
            <v:group style="position:absolute;left:10439;top:-7356;width:2;height:6736" coordorigin="10439,-7356" coordsize="2,6736">
              <v:shape style="position:absolute;left:10439;top:-7356;width:2;height:6736" coordorigin="10439,-7356" coordsize="0,6736" path="m10439,-7356l10439,-6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D)</w:t>
      </w:r>
    </w:p>
    <w:p>
      <w:pPr>
        <w:spacing w:line="209" w:lineRule="exact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D1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PI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DELL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SE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BBLI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AZI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NF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ALL’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ALE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D2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PI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SE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GU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SON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NFO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’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8"/>
          <w:szCs w:val="18"/>
        </w:rPr>
        <w:t>INALE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766" w:val="left" w:leader="none"/>
        </w:tabs>
        <w:spacing w:before="76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z w:val="18"/>
          <w:szCs w:val="18"/>
        </w:rPr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none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  <w:u w:val="none"/>
        </w:rPr>
        <w:t>_</w:t>
      </w:r>
    </w:p>
    <w:p>
      <w:pPr>
        <w:tabs>
          <w:tab w:pos="8766" w:val="left" w:leader="none"/>
        </w:tabs>
        <w:spacing w:line="209" w:lineRule="exact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z w:val="18"/>
          <w:szCs w:val="18"/>
        </w:rPr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none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  <w:u w:val="none"/>
        </w:rPr>
        <w:t>_</w:t>
      </w:r>
    </w:p>
    <w:p>
      <w:pPr>
        <w:tabs>
          <w:tab w:pos="8766" w:val="left" w:leader="none"/>
        </w:tabs>
        <w:spacing w:line="209" w:lineRule="exact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z w:val="18"/>
          <w:szCs w:val="18"/>
        </w:rPr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none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  <w:u w:val="none"/>
        </w:rPr>
        <w:t>_</w:t>
      </w:r>
    </w:p>
    <w:p>
      <w:pPr>
        <w:tabs>
          <w:tab w:pos="8766" w:val="left" w:leader="none"/>
        </w:tabs>
        <w:spacing w:line="209" w:lineRule="exact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z w:val="18"/>
          <w:szCs w:val="18"/>
        </w:rPr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none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  <w:u w:val="none"/>
        </w:rPr>
        <w:t>_</w:t>
      </w:r>
    </w:p>
    <w:p>
      <w:pPr>
        <w:tabs>
          <w:tab w:pos="8766" w:val="left" w:leader="none"/>
        </w:tabs>
        <w:spacing w:line="209" w:lineRule="exact"/>
        <w:ind w:left="18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z w:val="18"/>
          <w:szCs w:val="18"/>
        </w:rPr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> </w:t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single" w:color="000000"/>
        </w:rPr>
        <w:tab/>
      </w:r>
      <w:r>
        <w:rPr>
          <w:rFonts w:ascii="Trebuchet MS" w:hAnsi="Trebuchet MS" w:cs="Trebuchet MS" w:eastAsia="Trebuchet MS"/>
          <w:b w:val="0"/>
          <w:bCs w:val="0"/>
          <w:sz w:val="18"/>
          <w:szCs w:val="18"/>
          <w:u w:val="none"/>
        </w:rPr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  <w:u w:val="none"/>
        </w:rPr>
        <w:t>_</w:t>
      </w:r>
    </w:p>
    <w:p>
      <w:pPr>
        <w:spacing w:after="0" w:line="209" w:lineRule="exact"/>
        <w:jc w:val="left"/>
        <w:rPr>
          <w:rFonts w:ascii="Trebuchet MS" w:hAnsi="Trebuchet MS" w:cs="Trebuchet MS" w:eastAsia="Trebuchet MS"/>
          <w:sz w:val="18"/>
          <w:szCs w:val="18"/>
        </w:rPr>
        <w:sectPr>
          <w:type w:val="continuous"/>
          <w:pgSz w:w="11900" w:h="16840"/>
          <w:pgMar w:top="1580" w:bottom="920" w:left="1120" w:right="130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2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60.130001pt;margin-top:22.155186pt;width:451.36pt;height:11.14pt;mso-position-horizontal-relative:page;mso-position-vertical-relative:paragraph;z-index:-2033" coordorigin="1203,443" coordsize="9027,223">
            <v:group style="position:absolute;left:1204;top:457;width:2;height:197" coordorigin="1204,457" coordsize="2,197">
              <v:shape style="position:absolute;left:1204;top:457;width:2;height:197" coordorigin="1204,457" coordsize="0,197" path="m1204,457l1204,654e" filled="f" stroked="t" strokeweight=".06pt" strokecolor="#000000">
                <v:path arrowok="t"/>
              </v:shape>
            </v:group>
            <v:group style="position:absolute;left:1210;top:457;width:2;height:196" coordorigin="1210,457" coordsize="2,196">
              <v:shape style="position:absolute;left:1210;top:457;width:2;height:196" coordorigin="1210,457" coordsize="0,196" path="m1210,457l1210,652e" filled="f" stroked="t" strokeweight=".7pt" strokecolor="#000000">
                <v:path arrowok="t"/>
              </v:shape>
            </v:group>
            <v:group style="position:absolute;left:1608;top:457;width:2;height:197" coordorigin="1608,457" coordsize="2,197">
              <v:shape style="position:absolute;left:1608;top:457;width:2;height:197" coordorigin="1608,457" coordsize="0,197" path="m1608,457l1608,654e" filled="f" stroked="t" strokeweight=".06pt" strokecolor="#000000">
                <v:path arrowok="t"/>
              </v:shape>
            </v:group>
            <v:group style="position:absolute;left:1621;top:457;width:2;height:196" coordorigin="1621,457" coordsize="2,196">
              <v:shape style="position:absolute;left:1621;top:457;width:2;height:196" coordorigin="1621,457" coordsize="0,196" path="m1621,457l1621,652e" filled="f" stroked="t" strokeweight="1.36pt" strokecolor="#000000">
                <v:path arrowok="t"/>
              </v:shape>
            </v:group>
            <v:group style="position:absolute;left:2026;top:457;width:2;height:197" coordorigin="2026,457" coordsize="2,197">
              <v:shape style="position:absolute;left:2026;top:457;width:2;height:197" coordorigin="2026,457" coordsize="0,197" path="m2026,457l2026,654e" filled="f" stroked="t" strokeweight=".06pt" strokecolor="#000000">
                <v:path arrowok="t"/>
              </v:shape>
            </v:group>
            <v:group style="position:absolute;left:2032;top:457;width:2;height:196" coordorigin="2032,457" coordsize="2,196">
              <v:shape style="position:absolute;left:2032;top:457;width:2;height:196" coordorigin="2032,457" coordsize="0,196" path="m2032,457l2032,652e" filled="f" stroked="t" strokeweight=".7pt" strokecolor="#000000">
                <v:path arrowok="t"/>
              </v:shape>
            </v:group>
            <v:group style="position:absolute;left:2430;top:457;width:2;height:197" coordorigin="2430,457" coordsize="2,197">
              <v:shape style="position:absolute;left:2430;top:457;width:2;height:197" coordorigin="2430,457" coordsize="0,197" path="m2430,457l2430,654e" filled="f" stroked="t" strokeweight=".06pt" strokecolor="#000000">
                <v:path arrowok="t"/>
              </v:shape>
            </v:group>
            <v:group style="position:absolute;left:2436;top:457;width:2;height:196" coordorigin="2436,457" coordsize="2,196">
              <v:shape style="position:absolute;left:2436;top:457;width:2;height:196" coordorigin="2436,457" coordsize="0,196" path="m2436,457l2436,652e" filled="f" stroked="t" strokeweight=".7pt" strokecolor="#000000">
                <v:path arrowok="t"/>
              </v:shape>
            </v:group>
            <v:group style="position:absolute;left:2834;top:457;width:2;height:197" coordorigin="2834,457" coordsize="2,197">
              <v:shape style="position:absolute;left:2834;top:457;width:2;height:197" coordorigin="2834,457" coordsize="0,197" path="m2834,457l2834,654e" filled="f" stroked="t" strokeweight=".06pt" strokecolor="#000000">
                <v:path arrowok="t"/>
              </v:shape>
            </v:group>
            <v:group style="position:absolute;left:2847;top:457;width:2;height:196" coordorigin="2847,457" coordsize="2,196">
              <v:shape style="position:absolute;left:2847;top:457;width:2;height:196" coordorigin="2847,457" coordsize="0,196" path="m2847,457l2847,652e" filled="f" stroked="t" strokeweight="1.36pt" strokecolor="#000000">
                <v:path arrowok="t"/>
              </v:shape>
            </v:group>
            <v:group style="position:absolute;left:3252;top:457;width:2;height:197" coordorigin="3252,457" coordsize="2,197">
              <v:shape style="position:absolute;left:3252;top:457;width:2;height:197" coordorigin="3252,457" coordsize="0,197" path="m3252,457l3252,654e" filled="f" stroked="t" strokeweight=".06pt" strokecolor="#000000">
                <v:path arrowok="t"/>
              </v:shape>
            </v:group>
            <v:group style="position:absolute;left:3258;top:457;width:2;height:196" coordorigin="3258,457" coordsize="2,196">
              <v:shape style="position:absolute;left:3258;top:457;width:2;height:196" coordorigin="3258,457" coordsize="0,196" path="m3258,457l3258,652e" filled="f" stroked="t" strokeweight=".7pt" strokecolor="#000000">
                <v:path arrowok="t"/>
              </v:shape>
            </v:group>
            <v:group style="position:absolute;left:3656;top:457;width:2;height:197" coordorigin="3656,457" coordsize="2,197">
              <v:shape style="position:absolute;left:3656;top:457;width:2;height:197" coordorigin="3656,457" coordsize="0,197" path="m3656,457l3656,654e" filled="f" stroked="t" strokeweight=".06pt" strokecolor="#000000">
                <v:path arrowok="t"/>
              </v:shape>
            </v:group>
            <v:group style="position:absolute;left:3669;top:457;width:2;height:196" coordorigin="3669,457" coordsize="2,196">
              <v:shape style="position:absolute;left:3669;top:457;width:2;height:196" coordorigin="3669,457" coordsize="0,196" path="m3669,457l3669,652e" filled="f" stroked="t" strokeweight="1.36pt" strokecolor="#000000">
                <v:path arrowok="t"/>
              </v:shape>
            </v:group>
            <v:group style="position:absolute;left:4074;top:457;width:2;height:197" coordorigin="4074,457" coordsize="2,197">
              <v:shape style="position:absolute;left:4074;top:457;width:2;height:197" coordorigin="4074,457" coordsize="0,197" path="m4074,457l4074,654e" filled="f" stroked="t" strokeweight=".06pt" strokecolor="#000000">
                <v:path arrowok="t"/>
              </v:shape>
            </v:group>
            <v:group style="position:absolute;left:4080;top:457;width:2;height:196" coordorigin="4080,457" coordsize="2,196">
              <v:shape style="position:absolute;left:4080;top:457;width:2;height:196" coordorigin="4080,457" coordsize="0,196" path="m4080,457l4080,652e" filled="f" stroked="t" strokeweight=".7pt" strokecolor="#000000">
                <v:path arrowok="t"/>
              </v:shape>
            </v:group>
            <v:group style="position:absolute;left:4478;top:457;width:2;height:197" coordorigin="4478,457" coordsize="2,197">
              <v:shape style="position:absolute;left:4478;top:457;width:2;height:197" coordorigin="4478,457" coordsize="0,197" path="m4478,457l4478,654e" filled="f" stroked="t" strokeweight=".06pt" strokecolor="#000000">
                <v:path arrowok="t"/>
              </v:shape>
            </v:group>
            <v:group style="position:absolute;left:4484;top:457;width:2;height:196" coordorigin="4484,457" coordsize="2,196">
              <v:shape style="position:absolute;left:4484;top:457;width:2;height:196" coordorigin="4484,457" coordsize="0,196" path="m4484,457l4484,652e" filled="f" stroked="t" strokeweight=".7pt" strokecolor="#000000">
                <v:path arrowok="t"/>
              </v:shape>
            </v:group>
            <v:group style="position:absolute;left:4883;top:457;width:2;height:197" coordorigin="4883,457" coordsize="2,197">
              <v:shape style="position:absolute;left:4883;top:457;width:2;height:197" coordorigin="4883,457" coordsize="0,197" path="m4883,457l4883,654e" filled="f" stroked="t" strokeweight=".06pt" strokecolor="#000000">
                <v:path arrowok="t"/>
              </v:shape>
            </v:group>
            <v:group style="position:absolute;left:4895;top:457;width:2;height:196" coordorigin="4895,457" coordsize="2,196">
              <v:shape style="position:absolute;left:4895;top:457;width:2;height:196" coordorigin="4895,457" coordsize="0,196" path="m4895,457l4895,652e" filled="f" stroked="t" strokeweight="1.36pt" strokecolor="#000000">
                <v:path arrowok="t"/>
              </v:shape>
            </v:group>
            <v:group style="position:absolute;left:5300;top:457;width:2;height:197" coordorigin="5300,457" coordsize="2,197">
              <v:shape style="position:absolute;left:5300;top:457;width:2;height:197" coordorigin="5300,457" coordsize="0,197" path="m5300,457l5300,654e" filled="f" stroked="t" strokeweight=".06pt" strokecolor="#000000">
                <v:path arrowok="t"/>
              </v:shape>
            </v:group>
            <v:group style="position:absolute;left:5306;top:457;width:2;height:196" coordorigin="5306,457" coordsize="2,196">
              <v:shape style="position:absolute;left:5306;top:457;width:2;height:196" coordorigin="5306,457" coordsize="0,196" path="m5306,457l5306,652e" filled="f" stroked="t" strokeweight=".7pt" strokecolor="#000000">
                <v:path arrowok="t"/>
              </v:shape>
            </v:group>
            <v:group style="position:absolute;left:5705;top:457;width:2;height:197" coordorigin="5705,457" coordsize="2,197">
              <v:shape style="position:absolute;left:5705;top:457;width:2;height:197" coordorigin="5705,457" coordsize="0,197" path="m5705,457l5705,654e" filled="f" stroked="t" strokeweight=".06pt" strokecolor="#000000">
                <v:path arrowok="t"/>
              </v:shape>
            </v:group>
            <v:group style="position:absolute;left:5711;top:457;width:2;height:196" coordorigin="5711,457" coordsize="2,196">
              <v:shape style="position:absolute;left:5711;top:457;width:2;height:196" coordorigin="5711,457" coordsize="0,196" path="m5711,457l5711,652e" filled="f" stroked="t" strokeweight=".7pt" strokecolor="#000000">
                <v:path arrowok="t"/>
              </v:shape>
            </v:group>
            <v:group style="position:absolute;left:6109;top:457;width:2;height:197" coordorigin="6109,457" coordsize="2,197">
              <v:shape style="position:absolute;left:6109;top:457;width:2;height:197" coordorigin="6109,457" coordsize="0,197" path="m6109,457l6109,654e" filled="f" stroked="t" strokeweight=".06pt" strokecolor="#000000">
                <v:path arrowok="t"/>
              </v:shape>
            </v:group>
            <v:group style="position:absolute;left:6122;top:457;width:2;height:196" coordorigin="6122,457" coordsize="2,196">
              <v:shape style="position:absolute;left:6122;top:457;width:2;height:196" coordorigin="6122,457" coordsize="0,196" path="m6122,457l6122,652e" filled="f" stroked="t" strokeweight="1.36pt" strokecolor="#000000">
                <v:path arrowok="t"/>
              </v:shape>
            </v:group>
            <v:group style="position:absolute;left:6527;top:457;width:2;height:197" coordorigin="6527,457" coordsize="2,197">
              <v:shape style="position:absolute;left:6527;top:457;width:2;height:197" coordorigin="6527,457" coordsize="0,197" path="m6527,457l6527,654e" filled="f" stroked="t" strokeweight=".06pt" strokecolor="#000000">
                <v:path arrowok="t"/>
              </v:shape>
            </v:group>
            <v:group style="position:absolute;left:6533;top:457;width:2;height:196" coordorigin="6533,457" coordsize="2,196">
              <v:shape style="position:absolute;left:6533;top:457;width:2;height:196" coordorigin="6533,457" coordsize="0,196" path="m6533,457l6533,652e" filled="f" stroked="t" strokeweight=".7pt" strokecolor="#000000">
                <v:path arrowok="t"/>
              </v:shape>
            </v:group>
            <v:group style="position:absolute;left:6931;top:457;width:2;height:197" coordorigin="6931,457" coordsize="2,197">
              <v:shape style="position:absolute;left:6931;top:457;width:2;height:197" coordorigin="6931,457" coordsize="0,197" path="m6931,457l6931,654e" filled="f" stroked="t" strokeweight=".06pt" strokecolor="#000000">
                <v:path arrowok="t"/>
              </v:shape>
            </v:group>
            <v:group style="position:absolute;left:6937;top:457;width:2;height:196" coordorigin="6937,457" coordsize="2,196">
              <v:shape style="position:absolute;left:6937;top:457;width:2;height:196" coordorigin="6937,457" coordsize="0,196" path="m6937,457l6937,652e" filled="f" stroked="t" strokeweight=".7pt" strokecolor="#000000">
                <v:path arrowok="t"/>
              </v:shape>
            </v:group>
            <v:group style="position:absolute;left:7348;top:457;width:2;height:197" coordorigin="7348,457" coordsize="2,197">
              <v:shape style="position:absolute;left:7348;top:457;width:2;height:197" coordorigin="7348,457" coordsize="0,197" path="m7348,457l7348,654e" filled="f" stroked="t" strokeweight=".06pt" strokecolor="#000000">
                <v:path arrowok="t"/>
              </v:shape>
            </v:group>
            <v:group style="position:absolute;left:7354;top:457;width:2;height:196" coordorigin="7354,457" coordsize="2,196">
              <v:shape style="position:absolute;left:7354;top:457;width:2;height:196" coordorigin="7354,457" coordsize="0,196" path="m7354,457l7354,652e" filled="f" stroked="t" strokeweight=".76pt" strokecolor="#000000">
                <v:path arrowok="t"/>
              </v:shape>
            </v:group>
            <v:group style="position:absolute;left:7753;top:457;width:2;height:197" coordorigin="7753,457" coordsize="2,197">
              <v:shape style="position:absolute;left:7753;top:457;width:2;height:197" coordorigin="7753,457" coordsize="0,197" path="m7753,457l7753,654e" filled="f" stroked="t" strokeweight=".06pt" strokecolor="#000000">
                <v:path arrowok="t"/>
              </v:shape>
            </v:group>
            <v:group style="position:absolute;left:7759;top:457;width:2;height:196" coordorigin="7759,457" coordsize="2,196">
              <v:shape style="position:absolute;left:7759;top:457;width:2;height:196" coordorigin="7759,457" coordsize="0,196" path="m7759,457l7759,652e" filled="f" stroked="t" strokeweight=".7pt" strokecolor="#000000">
                <v:path arrowok="t"/>
              </v:shape>
            </v:group>
            <v:group style="position:absolute;left:8158;top:457;width:2;height:197" coordorigin="8158,457" coordsize="2,197">
              <v:shape style="position:absolute;left:8158;top:457;width:2;height:197" coordorigin="8158,457" coordsize="0,197" path="m8158,457l8158,654e" filled="f" stroked="t" strokeweight=".06pt" strokecolor="#000000">
                <v:path arrowok="t"/>
              </v:shape>
            </v:group>
            <v:group style="position:absolute;left:8170;top:457;width:2;height:196" coordorigin="8170,457" coordsize="2,196">
              <v:shape style="position:absolute;left:8170;top:457;width:2;height:196" coordorigin="8170,457" coordsize="0,196" path="m8170,457l8170,652e" filled="f" stroked="t" strokeweight="1.3pt" strokecolor="#000000">
                <v:path arrowok="t"/>
              </v:shape>
            </v:group>
            <v:group style="position:absolute;left:8574;top:457;width:2;height:197" coordorigin="8574,457" coordsize="2,197">
              <v:shape style="position:absolute;left:8574;top:457;width:2;height:197" coordorigin="8574,457" coordsize="0,197" path="m8574,457l8574,654e" filled="f" stroked="t" strokeweight=".06pt" strokecolor="#000000">
                <v:path arrowok="t"/>
              </v:shape>
            </v:group>
            <v:group style="position:absolute;left:8581;top:457;width:2;height:196" coordorigin="8581,457" coordsize="2,196">
              <v:shape style="position:absolute;left:8581;top:457;width:2;height:196" coordorigin="8581,457" coordsize="0,196" path="m8581,457l8581,652e" filled="f" stroked="t" strokeweight=".76pt" strokecolor="#000000">
                <v:path arrowok="t"/>
              </v:shape>
            </v:group>
            <v:group style="position:absolute;left:8980;top:457;width:2;height:197" coordorigin="8980,457" coordsize="2,197">
              <v:shape style="position:absolute;left:8980;top:457;width:2;height:197" coordorigin="8980,457" coordsize="0,197" path="m8980,457l8980,654e" filled="f" stroked="t" strokeweight=".06pt" strokecolor="#000000">
                <v:path arrowok="t"/>
              </v:shape>
            </v:group>
            <v:group style="position:absolute;left:8986;top:457;width:2;height:196" coordorigin="8986,457" coordsize="2,196">
              <v:shape style="position:absolute;left:8986;top:457;width:2;height:196" coordorigin="8986,457" coordsize="0,196" path="m8986,457l8986,652e" filled="f" stroked="t" strokeweight=".7pt" strokecolor="#000000">
                <v:path arrowok="t"/>
              </v:shape>
            </v:group>
            <v:group style="position:absolute;left:9384;top:457;width:2;height:197" coordorigin="9384,457" coordsize="2,197">
              <v:shape style="position:absolute;left:9384;top:457;width:2;height:197" coordorigin="9384,457" coordsize="0,197" path="m9384,457l9384,654e" filled="f" stroked="t" strokeweight=".06pt" strokecolor="#000000">
                <v:path arrowok="t"/>
              </v:shape>
            </v:group>
            <v:group style="position:absolute;left:9396;top:457;width:2;height:196" coordorigin="9396,457" coordsize="2,196">
              <v:shape style="position:absolute;left:9396;top:457;width:2;height:196" coordorigin="9396,457" coordsize="0,196" path="m9396,457l9396,652e" filled="f" stroked="t" strokeweight="1.3pt" strokecolor="#000000">
                <v:path arrowok="t"/>
              </v:shape>
            </v:group>
            <v:group style="position:absolute;left:9802;top:457;width:2;height:197" coordorigin="9802,457" coordsize="2,197">
              <v:shape style="position:absolute;left:9802;top:457;width:2;height:197" coordorigin="9802,457" coordsize="0,197" path="m9802,457l9802,654e" filled="f" stroked="t" strokeweight=".06pt" strokecolor="#000000">
                <v:path arrowok="t"/>
              </v:shape>
            </v:group>
            <v:group style="position:absolute;left:9808;top:457;width:2;height:196" coordorigin="9808,457" coordsize="2,196">
              <v:shape style="position:absolute;left:9808;top:457;width:2;height:196" coordorigin="9808,457" coordsize="0,196" path="m9808,457l9808,652e" filled="f" stroked="t" strokeweight=".7pt" strokecolor="#000000">
                <v:path arrowok="t"/>
              </v:shape>
            </v:group>
            <v:group style="position:absolute;left:10206;top:457;width:2;height:197" coordorigin="10206,457" coordsize="2,197">
              <v:shape style="position:absolute;left:10206;top:457;width:2;height:197" coordorigin="10206,457" coordsize="0,197" path="m10206,457l10206,654e" filled="f" stroked="t" strokeweight=".06pt" strokecolor="#000000">
                <v:path arrowok="t"/>
              </v:shape>
            </v:group>
            <v:group style="position:absolute;left:10212;top:457;width:2;height:196" coordorigin="10212,457" coordsize="2,196">
              <v:shape style="position:absolute;left:10212;top:457;width:2;height:196" coordorigin="10212,457" coordsize="0,196" path="m10212,457l10212,652e" filled="f" stroked="t" strokeweight=".7pt" strokecolor="#000000">
                <v:path arrowok="t"/>
              </v:shape>
            </v:group>
            <v:group style="position:absolute;left:1216;top:631;width:9002;height:2" coordorigin="1216,631" coordsize="9002,2">
              <v:shape style="position:absolute;left:1216;top:631;width:9002;height:2" coordorigin="1216,631" coordsize="9002,0" path="m1216,631l10218,631e" filled="f" stroked="t" strokeweight=".06pt" strokecolor="#000000">
                <v:path arrowok="t"/>
              </v:shape>
            </v:group>
            <v:group style="position:absolute;left:1216;top:642;width:9002;height:2" coordorigin="1216,642" coordsize="9002,2">
              <v:shape style="position:absolute;left:1216;top:642;width:9002;height:2" coordorigin="1216,642" coordsize="9002,0" path="m1216,642l10218,642e" filled="f" stroked="t" strokeweight="1.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130001pt;margin-top:41.235184pt;width:451.36pt;height:11.14pt;mso-position-horizontal-relative:page;mso-position-vertical-relative:paragraph;z-index:-2032" coordorigin="1203,825" coordsize="9027,223">
            <v:group style="position:absolute;left:1204;top:838;width:2;height:196" coordorigin="1204,838" coordsize="2,196">
              <v:shape style="position:absolute;left:1204;top:838;width:2;height:196" coordorigin="1204,838" coordsize="0,196" path="m1204,838l1204,1034e" filled="f" stroked="t" strokeweight=".06pt" strokecolor="#000000">
                <v:path arrowok="t"/>
              </v:shape>
            </v:group>
            <v:group style="position:absolute;left:1210;top:838;width:2;height:196" coordorigin="1210,838" coordsize="2,196">
              <v:shape style="position:absolute;left:1210;top:838;width:2;height:196" coordorigin="1210,838" coordsize="0,196" path="m1210,838l1210,1034e" filled="f" stroked="t" strokeweight=".7pt" strokecolor="#000000">
                <v:path arrowok="t"/>
              </v:shape>
            </v:group>
            <v:group style="position:absolute;left:1608;top:838;width:2;height:196" coordorigin="1608,838" coordsize="2,196">
              <v:shape style="position:absolute;left:1608;top:838;width:2;height:196" coordorigin="1608,838" coordsize="0,196" path="m1608,838l1608,1034e" filled="f" stroked="t" strokeweight=".06pt" strokecolor="#000000">
                <v:path arrowok="t"/>
              </v:shape>
            </v:group>
            <v:group style="position:absolute;left:1621;top:838;width:2;height:196" coordorigin="1621,838" coordsize="2,196">
              <v:shape style="position:absolute;left:1621;top:838;width:2;height:196" coordorigin="1621,838" coordsize="0,196" path="m1621,838l1621,1034e" filled="f" stroked="t" strokeweight="1.36pt" strokecolor="#000000">
                <v:path arrowok="t"/>
              </v:shape>
            </v:group>
            <v:group style="position:absolute;left:2026;top:838;width:2;height:196" coordorigin="2026,838" coordsize="2,196">
              <v:shape style="position:absolute;left:2026;top:838;width:2;height:196" coordorigin="2026,838" coordsize="0,196" path="m2026,838l2026,1034e" filled="f" stroked="t" strokeweight=".06pt" strokecolor="#000000">
                <v:path arrowok="t"/>
              </v:shape>
            </v:group>
            <v:group style="position:absolute;left:2032;top:838;width:2;height:196" coordorigin="2032,838" coordsize="2,196">
              <v:shape style="position:absolute;left:2032;top:838;width:2;height:196" coordorigin="2032,838" coordsize="0,196" path="m2032,838l2032,1034e" filled="f" stroked="t" strokeweight=".7pt" strokecolor="#000000">
                <v:path arrowok="t"/>
              </v:shape>
            </v:group>
            <v:group style="position:absolute;left:2430;top:838;width:2;height:196" coordorigin="2430,838" coordsize="2,196">
              <v:shape style="position:absolute;left:2430;top:838;width:2;height:196" coordorigin="2430,838" coordsize="0,196" path="m2430,838l2430,1034e" filled="f" stroked="t" strokeweight=".06pt" strokecolor="#000000">
                <v:path arrowok="t"/>
              </v:shape>
            </v:group>
            <v:group style="position:absolute;left:2436;top:838;width:2;height:196" coordorigin="2436,838" coordsize="2,196">
              <v:shape style="position:absolute;left:2436;top:838;width:2;height:196" coordorigin="2436,838" coordsize="0,196" path="m2436,838l2436,1034e" filled="f" stroked="t" strokeweight=".7pt" strokecolor="#000000">
                <v:path arrowok="t"/>
              </v:shape>
            </v:group>
            <v:group style="position:absolute;left:2834;top:838;width:2;height:196" coordorigin="2834,838" coordsize="2,196">
              <v:shape style="position:absolute;left:2834;top:838;width:2;height:196" coordorigin="2834,838" coordsize="0,196" path="m2834,838l2834,1034e" filled="f" stroked="t" strokeweight=".06pt" strokecolor="#000000">
                <v:path arrowok="t"/>
              </v:shape>
            </v:group>
            <v:group style="position:absolute;left:2847;top:838;width:2;height:196" coordorigin="2847,838" coordsize="2,196">
              <v:shape style="position:absolute;left:2847;top:838;width:2;height:196" coordorigin="2847,838" coordsize="0,196" path="m2847,838l2847,1034e" filled="f" stroked="t" strokeweight="1.36pt" strokecolor="#000000">
                <v:path arrowok="t"/>
              </v:shape>
            </v:group>
            <v:group style="position:absolute;left:3252;top:838;width:2;height:196" coordorigin="3252,838" coordsize="2,196">
              <v:shape style="position:absolute;left:3252;top:838;width:2;height:196" coordorigin="3252,838" coordsize="0,196" path="m3252,838l3252,1034e" filled="f" stroked="t" strokeweight=".06pt" strokecolor="#000000">
                <v:path arrowok="t"/>
              </v:shape>
            </v:group>
            <v:group style="position:absolute;left:3258;top:838;width:2;height:196" coordorigin="3258,838" coordsize="2,196">
              <v:shape style="position:absolute;left:3258;top:838;width:2;height:196" coordorigin="3258,838" coordsize="0,196" path="m3258,838l3258,1034e" filled="f" stroked="t" strokeweight=".7pt" strokecolor="#000000">
                <v:path arrowok="t"/>
              </v:shape>
            </v:group>
            <v:group style="position:absolute;left:3656;top:838;width:2;height:196" coordorigin="3656,838" coordsize="2,196">
              <v:shape style="position:absolute;left:3656;top:838;width:2;height:196" coordorigin="3656,838" coordsize="0,196" path="m3656,838l3656,1034e" filled="f" stroked="t" strokeweight=".06pt" strokecolor="#000000">
                <v:path arrowok="t"/>
              </v:shape>
            </v:group>
            <v:group style="position:absolute;left:3669;top:838;width:2;height:196" coordorigin="3669,838" coordsize="2,196">
              <v:shape style="position:absolute;left:3669;top:838;width:2;height:196" coordorigin="3669,838" coordsize="0,196" path="m3669,838l3669,1034e" filled="f" stroked="t" strokeweight="1.36pt" strokecolor="#000000">
                <v:path arrowok="t"/>
              </v:shape>
            </v:group>
            <v:group style="position:absolute;left:4074;top:838;width:2;height:196" coordorigin="4074,838" coordsize="2,196">
              <v:shape style="position:absolute;left:4074;top:838;width:2;height:196" coordorigin="4074,838" coordsize="0,196" path="m4074,838l4074,1034e" filled="f" stroked="t" strokeweight=".06pt" strokecolor="#000000">
                <v:path arrowok="t"/>
              </v:shape>
            </v:group>
            <v:group style="position:absolute;left:4080;top:838;width:2;height:196" coordorigin="4080,838" coordsize="2,196">
              <v:shape style="position:absolute;left:4080;top:838;width:2;height:196" coordorigin="4080,838" coordsize="0,196" path="m4080,838l4080,1034e" filled="f" stroked="t" strokeweight=".7pt" strokecolor="#000000">
                <v:path arrowok="t"/>
              </v:shape>
            </v:group>
            <v:group style="position:absolute;left:4478;top:838;width:2;height:196" coordorigin="4478,838" coordsize="2,196">
              <v:shape style="position:absolute;left:4478;top:838;width:2;height:196" coordorigin="4478,838" coordsize="0,196" path="m4478,838l4478,1034e" filled="f" stroked="t" strokeweight=".06pt" strokecolor="#000000">
                <v:path arrowok="t"/>
              </v:shape>
            </v:group>
            <v:group style="position:absolute;left:4484;top:838;width:2;height:196" coordorigin="4484,838" coordsize="2,196">
              <v:shape style="position:absolute;left:4484;top:838;width:2;height:196" coordorigin="4484,838" coordsize="0,196" path="m4484,838l4484,1034e" filled="f" stroked="t" strokeweight=".7pt" strokecolor="#000000">
                <v:path arrowok="t"/>
              </v:shape>
            </v:group>
            <v:group style="position:absolute;left:4883;top:838;width:2;height:196" coordorigin="4883,838" coordsize="2,196">
              <v:shape style="position:absolute;left:4883;top:838;width:2;height:196" coordorigin="4883,838" coordsize="0,196" path="m4883,838l4883,1034e" filled="f" stroked="t" strokeweight=".06pt" strokecolor="#000000">
                <v:path arrowok="t"/>
              </v:shape>
            </v:group>
            <v:group style="position:absolute;left:4895;top:838;width:2;height:196" coordorigin="4895,838" coordsize="2,196">
              <v:shape style="position:absolute;left:4895;top:838;width:2;height:196" coordorigin="4895,838" coordsize="0,196" path="m4895,838l4895,1034e" filled="f" stroked="t" strokeweight="1.36pt" strokecolor="#000000">
                <v:path arrowok="t"/>
              </v:shape>
            </v:group>
            <v:group style="position:absolute;left:5300;top:838;width:2;height:196" coordorigin="5300,838" coordsize="2,196">
              <v:shape style="position:absolute;left:5300;top:838;width:2;height:196" coordorigin="5300,838" coordsize="0,196" path="m5300,838l5300,1034e" filled="f" stroked="t" strokeweight=".06pt" strokecolor="#000000">
                <v:path arrowok="t"/>
              </v:shape>
            </v:group>
            <v:group style="position:absolute;left:5306;top:838;width:2;height:196" coordorigin="5306,838" coordsize="2,196">
              <v:shape style="position:absolute;left:5306;top:838;width:2;height:196" coordorigin="5306,838" coordsize="0,196" path="m5306,838l5306,1034e" filled="f" stroked="t" strokeweight=".7pt" strokecolor="#000000">
                <v:path arrowok="t"/>
              </v:shape>
            </v:group>
            <v:group style="position:absolute;left:5705;top:838;width:2;height:196" coordorigin="5705,838" coordsize="2,196">
              <v:shape style="position:absolute;left:5705;top:838;width:2;height:196" coordorigin="5705,838" coordsize="0,196" path="m5705,838l5705,1034e" filled="f" stroked="t" strokeweight=".06pt" strokecolor="#000000">
                <v:path arrowok="t"/>
              </v:shape>
            </v:group>
            <v:group style="position:absolute;left:5711;top:838;width:2;height:196" coordorigin="5711,838" coordsize="2,196">
              <v:shape style="position:absolute;left:5711;top:838;width:2;height:196" coordorigin="5711,838" coordsize="0,196" path="m5711,838l5711,1034e" filled="f" stroked="t" strokeweight=".7pt" strokecolor="#000000">
                <v:path arrowok="t"/>
              </v:shape>
            </v:group>
            <v:group style="position:absolute;left:6109;top:838;width:2;height:196" coordorigin="6109,838" coordsize="2,196">
              <v:shape style="position:absolute;left:6109;top:838;width:2;height:196" coordorigin="6109,838" coordsize="0,196" path="m6109,838l6109,1034e" filled="f" stroked="t" strokeweight=".06pt" strokecolor="#000000">
                <v:path arrowok="t"/>
              </v:shape>
            </v:group>
            <v:group style="position:absolute;left:6122;top:838;width:2;height:196" coordorigin="6122,838" coordsize="2,196">
              <v:shape style="position:absolute;left:6122;top:838;width:2;height:196" coordorigin="6122,838" coordsize="0,196" path="m6122,838l6122,1034e" filled="f" stroked="t" strokeweight="1.36pt" strokecolor="#000000">
                <v:path arrowok="t"/>
              </v:shape>
            </v:group>
            <v:group style="position:absolute;left:6527;top:838;width:2;height:196" coordorigin="6527,838" coordsize="2,196">
              <v:shape style="position:absolute;left:6527;top:838;width:2;height:196" coordorigin="6527,838" coordsize="0,196" path="m6527,838l6527,1034e" filled="f" stroked="t" strokeweight=".06pt" strokecolor="#000000">
                <v:path arrowok="t"/>
              </v:shape>
            </v:group>
            <v:group style="position:absolute;left:6533;top:838;width:2;height:196" coordorigin="6533,838" coordsize="2,196">
              <v:shape style="position:absolute;left:6533;top:838;width:2;height:196" coordorigin="6533,838" coordsize="0,196" path="m6533,838l6533,1034e" filled="f" stroked="t" strokeweight=".7pt" strokecolor="#000000">
                <v:path arrowok="t"/>
              </v:shape>
            </v:group>
            <v:group style="position:absolute;left:6931;top:838;width:2;height:196" coordorigin="6931,838" coordsize="2,196">
              <v:shape style="position:absolute;left:6931;top:838;width:2;height:196" coordorigin="6931,838" coordsize="0,196" path="m6931,838l6931,1034e" filled="f" stroked="t" strokeweight=".06pt" strokecolor="#000000">
                <v:path arrowok="t"/>
              </v:shape>
            </v:group>
            <v:group style="position:absolute;left:6937;top:838;width:2;height:196" coordorigin="6937,838" coordsize="2,196">
              <v:shape style="position:absolute;left:6937;top:838;width:2;height:196" coordorigin="6937,838" coordsize="0,196" path="m6937,838l6937,1034e" filled="f" stroked="t" strokeweight=".7pt" strokecolor="#000000">
                <v:path arrowok="t"/>
              </v:shape>
            </v:group>
            <v:group style="position:absolute;left:7348;top:838;width:2;height:196" coordorigin="7348,838" coordsize="2,196">
              <v:shape style="position:absolute;left:7348;top:838;width:2;height:196" coordorigin="7348,838" coordsize="0,196" path="m7348,838l7348,1034e" filled="f" stroked="t" strokeweight=".06pt" strokecolor="#000000">
                <v:path arrowok="t"/>
              </v:shape>
            </v:group>
            <v:group style="position:absolute;left:7354;top:838;width:2;height:196" coordorigin="7354,838" coordsize="2,196">
              <v:shape style="position:absolute;left:7354;top:838;width:2;height:196" coordorigin="7354,838" coordsize="0,196" path="m7354,838l7354,1034e" filled="f" stroked="t" strokeweight=".76pt" strokecolor="#000000">
                <v:path arrowok="t"/>
              </v:shape>
            </v:group>
            <v:group style="position:absolute;left:7753;top:838;width:2;height:196" coordorigin="7753,838" coordsize="2,196">
              <v:shape style="position:absolute;left:7753;top:838;width:2;height:196" coordorigin="7753,838" coordsize="0,196" path="m7753,838l7753,1034e" filled="f" stroked="t" strokeweight=".06pt" strokecolor="#000000">
                <v:path arrowok="t"/>
              </v:shape>
            </v:group>
            <v:group style="position:absolute;left:7759;top:838;width:2;height:196" coordorigin="7759,838" coordsize="2,196">
              <v:shape style="position:absolute;left:7759;top:838;width:2;height:196" coordorigin="7759,838" coordsize="0,196" path="m7759,838l7759,1034e" filled="f" stroked="t" strokeweight=".7pt" strokecolor="#000000">
                <v:path arrowok="t"/>
              </v:shape>
            </v:group>
            <v:group style="position:absolute;left:8158;top:838;width:2;height:196" coordorigin="8158,838" coordsize="2,196">
              <v:shape style="position:absolute;left:8158;top:838;width:2;height:196" coordorigin="8158,838" coordsize="0,196" path="m8158,838l8158,1034e" filled="f" stroked="t" strokeweight=".06pt" strokecolor="#000000">
                <v:path arrowok="t"/>
              </v:shape>
            </v:group>
            <v:group style="position:absolute;left:8170;top:838;width:2;height:196" coordorigin="8170,838" coordsize="2,196">
              <v:shape style="position:absolute;left:8170;top:838;width:2;height:196" coordorigin="8170,838" coordsize="0,196" path="m8170,838l8170,1034e" filled="f" stroked="t" strokeweight="1.3pt" strokecolor="#000000">
                <v:path arrowok="t"/>
              </v:shape>
            </v:group>
            <v:group style="position:absolute;left:8574;top:838;width:2;height:196" coordorigin="8574,838" coordsize="2,196">
              <v:shape style="position:absolute;left:8574;top:838;width:2;height:196" coordorigin="8574,838" coordsize="0,196" path="m8574,838l8574,1034e" filled="f" stroked="t" strokeweight=".06pt" strokecolor="#000000">
                <v:path arrowok="t"/>
              </v:shape>
            </v:group>
            <v:group style="position:absolute;left:8581;top:838;width:2;height:196" coordorigin="8581,838" coordsize="2,196">
              <v:shape style="position:absolute;left:8581;top:838;width:2;height:196" coordorigin="8581,838" coordsize="0,196" path="m8581,838l8581,1034e" filled="f" stroked="t" strokeweight=".76pt" strokecolor="#000000">
                <v:path arrowok="t"/>
              </v:shape>
            </v:group>
            <v:group style="position:absolute;left:8980;top:838;width:2;height:196" coordorigin="8980,838" coordsize="2,196">
              <v:shape style="position:absolute;left:8980;top:838;width:2;height:196" coordorigin="8980,838" coordsize="0,196" path="m8980,838l8980,1034e" filled="f" stroked="t" strokeweight=".06pt" strokecolor="#000000">
                <v:path arrowok="t"/>
              </v:shape>
            </v:group>
            <v:group style="position:absolute;left:8986;top:838;width:2;height:196" coordorigin="8986,838" coordsize="2,196">
              <v:shape style="position:absolute;left:8986;top:838;width:2;height:196" coordorigin="8986,838" coordsize="0,196" path="m8986,838l8986,1034e" filled="f" stroked="t" strokeweight=".7pt" strokecolor="#000000">
                <v:path arrowok="t"/>
              </v:shape>
            </v:group>
            <v:group style="position:absolute;left:9384;top:838;width:2;height:196" coordorigin="9384,838" coordsize="2,196">
              <v:shape style="position:absolute;left:9384;top:838;width:2;height:196" coordorigin="9384,838" coordsize="0,196" path="m9384,838l9384,1034e" filled="f" stroked="t" strokeweight=".06pt" strokecolor="#000000">
                <v:path arrowok="t"/>
              </v:shape>
            </v:group>
            <v:group style="position:absolute;left:9396;top:838;width:2;height:196" coordorigin="9396,838" coordsize="2,196">
              <v:shape style="position:absolute;left:9396;top:838;width:2;height:196" coordorigin="9396,838" coordsize="0,196" path="m9396,838l9396,1034e" filled="f" stroked="t" strokeweight="1.3pt" strokecolor="#000000">
                <v:path arrowok="t"/>
              </v:shape>
            </v:group>
            <v:group style="position:absolute;left:9802;top:838;width:2;height:196" coordorigin="9802,838" coordsize="2,196">
              <v:shape style="position:absolute;left:9802;top:838;width:2;height:196" coordorigin="9802,838" coordsize="0,196" path="m9802,838l9802,1034e" filled="f" stroked="t" strokeweight=".06pt" strokecolor="#000000">
                <v:path arrowok="t"/>
              </v:shape>
            </v:group>
            <v:group style="position:absolute;left:9808;top:838;width:2;height:196" coordorigin="9808,838" coordsize="2,196">
              <v:shape style="position:absolute;left:9808;top:838;width:2;height:196" coordorigin="9808,838" coordsize="0,196" path="m9808,838l9808,1034e" filled="f" stroked="t" strokeweight=".7pt" strokecolor="#000000">
                <v:path arrowok="t"/>
              </v:shape>
            </v:group>
            <v:group style="position:absolute;left:10206;top:838;width:2;height:196" coordorigin="10206,838" coordsize="2,196">
              <v:shape style="position:absolute;left:10206;top:838;width:2;height:196" coordorigin="10206,838" coordsize="0,196" path="m10206,838l10206,1034e" filled="f" stroked="t" strokeweight=".06pt" strokecolor="#000000">
                <v:path arrowok="t"/>
              </v:shape>
            </v:group>
            <v:group style="position:absolute;left:10212;top:838;width:2;height:196" coordorigin="10212,838" coordsize="2,196">
              <v:shape style="position:absolute;left:10212;top:838;width:2;height:196" coordorigin="10212,838" coordsize="0,196" path="m10212,838l10212,1034e" filled="f" stroked="t" strokeweight=".7pt" strokecolor="#000000">
                <v:path arrowok="t"/>
              </v:shape>
            </v:group>
            <v:group style="position:absolute;left:1216;top:1012;width:9002;height:2" coordorigin="1216,1012" coordsize="9002,2">
              <v:shape style="position:absolute;left:1216;top:1012;width:9002;height:2" coordorigin="1216,1012" coordsize="9002,0" path="m1216,1012l10218,1012e" filled="f" stroked="t" strokeweight=".06pt" strokecolor="#000000">
                <v:path arrowok="t"/>
              </v:shape>
            </v:group>
            <v:group style="position:absolute;left:1216;top:1023;width:9002;height:2" coordorigin="1216,1023" coordsize="9002,2">
              <v:shape style="position:absolute;left:1216;top:1023;width:9002;height:2" coordorigin="1216,1023" coordsize="9002,0" path="m1216,1023l10218,1023e" filled="f" stroked="t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spacing w:val="-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before="74"/>
        <w:ind w:left="453" w:right="0" w:hanging="340"/>
        <w:jc w:val="left"/>
      </w:pPr>
      <w:r>
        <w:rPr/>
        <w:pict>
          <v:group style="position:absolute;margin-left:60.130001pt;margin-top:-31.930275pt;width:451.36pt;height:11.14pt;mso-position-horizontal-relative:page;mso-position-vertical-relative:paragraph;z-index:-2031" coordorigin="1203,-639" coordsize="9027,223">
            <v:group style="position:absolute;left:1204;top:-625;width:2;height:196" coordorigin="1204,-625" coordsize="2,196">
              <v:shape style="position:absolute;left:1204;top:-625;width:2;height:196" coordorigin="1204,-625" coordsize="0,196" path="m1204,-625l1204,-429e" filled="f" stroked="t" strokeweight=".06pt" strokecolor="#000000">
                <v:path arrowok="t"/>
              </v:shape>
            </v:group>
            <v:group style="position:absolute;left:1210;top:-625;width:2;height:196" coordorigin="1210,-625" coordsize="2,196">
              <v:shape style="position:absolute;left:1210;top:-625;width:2;height:196" coordorigin="1210,-625" coordsize="0,196" path="m1210,-625l1210,-429e" filled="f" stroked="t" strokeweight=".7pt" strokecolor="#000000">
                <v:path arrowok="t"/>
              </v:shape>
            </v:group>
            <v:group style="position:absolute;left:1608;top:-625;width:2;height:196" coordorigin="1608,-625" coordsize="2,196">
              <v:shape style="position:absolute;left:1608;top:-625;width:2;height:196" coordorigin="1608,-625" coordsize="0,196" path="m1608,-625l1608,-429e" filled="f" stroked="t" strokeweight=".06pt" strokecolor="#000000">
                <v:path arrowok="t"/>
              </v:shape>
            </v:group>
            <v:group style="position:absolute;left:1621;top:-625;width:2;height:196" coordorigin="1621,-625" coordsize="2,196">
              <v:shape style="position:absolute;left:1621;top:-625;width:2;height:196" coordorigin="1621,-625" coordsize="0,196" path="m1621,-625l1621,-429e" filled="f" stroked="t" strokeweight="1.36pt" strokecolor="#000000">
                <v:path arrowok="t"/>
              </v:shape>
            </v:group>
            <v:group style="position:absolute;left:2026;top:-625;width:2;height:196" coordorigin="2026,-625" coordsize="2,196">
              <v:shape style="position:absolute;left:2026;top:-625;width:2;height:196" coordorigin="2026,-625" coordsize="0,196" path="m2026,-625l2026,-429e" filled="f" stroked="t" strokeweight=".06pt" strokecolor="#000000">
                <v:path arrowok="t"/>
              </v:shape>
            </v:group>
            <v:group style="position:absolute;left:2032;top:-625;width:2;height:196" coordorigin="2032,-625" coordsize="2,196">
              <v:shape style="position:absolute;left:2032;top:-625;width:2;height:196" coordorigin="2032,-625" coordsize="0,196" path="m2032,-625l2032,-429e" filled="f" stroked="t" strokeweight=".7pt" strokecolor="#000000">
                <v:path arrowok="t"/>
              </v:shape>
            </v:group>
            <v:group style="position:absolute;left:2430;top:-625;width:2;height:196" coordorigin="2430,-625" coordsize="2,196">
              <v:shape style="position:absolute;left:2430;top:-625;width:2;height:196" coordorigin="2430,-625" coordsize="0,196" path="m2430,-625l2430,-429e" filled="f" stroked="t" strokeweight=".06pt" strokecolor="#000000">
                <v:path arrowok="t"/>
              </v:shape>
            </v:group>
            <v:group style="position:absolute;left:2436;top:-625;width:2;height:196" coordorigin="2436,-625" coordsize="2,196">
              <v:shape style="position:absolute;left:2436;top:-625;width:2;height:196" coordorigin="2436,-625" coordsize="0,196" path="m2436,-625l2436,-429e" filled="f" stroked="t" strokeweight=".7pt" strokecolor="#000000">
                <v:path arrowok="t"/>
              </v:shape>
            </v:group>
            <v:group style="position:absolute;left:2834;top:-625;width:2;height:196" coordorigin="2834,-625" coordsize="2,196">
              <v:shape style="position:absolute;left:2834;top:-625;width:2;height:196" coordorigin="2834,-625" coordsize="0,196" path="m2834,-625l2834,-429e" filled="f" stroked="t" strokeweight=".06pt" strokecolor="#000000">
                <v:path arrowok="t"/>
              </v:shape>
            </v:group>
            <v:group style="position:absolute;left:2847;top:-625;width:2;height:196" coordorigin="2847,-625" coordsize="2,196">
              <v:shape style="position:absolute;left:2847;top:-625;width:2;height:196" coordorigin="2847,-625" coordsize="0,196" path="m2847,-625l2847,-429e" filled="f" stroked="t" strokeweight="1.36pt" strokecolor="#000000">
                <v:path arrowok="t"/>
              </v:shape>
            </v:group>
            <v:group style="position:absolute;left:3252;top:-625;width:2;height:196" coordorigin="3252,-625" coordsize="2,196">
              <v:shape style="position:absolute;left:3252;top:-625;width:2;height:196" coordorigin="3252,-625" coordsize="0,196" path="m3252,-625l3252,-429e" filled="f" stroked="t" strokeweight=".06pt" strokecolor="#000000">
                <v:path arrowok="t"/>
              </v:shape>
            </v:group>
            <v:group style="position:absolute;left:3258;top:-625;width:2;height:196" coordorigin="3258,-625" coordsize="2,196">
              <v:shape style="position:absolute;left:3258;top:-625;width:2;height:196" coordorigin="3258,-625" coordsize="0,196" path="m3258,-625l3258,-429e" filled="f" stroked="t" strokeweight=".7pt" strokecolor="#000000">
                <v:path arrowok="t"/>
              </v:shape>
            </v:group>
            <v:group style="position:absolute;left:3656;top:-625;width:2;height:196" coordorigin="3656,-625" coordsize="2,196">
              <v:shape style="position:absolute;left:3656;top:-625;width:2;height:196" coordorigin="3656,-625" coordsize="0,196" path="m3656,-625l3656,-429e" filled="f" stroked="t" strokeweight=".06pt" strokecolor="#000000">
                <v:path arrowok="t"/>
              </v:shape>
            </v:group>
            <v:group style="position:absolute;left:3669;top:-625;width:2;height:196" coordorigin="3669,-625" coordsize="2,196">
              <v:shape style="position:absolute;left:3669;top:-625;width:2;height:196" coordorigin="3669,-625" coordsize="0,196" path="m3669,-625l3669,-429e" filled="f" stroked="t" strokeweight="1.36pt" strokecolor="#000000">
                <v:path arrowok="t"/>
              </v:shape>
            </v:group>
            <v:group style="position:absolute;left:4074;top:-625;width:2;height:196" coordorigin="4074,-625" coordsize="2,196">
              <v:shape style="position:absolute;left:4074;top:-625;width:2;height:196" coordorigin="4074,-625" coordsize="0,196" path="m4074,-625l4074,-429e" filled="f" stroked="t" strokeweight=".06pt" strokecolor="#000000">
                <v:path arrowok="t"/>
              </v:shape>
            </v:group>
            <v:group style="position:absolute;left:4080;top:-625;width:2;height:196" coordorigin="4080,-625" coordsize="2,196">
              <v:shape style="position:absolute;left:4080;top:-625;width:2;height:196" coordorigin="4080,-625" coordsize="0,196" path="m4080,-625l4080,-429e" filled="f" stroked="t" strokeweight=".7pt" strokecolor="#000000">
                <v:path arrowok="t"/>
              </v:shape>
            </v:group>
            <v:group style="position:absolute;left:4478;top:-625;width:2;height:196" coordorigin="4478,-625" coordsize="2,196">
              <v:shape style="position:absolute;left:4478;top:-625;width:2;height:196" coordorigin="4478,-625" coordsize="0,196" path="m4478,-625l4478,-429e" filled="f" stroked="t" strokeweight=".06pt" strokecolor="#000000">
                <v:path arrowok="t"/>
              </v:shape>
            </v:group>
            <v:group style="position:absolute;left:4484;top:-625;width:2;height:196" coordorigin="4484,-625" coordsize="2,196">
              <v:shape style="position:absolute;left:4484;top:-625;width:2;height:196" coordorigin="4484,-625" coordsize="0,196" path="m4484,-625l4484,-429e" filled="f" stroked="t" strokeweight=".7pt" strokecolor="#000000">
                <v:path arrowok="t"/>
              </v:shape>
            </v:group>
            <v:group style="position:absolute;left:4883;top:-625;width:2;height:196" coordorigin="4883,-625" coordsize="2,196">
              <v:shape style="position:absolute;left:4883;top:-625;width:2;height:196" coordorigin="4883,-625" coordsize="0,196" path="m4883,-625l4883,-429e" filled="f" stroked="t" strokeweight=".06pt" strokecolor="#000000">
                <v:path arrowok="t"/>
              </v:shape>
            </v:group>
            <v:group style="position:absolute;left:4895;top:-625;width:2;height:196" coordorigin="4895,-625" coordsize="2,196">
              <v:shape style="position:absolute;left:4895;top:-625;width:2;height:196" coordorigin="4895,-625" coordsize="0,196" path="m4895,-625l4895,-429e" filled="f" stroked="t" strokeweight="1.36pt" strokecolor="#000000">
                <v:path arrowok="t"/>
              </v:shape>
            </v:group>
            <v:group style="position:absolute;left:5300;top:-625;width:2;height:196" coordorigin="5300,-625" coordsize="2,196">
              <v:shape style="position:absolute;left:5300;top:-625;width:2;height:196" coordorigin="5300,-625" coordsize="0,196" path="m5300,-625l5300,-429e" filled="f" stroked="t" strokeweight=".06pt" strokecolor="#000000">
                <v:path arrowok="t"/>
              </v:shape>
            </v:group>
            <v:group style="position:absolute;left:5306;top:-625;width:2;height:196" coordorigin="5306,-625" coordsize="2,196">
              <v:shape style="position:absolute;left:5306;top:-625;width:2;height:196" coordorigin="5306,-625" coordsize="0,196" path="m5306,-625l5306,-429e" filled="f" stroked="t" strokeweight=".7pt" strokecolor="#000000">
                <v:path arrowok="t"/>
              </v:shape>
            </v:group>
            <v:group style="position:absolute;left:5705;top:-625;width:2;height:196" coordorigin="5705,-625" coordsize="2,196">
              <v:shape style="position:absolute;left:5705;top:-625;width:2;height:196" coordorigin="5705,-625" coordsize="0,196" path="m5705,-625l5705,-429e" filled="f" stroked="t" strokeweight=".06pt" strokecolor="#000000">
                <v:path arrowok="t"/>
              </v:shape>
            </v:group>
            <v:group style="position:absolute;left:5711;top:-625;width:2;height:196" coordorigin="5711,-625" coordsize="2,196">
              <v:shape style="position:absolute;left:5711;top:-625;width:2;height:196" coordorigin="5711,-625" coordsize="0,196" path="m5711,-625l5711,-429e" filled="f" stroked="t" strokeweight=".7pt" strokecolor="#000000">
                <v:path arrowok="t"/>
              </v:shape>
            </v:group>
            <v:group style="position:absolute;left:6109;top:-625;width:2;height:196" coordorigin="6109,-625" coordsize="2,196">
              <v:shape style="position:absolute;left:6109;top:-625;width:2;height:196" coordorigin="6109,-625" coordsize="0,196" path="m6109,-625l6109,-429e" filled="f" stroked="t" strokeweight=".06pt" strokecolor="#000000">
                <v:path arrowok="t"/>
              </v:shape>
            </v:group>
            <v:group style="position:absolute;left:6122;top:-625;width:2;height:196" coordorigin="6122,-625" coordsize="2,196">
              <v:shape style="position:absolute;left:6122;top:-625;width:2;height:196" coordorigin="6122,-625" coordsize="0,196" path="m6122,-625l6122,-429e" filled="f" stroked="t" strokeweight="1.36pt" strokecolor="#000000">
                <v:path arrowok="t"/>
              </v:shape>
            </v:group>
            <v:group style="position:absolute;left:6527;top:-625;width:2;height:196" coordorigin="6527,-625" coordsize="2,196">
              <v:shape style="position:absolute;left:6527;top:-625;width:2;height:196" coordorigin="6527,-625" coordsize="0,196" path="m6527,-625l6527,-429e" filled="f" stroked="t" strokeweight=".06pt" strokecolor="#000000">
                <v:path arrowok="t"/>
              </v:shape>
            </v:group>
            <v:group style="position:absolute;left:6533;top:-625;width:2;height:196" coordorigin="6533,-625" coordsize="2,196">
              <v:shape style="position:absolute;left:6533;top:-625;width:2;height:196" coordorigin="6533,-625" coordsize="0,196" path="m6533,-625l6533,-429e" filled="f" stroked="t" strokeweight=".7pt" strokecolor="#000000">
                <v:path arrowok="t"/>
              </v:shape>
            </v:group>
            <v:group style="position:absolute;left:6931;top:-625;width:2;height:196" coordorigin="6931,-625" coordsize="2,196">
              <v:shape style="position:absolute;left:6931;top:-625;width:2;height:196" coordorigin="6931,-625" coordsize="0,196" path="m6931,-625l6931,-429e" filled="f" stroked="t" strokeweight=".06pt" strokecolor="#000000">
                <v:path arrowok="t"/>
              </v:shape>
            </v:group>
            <v:group style="position:absolute;left:6937;top:-625;width:2;height:196" coordorigin="6937,-625" coordsize="2,196">
              <v:shape style="position:absolute;left:6937;top:-625;width:2;height:196" coordorigin="6937,-625" coordsize="0,196" path="m6937,-625l6937,-429e" filled="f" stroked="t" strokeweight=".7pt" strokecolor="#000000">
                <v:path arrowok="t"/>
              </v:shape>
            </v:group>
            <v:group style="position:absolute;left:7348;top:-625;width:2;height:196" coordorigin="7348,-625" coordsize="2,196">
              <v:shape style="position:absolute;left:7348;top:-625;width:2;height:196" coordorigin="7348,-625" coordsize="0,196" path="m7348,-625l7348,-429e" filled="f" stroked="t" strokeweight=".06pt" strokecolor="#000000">
                <v:path arrowok="t"/>
              </v:shape>
            </v:group>
            <v:group style="position:absolute;left:7354;top:-625;width:2;height:196" coordorigin="7354,-625" coordsize="2,196">
              <v:shape style="position:absolute;left:7354;top:-625;width:2;height:196" coordorigin="7354,-625" coordsize="0,196" path="m7354,-625l7354,-429e" filled="f" stroked="t" strokeweight=".76pt" strokecolor="#000000">
                <v:path arrowok="t"/>
              </v:shape>
            </v:group>
            <v:group style="position:absolute;left:7753;top:-625;width:2;height:196" coordorigin="7753,-625" coordsize="2,196">
              <v:shape style="position:absolute;left:7753;top:-625;width:2;height:196" coordorigin="7753,-625" coordsize="0,196" path="m7753,-625l7753,-429e" filled="f" stroked="t" strokeweight=".06pt" strokecolor="#000000">
                <v:path arrowok="t"/>
              </v:shape>
            </v:group>
            <v:group style="position:absolute;left:7759;top:-625;width:2;height:196" coordorigin="7759,-625" coordsize="2,196">
              <v:shape style="position:absolute;left:7759;top:-625;width:2;height:196" coordorigin="7759,-625" coordsize="0,196" path="m7759,-625l7759,-429e" filled="f" stroked="t" strokeweight=".7pt" strokecolor="#000000">
                <v:path arrowok="t"/>
              </v:shape>
            </v:group>
            <v:group style="position:absolute;left:8158;top:-625;width:2;height:196" coordorigin="8158,-625" coordsize="2,196">
              <v:shape style="position:absolute;left:8158;top:-625;width:2;height:196" coordorigin="8158,-625" coordsize="0,196" path="m8158,-625l8158,-429e" filled="f" stroked="t" strokeweight=".06pt" strokecolor="#000000">
                <v:path arrowok="t"/>
              </v:shape>
            </v:group>
            <v:group style="position:absolute;left:8170;top:-625;width:2;height:196" coordorigin="8170,-625" coordsize="2,196">
              <v:shape style="position:absolute;left:8170;top:-625;width:2;height:196" coordorigin="8170,-625" coordsize="0,196" path="m8170,-625l8170,-429e" filled="f" stroked="t" strokeweight="1.3pt" strokecolor="#000000">
                <v:path arrowok="t"/>
              </v:shape>
            </v:group>
            <v:group style="position:absolute;left:8574;top:-625;width:2;height:196" coordorigin="8574,-625" coordsize="2,196">
              <v:shape style="position:absolute;left:8574;top:-625;width:2;height:196" coordorigin="8574,-625" coordsize="0,196" path="m8574,-625l8574,-429e" filled="f" stroked="t" strokeweight=".06pt" strokecolor="#000000">
                <v:path arrowok="t"/>
              </v:shape>
            </v:group>
            <v:group style="position:absolute;left:8581;top:-625;width:2;height:196" coordorigin="8581,-625" coordsize="2,196">
              <v:shape style="position:absolute;left:8581;top:-625;width:2;height:196" coordorigin="8581,-625" coordsize="0,196" path="m8581,-625l8581,-429e" filled="f" stroked="t" strokeweight=".76pt" strokecolor="#000000">
                <v:path arrowok="t"/>
              </v:shape>
            </v:group>
            <v:group style="position:absolute;left:8980;top:-625;width:2;height:196" coordorigin="8980,-625" coordsize="2,196">
              <v:shape style="position:absolute;left:8980;top:-625;width:2;height:196" coordorigin="8980,-625" coordsize="0,196" path="m8980,-625l8980,-429e" filled="f" stroked="t" strokeweight=".06pt" strokecolor="#000000">
                <v:path arrowok="t"/>
              </v:shape>
            </v:group>
            <v:group style="position:absolute;left:8986;top:-625;width:2;height:196" coordorigin="8986,-625" coordsize="2,196">
              <v:shape style="position:absolute;left:8986;top:-625;width:2;height:196" coordorigin="8986,-625" coordsize="0,196" path="m8986,-625l8986,-429e" filled="f" stroked="t" strokeweight=".7pt" strokecolor="#000000">
                <v:path arrowok="t"/>
              </v:shape>
            </v:group>
            <v:group style="position:absolute;left:9384;top:-625;width:2;height:196" coordorigin="9384,-625" coordsize="2,196">
              <v:shape style="position:absolute;left:9384;top:-625;width:2;height:196" coordorigin="9384,-625" coordsize="0,196" path="m9384,-625l9384,-429e" filled="f" stroked="t" strokeweight=".06pt" strokecolor="#000000">
                <v:path arrowok="t"/>
              </v:shape>
            </v:group>
            <v:group style="position:absolute;left:9396;top:-625;width:2;height:196" coordorigin="9396,-625" coordsize="2,196">
              <v:shape style="position:absolute;left:9396;top:-625;width:2;height:196" coordorigin="9396,-625" coordsize="0,196" path="m9396,-625l9396,-429e" filled="f" stroked="t" strokeweight="1.3pt" strokecolor="#000000">
                <v:path arrowok="t"/>
              </v:shape>
            </v:group>
            <v:group style="position:absolute;left:9802;top:-625;width:2;height:196" coordorigin="9802,-625" coordsize="2,196">
              <v:shape style="position:absolute;left:9802;top:-625;width:2;height:196" coordorigin="9802,-625" coordsize="0,196" path="m9802,-625l9802,-429e" filled="f" stroked="t" strokeweight=".06pt" strokecolor="#000000">
                <v:path arrowok="t"/>
              </v:shape>
            </v:group>
            <v:group style="position:absolute;left:9808;top:-625;width:2;height:196" coordorigin="9808,-625" coordsize="2,196">
              <v:shape style="position:absolute;left:9808;top:-625;width:2;height:196" coordorigin="9808,-625" coordsize="0,196" path="m9808,-625l9808,-429e" filled="f" stroked="t" strokeweight=".7pt" strokecolor="#000000">
                <v:path arrowok="t"/>
              </v:shape>
            </v:group>
            <v:group style="position:absolute;left:10206;top:-625;width:2;height:196" coordorigin="10206,-625" coordsize="2,196">
              <v:shape style="position:absolute;left:10206;top:-625;width:2;height:196" coordorigin="10206,-625" coordsize="0,196" path="m10206,-625l10206,-429e" filled="f" stroked="t" strokeweight=".06pt" strokecolor="#000000">
                <v:path arrowok="t"/>
              </v:shape>
            </v:group>
            <v:group style="position:absolute;left:10212;top:-625;width:2;height:196" coordorigin="10212,-625" coordsize="2,196">
              <v:shape style="position:absolute;left:10212;top:-625;width:2;height:196" coordorigin="10212,-625" coordsize="0,196" path="m10212,-625l10212,-429e" filled="f" stroked="t" strokeweight=".7pt" strokecolor="#000000">
                <v:path arrowok="t"/>
              </v:shape>
            </v:group>
            <v:group style="position:absolute;left:1216;top:-451;width:9002;height:2" coordorigin="1216,-451" coordsize="9002,2">
              <v:shape style="position:absolute;left:1216;top:-451;width:9002;height:2" coordorigin="1216,-451" coordsize="9002,0" path="m1216,-451l10218,-451e" filled="f" stroked="t" strokeweight=".06pt" strokecolor="#000000">
                <v:path arrowok="t"/>
              </v:shape>
            </v:group>
            <v:group style="position:absolute;left:1216;top:-440;width:9002;height:2" coordorigin="1216,-440" coordsize="9002,2">
              <v:shape style="position:absolute;left:1216;top:-440;width:9002;height:2" coordorigin="1216,-440" coordsize="9002,0" path="m1216,-440l10218,-440e" filled="f" stroked="t" strokeweight="1.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189999pt;margin-top:-89.440277pt;width:471.28pt;height:82.3pt;mso-position-horizontal-relative:page;mso-position-vertical-relative:paragraph;z-index:-2030" coordorigin="1024,-1789" coordsize="9426,1646">
            <v:group style="position:absolute;left:1030;top:-1783;width:9414;height:2" coordorigin="1030,-1783" coordsize="9414,2">
              <v:shape style="position:absolute;left:1030;top:-1783;width:9414;height:2" coordorigin="1030,-1783" coordsize="9414,0" path="m1030,-1783l10444,-1783e" filled="f" stroked="t" strokeweight=".580pt" strokecolor="#000000">
                <v:path arrowok="t"/>
              </v:shape>
            </v:group>
            <v:group style="position:absolute;left:1034;top:-1778;width:2;height:1630" coordorigin="1034,-1778" coordsize="2,1630">
              <v:shape style="position:absolute;left:1034;top:-1778;width:2;height:1630" coordorigin="1034,-1778" coordsize="0,1630" path="m1034,-1778l1034,-149e" filled="f" stroked="t" strokeweight=".580pt" strokecolor="#000000">
                <v:path arrowok="t"/>
              </v:shape>
            </v:group>
            <v:group style="position:absolute;left:1030;top:-153;width:9414;height:2" coordorigin="1030,-153" coordsize="9414,2">
              <v:shape style="position:absolute;left:1030;top:-153;width:9414;height:2" coordorigin="1030,-153" coordsize="9414,0" path="m1030,-153l10444,-153e" filled="f" stroked="t" strokeweight=".580pt" strokecolor="#000000">
                <v:path arrowok="t"/>
              </v:shape>
            </v:group>
            <v:group style="position:absolute;left:10439;top:-1778;width:2;height:1630" coordorigin="10439,-1778" coordsize="2,1630">
              <v:shape style="position:absolute;left:10439;top:-1778;width:2;height:1630" coordorigin="10439,-1778" coordsize="0,1630" path="m10439,-1778l10439,-14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aver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conoscenz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scritt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parlat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inglese;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/>
        <w:ind w:left="453" w:right="164" w:hanging="34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nuativi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ntratti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all’art.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all’art.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tempo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ato)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altri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durat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contratt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bando;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/>
        <w:ind w:left="453" w:right="557" w:hanging="34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ruolo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sità,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tituzio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sperimen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zione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Nazional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tecnol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gie,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iluppo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sosteni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(ENEA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Italia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(ASI);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/>
        <w:ind w:left="453" w:right="187" w:hanging="34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mpeg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tempes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eventuali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izione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letter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residenz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sopraindica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dovesse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intervenir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successivam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presentazione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domanda;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ind w:left="453" w:right="0" w:hanging="34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/>
        <w:ind w:left="453" w:right="406" w:hanging="34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esser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conoscenz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l’Amministrazio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azione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zioni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ipend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azio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degli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abili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fatto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terzi,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orza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/>
        <w:ind w:left="453" w:right="537" w:hanging="34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cenza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sanz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contenent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risponden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verità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ll’a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D.P.R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dicembre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45;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13" w:val="left" w:leader="none"/>
        </w:tabs>
        <w:spacing w:line="240" w:lineRule="auto"/>
        <w:ind w:left="453" w:right="146" w:hanging="34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noscenz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ll’art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D.P.R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benefic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conseguent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provv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ntrollo,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veridici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contenu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suddetta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39" w:lineRule="auto"/>
        <w:ind w:left="453" w:right="254" w:hanging="34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accordare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protez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nché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colti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Stazione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tratta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gestion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dell’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entual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edi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buzi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degl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collaborazion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13" w:val="left" w:leader="none"/>
        </w:tabs>
        <w:ind w:left="513" w:right="0" w:hanging="40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ALLEGAR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CUME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numPr>
          <w:ilvl w:val="1"/>
          <w:numId w:val="2"/>
        </w:numPr>
        <w:tabs>
          <w:tab w:pos="453" w:val="left" w:leader="none"/>
        </w:tabs>
        <w:spacing w:line="232" w:lineRule="exact"/>
        <w:ind w:left="453" w:right="0" w:hanging="341"/>
        <w:jc w:val="left"/>
      </w:pPr>
      <w:r>
        <w:rPr>
          <w:b w:val="0"/>
          <w:bCs w:val="0"/>
          <w:spacing w:val="-1"/>
          <w:w w:val="100"/>
        </w:rPr>
        <w:t>curriculu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scientific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professio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</w:p>
    <w:p>
      <w:pPr>
        <w:pStyle w:val="BodyText"/>
        <w:numPr>
          <w:ilvl w:val="1"/>
          <w:numId w:val="2"/>
        </w:numPr>
        <w:tabs>
          <w:tab w:pos="453" w:val="left" w:leader="none"/>
        </w:tabs>
        <w:spacing w:line="232" w:lineRule="exact" w:before="2"/>
        <w:ind w:left="453" w:right="100" w:hanging="340"/>
        <w:jc w:val="left"/>
      </w:pPr>
      <w:r>
        <w:rPr>
          <w:b w:val="0"/>
          <w:bCs w:val="0"/>
          <w:spacing w:val="-1"/>
          <w:w w:val="100"/>
        </w:rPr>
        <w:t>elenc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pubblicazioni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dettagliat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second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odali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azio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tutti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i;</w:t>
      </w:r>
    </w:p>
    <w:p>
      <w:pPr>
        <w:pStyle w:val="BodyText"/>
        <w:numPr>
          <w:ilvl w:val="1"/>
          <w:numId w:val="2"/>
        </w:numPr>
        <w:tabs>
          <w:tab w:pos="453" w:val="left" w:leader="none"/>
        </w:tabs>
        <w:spacing w:line="231" w:lineRule="exact"/>
        <w:ind w:left="453" w:right="0" w:hanging="34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all’o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pubblica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2;</w:t>
      </w:r>
    </w:p>
    <w:p>
      <w:pPr>
        <w:pStyle w:val="BodyText"/>
        <w:numPr>
          <w:ilvl w:val="1"/>
          <w:numId w:val="2"/>
        </w:numPr>
        <w:tabs>
          <w:tab w:pos="453" w:val="left" w:leader="none"/>
        </w:tabs>
        <w:spacing w:line="232" w:lineRule="exact"/>
        <w:ind w:left="453" w:right="0" w:hanging="34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all’o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ecedente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lettera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D);</w:t>
      </w:r>
    </w:p>
    <w:p>
      <w:pPr>
        <w:pStyle w:val="BodyText"/>
        <w:numPr>
          <w:ilvl w:val="1"/>
          <w:numId w:val="2"/>
        </w:numPr>
        <w:tabs>
          <w:tab w:pos="453" w:val="left" w:leader="none"/>
        </w:tabs>
        <w:ind w:left="453" w:right="0" w:hanging="340"/>
        <w:jc w:val="left"/>
      </w:pPr>
      <w:r>
        <w:rPr>
          <w:b w:val="0"/>
          <w:bCs w:val="0"/>
          <w:spacing w:val="0"/>
          <w:w w:val="100"/>
        </w:rPr>
        <w:t>fot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ità.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777" w:val="left" w:leader="none"/>
        </w:tabs>
        <w:ind w:left="114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</w:p>
    <w:sectPr>
      <w:pgSz w:w="11900" w:h="16840"/>
      <w:pgMar w:header="0" w:footer="727" w:top="1580" w:bottom="92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720215pt;margin-top:794.656982pt;width:9.25048pt;height:12.02pt;mso-position-horizontal-relative:page;mso-position-vertical-relative:page;z-index:-2119" type="#_x0000_t202" filled="f" stroked="f">
          <v:textbox inset="0,0,0,0">
            <w:txbxContent>
              <w:p>
                <w:pPr>
                  <w:pStyle w:val="BodyText"/>
                  <w:spacing w:line="226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hanging="128"/>
        <w:jc w:val="right"/>
      </w:pPr>
      <w:rPr>
        <w:rFonts w:hint="default"/>
        <w:spacing w:val="-27"/>
        <w:u w:val="single" w:color="00000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upperLetter"/>
      <w:lvlText w:val="%1."/>
      <w:lvlJc w:val="left"/>
      <w:pPr>
        <w:ind w:hanging="340"/>
        <w:jc w:val="left"/>
      </w:pPr>
      <w:rPr>
        <w:rFonts w:hint="default" w:ascii="Trebuchet MS" w:hAnsi="Trebuchet MS" w:eastAsia="Trebuchet MS"/>
        <w:sz w:val="20"/>
        <w:szCs w:val="20"/>
      </w:rPr>
    </w:lvl>
    <w:lvl w:ilvl="1">
      <w:start w:val="1"/>
      <w:numFmt w:val="decimal"/>
      <w:lvlText w:val="%2."/>
      <w:lvlJc w:val="left"/>
      <w:pPr>
        <w:ind w:hanging="340"/>
        <w:jc w:val="left"/>
      </w:pPr>
      <w:rPr>
        <w:rFonts w:hint="default" w:ascii="Trebuchet MS" w:hAnsi="Trebuchet MS" w:eastAsia="Trebuchet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3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114"/>
      <w:outlineLvl w:val="1"/>
    </w:pPr>
    <w:rPr>
      <w:rFonts w:ascii="Trebuchet MS" w:hAnsi="Trebuchet MS" w:eastAsia="Trebuchet MS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GroebenMargherita</dc:creator>
  <dc:title>Microsoft Word - Dom_partecipazione.doc</dc:title>
  <dcterms:created xsi:type="dcterms:W3CDTF">2016-09-29T13:33:30Z</dcterms:created>
  <dcterms:modified xsi:type="dcterms:W3CDTF">2016-09-29T13:33:30Z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2016-09-29T00:00:00Z</vt:filetime>
  </property>
</Properties>
</file>